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4C" w:rsidRPr="00AD44F9" w:rsidRDefault="00FC774C" w:rsidP="00FC774C">
      <w:pPr>
        <w:spacing w:beforeLines="50" w:before="120" w:afterLines="50" w:after="120" w:line="360" w:lineRule="auto"/>
        <w:jc w:val="center"/>
        <w:rPr>
          <w:b/>
          <w:bCs/>
          <w:sz w:val="28"/>
          <w:szCs w:val="28"/>
        </w:rPr>
      </w:pPr>
      <w:r w:rsidRPr="00AD44F9">
        <w:rPr>
          <w:b/>
          <w:bCs/>
          <w:sz w:val="28"/>
          <w:szCs w:val="28"/>
        </w:rPr>
        <w:t>BÀI PHÁT BIỂU NGÀY HỘI ĐẠI ĐOÀN KẾT TOÀN DÂN TỘC</w:t>
      </w:r>
    </w:p>
    <w:p w:rsidR="00FC774C" w:rsidRPr="00AD44F9" w:rsidRDefault="00FC774C" w:rsidP="00FC774C">
      <w:pPr>
        <w:spacing w:beforeLines="50" w:before="120" w:afterLines="50" w:after="120" w:line="360" w:lineRule="auto"/>
        <w:rPr>
          <w:b/>
          <w:bCs/>
          <w:sz w:val="28"/>
          <w:szCs w:val="28"/>
        </w:rPr>
      </w:pPr>
      <w:r w:rsidRPr="00AD44F9">
        <w:rPr>
          <w:b/>
          <w:bCs/>
          <w:sz w:val="28"/>
          <w:szCs w:val="28"/>
        </w:rPr>
        <w:t>Mẫu 1:</w:t>
      </w:r>
    </w:p>
    <w:p w:rsidR="00FC774C" w:rsidRPr="00AD44F9" w:rsidRDefault="00FC774C" w:rsidP="00FC774C">
      <w:pPr>
        <w:spacing w:beforeLines="50" w:before="120" w:afterLines="50" w:after="120" w:line="360" w:lineRule="auto"/>
        <w:jc w:val="both"/>
        <w:rPr>
          <w:sz w:val="28"/>
          <w:szCs w:val="28"/>
        </w:rPr>
      </w:pPr>
      <w:r w:rsidRPr="00AD44F9">
        <w:rPr>
          <w:i/>
          <w:iCs/>
          <w:sz w:val="28"/>
          <w:szCs w:val="28"/>
        </w:rPr>
        <w:t>Kính thưa quý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t>Hôm nay, chào mừng kỷ niệm ........... năm Ngày thành lập Mặt trận Dân tộc thống nhất Việt Nam (18/11/1930-18/11/.........), Khu dân cư ........................, phường ................. chúng ta tổ chức Ngày hội Đại đoàn kết toàn dân tộc để ôn lại truyền thống cách mạng vẻ vang của Mặt trận Dân tộc thống nhất Việt Nam - ngày nay là Mặt trận Tổ quốc Việt Nam.</w:t>
      </w:r>
    </w:p>
    <w:p w:rsidR="00FC774C" w:rsidRPr="00AD44F9" w:rsidRDefault="00FC774C" w:rsidP="00FC774C">
      <w:pPr>
        <w:spacing w:beforeLines="50" w:before="120" w:afterLines="50" w:after="120" w:line="360" w:lineRule="auto"/>
        <w:jc w:val="both"/>
        <w:rPr>
          <w:sz w:val="28"/>
          <w:szCs w:val="28"/>
        </w:rPr>
      </w:pPr>
      <w:r w:rsidRPr="00AD44F9">
        <w:rPr>
          <w:sz w:val="28"/>
          <w:szCs w:val="28"/>
        </w:rPr>
        <w:t>Trong không khí đoàn kết của Ngày hội, Khu dân cư .................. vui mừng đón chào các vị đại biểu và bà con của các tổ dân phố về dự đông đủ, đây là nguồn động viên to lớn cho khu dân cư chúng ta. Trong ngày hội này, chúng ta tổng kết….. năm cuộc vận động “Toàn dân đoàn kết xây dựng đời sống văn hoá ở khu dân cư”;……năm cuộc vận động “Ngày vì người nghèo”, biểu dương các tập thể, gia đình, cá nhân, những tấm gương tiêu biểu có nhiều thành tích trong phong trào thi đua yêu nước, góp phần xây dựng cộng đồng dân cư của chúng ta ngày càng đoàn kết, vững mạnh.</w:t>
      </w:r>
    </w:p>
    <w:p w:rsidR="00FC774C" w:rsidRPr="00AD44F9" w:rsidRDefault="00FC774C" w:rsidP="00FC774C">
      <w:pPr>
        <w:spacing w:beforeLines="50" w:before="120" w:afterLines="50" w:after="120" w:line="360" w:lineRule="auto"/>
        <w:jc w:val="both"/>
        <w:rPr>
          <w:sz w:val="28"/>
          <w:szCs w:val="28"/>
        </w:rPr>
      </w:pPr>
      <w:r w:rsidRPr="00AD44F9">
        <w:rPr>
          <w:sz w:val="28"/>
          <w:szCs w:val="28"/>
        </w:rPr>
        <w:t>Kính thưa quý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t>Đại đoàn kết là chủ trương, chính sách lớn của Đảng và Bác Hồ nhằm phát huy cao nhất sức mạnh toàn dân tộc. Trải qua ........... năm ra đời và phát triển, Mặt trận Dân tộc thống nhất Việt Nam, từ Hội Phản đế đồng minh đến Mặt trận Tổ quốc Việt Nam ngày nay đã phát huy truyền thống dân tộc; tập hợp, đoàn kết các giai cấp, các tầng lớp nhân dân thành lực lượng cách mạng to lớn đấu tranh giải phóng dân tộc, thực hiện mục tiêu “dân giàu, nước mạnh, xã hội công bằng, dân chủ, văn minh”.</w:t>
      </w:r>
    </w:p>
    <w:p w:rsidR="00FC774C" w:rsidRPr="00AD44F9" w:rsidRDefault="00FC774C" w:rsidP="00FC774C">
      <w:pPr>
        <w:spacing w:beforeLines="50" w:before="120" w:afterLines="50" w:after="120" w:line="360" w:lineRule="auto"/>
        <w:jc w:val="both"/>
        <w:rPr>
          <w:i/>
          <w:iCs/>
          <w:sz w:val="28"/>
          <w:szCs w:val="28"/>
        </w:rPr>
      </w:pPr>
      <w:r w:rsidRPr="00AD44F9">
        <w:rPr>
          <w:i/>
          <w:iCs/>
          <w:sz w:val="28"/>
          <w:szCs w:val="28"/>
        </w:rPr>
        <w:t>Kính thưa quí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lastRenderedPageBreak/>
        <w:t>Nhìn lại…..năm thực hiện cuộc vận động “Toàn dân đoàn kết xây dựng đời sống văn hoá ở khu dân cư” và……năm thực hiện cuộc vận động “Ngày vì người nghèo”, khu dân cư chúng ta đã đạt được nhiều kết quả tốt đẹp, đời sống vật chất, tinh thần của người dân từng bước được nâng cao, an ninh trật tự xã hội được giữ vững; mối quan hệ giữa bà con ngày càng gắn bó, đoàn kết.</w:t>
      </w:r>
    </w:p>
    <w:p w:rsidR="00FC774C" w:rsidRPr="00AD44F9" w:rsidRDefault="00FC774C" w:rsidP="00FC774C">
      <w:pPr>
        <w:spacing w:beforeLines="50" w:before="120" w:afterLines="50" w:after="120" w:line="360" w:lineRule="auto"/>
        <w:jc w:val="both"/>
        <w:rPr>
          <w:sz w:val="28"/>
          <w:szCs w:val="28"/>
        </w:rPr>
      </w:pPr>
      <w:r w:rsidRPr="00AD44F9">
        <w:rPr>
          <w:sz w:val="28"/>
          <w:szCs w:val="28"/>
        </w:rPr>
        <w:t>Ban công tác Mặt trận đã phối hợp với các tổ trưởng dân phố, và các chi hội thành viên, thực hiện các cuộc vận động có sức lan tỏa, thiết thực, hiệu quả góp phần nâng cao đời sống vật chất, tinh thần của người dân; mối quan hệ trong khu dân cư ngày càng đoàn kết, gắn bó.</w:t>
      </w:r>
    </w:p>
    <w:p w:rsidR="00FC774C" w:rsidRPr="00AD44F9" w:rsidRDefault="00FC774C" w:rsidP="00FC774C">
      <w:pPr>
        <w:spacing w:beforeLines="50" w:before="120" w:afterLines="50" w:after="120" w:line="360" w:lineRule="auto"/>
        <w:jc w:val="both"/>
        <w:rPr>
          <w:sz w:val="28"/>
          <w:szCs w:val="28"/>
        </w:rPr>
      </w:pPr>
      <w:r w:rsidRPr="00AD44F9">
        <w:rPr>
          <w:sz w:val="28"/>
          <w:szCs w:val="28"/>
        </w:rPr>
        <w:t>Công tác tuyên truyền vận động nhân dân chấp hành chủ trương, chính sách của Đảng, pháp luật của Nhà nước cũng đạt nhiều tiến bộ. Nhận thức về quyền lợi, trách nhiệm và nghĩa vụ của người dân trong cộng đồng nâng lên theo mức sống. Nhân dân hưởng ứng phong trào Toàn dân bảo vệ an ninh Tổ quốc, xây dựng tổ dân phố không có tội phạm và tệ nạn xã hội. Thực hiện Ngày chủ nhật xanh - sạch - đẹp, khu dân cư không rác; các quy định về trật tự đô thị, về ý thức chấp hành an toàn giao thông.</w:t>
      </w:r>
    </w:p>
    <w:p w:rsidR="00FC774C" w:rsidRPr="00AD44F9" w:rsidRDefault="00FC774C" w:rsidP="00FC774C">
      <w:pPr>
        <w:spacing w:beforeLines="50" w:before="120" w:afterLines="50" w:after="120" w:line="360" w:lineRule="auto"/>
        <w:jc w:val="both"/>
        <w:rPr>
          <w:sz w:val="28"/>
          <w:szCs w:val="28"/>
        </w:rPr>
      </w:pPr>
      <w:r w:rsidRPr="00AD44F9">
        <w:rPr>
          <w:sz w:val="28"/>
          <w:szCs w:val="28"/>
        </w:rPr>
        <w:t>Công tác giảm nghèo, từ thiện nhân đạo, khuyến học khuyến tài; chăm sóc trẻ em và người cao tuổi đã có nhiều gương sáng trong từng tổ dân phố, họ tộc trên tinh thần nhân ái. Tình làng, nghĩa phố được khơi dậy, bà con trong khu dân cư đã tương trợ, giúp đỡ động viên và thăm hỏi khi gia đình có việc tang ma, ốm đau, hoạn nạn.</w:t>
      </w:r>
    </w:p>
    <w:p w:rsidR="00FC774C" w:rsidRPr="00AD44F9" w:rsidRDefault="00FC774C" w:rsidP="00FC774C">
      <w:pPr>
        <w:spacing w:beforeLines="50" w:before="120" w:afterLines="50" w:after="120" w:line="360" w:lineRule="auto"/>
        <w:jc w:val="both"/>
        <w:rPr>
          <w:sz w:val="28"/>
          <w:szCs w:val="28"/>
        </w:rPr>
      </w:pPr>
      <w:r w:rsidRPr="00AD44F9">
        <w:rPr>
          <w:sz w:val="28"/>
          <w:szCs w:val="28"/>
        </w:rPr>
        <w:t xml:space="preserve">Ban công tác Mặt trận khu dân cư động viên nhân dân thực hiện và giám sát thực hiện dân chủ ở cơ sở, nhân dân đã bàn và biểu quyết các công việc của tổ về xây dựng đô thị văn minh, xây dựng nông thôn mới, các công trình phúc lợi công cộng; quy ước của tổ dân phố, hương ước của thôn; bầu tổ trưởng dân phố, trưởng thôn; </w:t>
      </w:r>
      <w:r w:rsidRPr="00AD44F9">
        <w:rPr>
          <w:sz w:val="28"/>
          <w:szCs w:val="28"/>
        </w:rPr>
        <w:lastRenderedPageBreak/>
        <w:t>thực hiện các mô hình hoạt động tự quản…Vì vậy, dân chủ ở cơ sở ngày càng phát huy thực sự và đem lại kết quả thiết thực, góp phần tăng cường sự đồng thuận và ổn định xã hội.</w:t>
      </w:r>
    </w:p>
    <w:p w:rsidR="00FC774C" w:rsidRPr="00AD44F9" w:rsidRDefault="00FC774C" w:rsidP="00FC774C">
      <w:pPr>
        <w:spacing w:beforeLines="50" w:before="120" w:afterLines="50" w:after="120" w:line="360" w:lineRule="auto"/>
        <w:jc w:val="both"/>
        <w:rPr>
          <w:sz w:val="28"/>
          <w:szCs w:val="28"/>
        </w:rPr>
      </w:pPr>
      <w:r w:rsidRPr="00AD44F9">
        <w:rPr>
          <w:sz w:val="28"/>
          <w:szCs w:val="28"/>
        </w:rPr>
        <w:t>Qua ngày hội này, khu dân cư chúng ta thắt chặt tinh thần đoàn kết, gắn bó, thực hiện các chỉ tiêu kinh tế - xã hội, an ninh - quốc phòng của Đảng ủy, UBND, UB Mặt trận TQVN phường giao. Trước mắt, tập trung các hoạt động hỗ trợ các gia đình nghèo trong dịp tết; tích cực tham gia phòng chống tội phạm, tệ nạn xã hội, giảm thiểu tai nạn giao thông, bảo vệ môi trường…, hưởng ứng Năm văn hoá văn minh đô thị ............</w:t>
      </w:r>
    </w:p>
    <w:p w:rsidR="00FC774C" w:rsidRPr="00AD44F9" w:rsidRDefault="00FC774C" w:rsidP="00FC774C">
      <w:pPr>
        <w:spacing w:beforeLines="50" w:before="120" w:afterLines="50" w:after="120" w:line="360" w:lineRule="auto"/>
        <w:jc w:val="both"/>
        <w:rPr>
          <w:sz w:val="28"/>
          <w:szCs w:val="28"/>
        </w:rPr>
      </w:pPr>
      <w:r w:rsidRPr="00AD44F9">
        <w:rPr>
          <w:sz w:val="28"/>
          <w:szCs w:val="28"/>
        </w:rPr>
        <w:t>Trong năm ............., Khu dân cư đã đạt các chỉ tiêu trên giao như sau:</w:t>
      </w:r>
    </w:p>
    <w:p w:rsidR="00FC774C" w:rsidRPr="00AD44F9" w:rsidRDefault="00FC774C" w:rsidP="00FC774C">
      <w:pPr>
        <w:spacing w:beforeLines="50" w:before="120" w:afterLines="50" w:after="120" w:line="360" w:lineRule="auto"/>
        <w:jc w:val="both"/>
        <w:rPr>
          <w:sz w:val="28"/>
          <w:szCs w:val="28"/>
        </w:rPr>
      </w:pPr>
      <w:r w:rsidRPr="00AD44F9">
        <w:rPr>
          <w:sz w:val="28"/>
          <w:szCs w:val="28"/>
        </w:rPr>
        <w:t>1. Về chỉ tiêu pháp lệnh: (Thuế nhà đất; Thuế nông nghiệp; Quỹ an ninh trật tự…)</w:t>
      </w:r>
    </w:p>
    <w:p w:rsidR="00FC774C" w:rsidRPr="00AD44F9" w:rsidRDefault="00FC774C" w:rsidP="00FC774C">
      <w:pPr>
        <w:spacing w:beforeLines="50" w:before="120" w:afterLines="50" w:after="120" w:line="360" w:lineRule="auto"/>
        <w:jc w:val="both"/>
        <w:rPr>
          <w:sz w:val="28"/>
          <w:szCs w:val="28"/>
        </w:rPr>
      </w:pPr>
      <w:r w:rsidRPr="00AD44F9">
        <w:rPr>
          <w:sz w:val="28"/>
          <w:szCs w:val="28"/>
        </w:rPr>
        <w:t>2. Về chỉ tiêu vận động: (Quỹ vì người nghèo; Quỹ cứu trợ thiên tai bão lũ; Quỹ khuyến học; Quỹ người cao tuổi; Xây nhà đại đoàn kết…)</w:t>
      </w:r>
    </w:p>
    <w:p w:rsidR="00FC774C" w:rsidRPr="00AD44F9" w:rsidRDefault="00FC774C" w:rsidP="00FC774C">
      <w:pPr>
        <w:spacing w:beforeLines="50" w:before="120" w:afterLines="50" w:after="120" w:line="360" w:lineRule="auto"/>
        <w:jc w:val="both"/>
        <w:rPr>
          <w:sz w:val="28"/>
          <w:szCs w:val="28"/>
        </w:rPr>
      </w:pPr>
      <w:r w:rsidRPr="00AD44F9">
        <w:rPr>
          <w:sz w:val="28"/>
          <w:szCs w:val="28"/>
        </w:rPr>
        <w:t>Với kết quả này, đã cho thấy tại khu dân cư chúng ta, dưới sự lãnh đạo của chi bộ Đảng, Ban công tác Mặt trận đã phối hợp với tổ trưởng dân phố (trưởng thôn), thực hiện có hiệu quả các chỉ tiêu kinh tế - xã hội của phường giao.</w:t>
      </w:r>
    </w:p>
    <w:p w:rsidR="00FC774C" w:rsidRPr="00AD44F9" w:rsidRDefault="00FC774C" w:rsidP="00FC774C">
      <w:pPr>
        <w:spacing w:beforeLines="50" w:before="120" w:afterLines="50" w:after="120" w:line="360" w:lineRule="auto"/>
        <w:jc w:val="both"/>
        <w:rPr>
          <w:sz w:val="28"/>
          <w:szCs w:val="28"/>
        </w:rPr>
      </w:pPr>
      <w:r w:rsidRPr="00AD44F9">
        <w:rPr>
          <w:sz w:val="28"/>
          <w:szCs w:val="28"/>
        </w:rPr>
        <w:t>Tuy nhiên, trong quá trình thực hiện các cuộc vận động tại khu dân cư chúng ta vẫn thấy một số hạn chế cần khắc phục như sau: (nêu lên một số hạn chế cần phải nhấn mạnh).</w:t>
      </w:r>
    </w:p>
    <w:p w:rsidR="00FC774C" w:rsidRPr="00AD44F9" w:rsidRDefault="00FC774C" w:rsidP="00FC774C">
      <w:pPr>
        <w:spacing w:beforeLines="50" w:before="120" w:afterLines="50" w:after="120" w:line="360" w:lineRule="auto"/>
        <w:jc w:val="both"/>
        <w:rPr>
          <w:sz w:val="28"/>
          <w:szCs w:val="28"/>
        </w:rPr>
      </w:pPr>
      <w:r w:rsidRPr="00AD44F9">
        <w:rPr>
          <w:sz w:val="28"/>
          <w:szCs w:val="28"/>
        </w:rPr>
        <w:t>Kính thưa quí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t xml:space="preserve">Trong không khí tưng bừng, phấn khởi của Ngày Hội đại đoàn kết toàn dân tộc, khu dân cư chúng ta vui mừng với kết quả một năm thực hiện cuộc vận động “Toàn dân đoàn kết xây dựng đời sống văn hoá ở khu dân cư”, kinh tế phát triển, đời sống vật </w:t>
      </w:r>
      <w:r w:rsidRPr="00AD44F9">
        <w:rPr>
          <w:sz w:val="28"/>
          <w:szCs w:val="28"/>
        </w:rPr>
        <w:lastRenderedPageBreak/>
        <w:t>chất và tinh thần của nhân dân ta đã có nhiều cải thiện, các mô hình, gương sáng ngày càng nâng cao số lượng và chất lượng.</w:t>
      </w:r>
    </w:p>
    <w:p w:rsidR="00FC774C" w:rsidRPr="00AD44F9" w:rsidRDefault="00FC774C" w:rsidP="00FC774C">
      <w:pPr>
        <w:spacing w:beforeLines="50" w:before="120" w:afterLines="50" w:after="120" w:line="360" w:lineRule="auto"/>
        <w:jc w:val="both"/>
        <w:rPr>
          <w:sz w:val="28"/>
          <w:szCs w:val="28"/>
        </w:rPr>
      </w:pPr>
      <w:r w:rsidRPr="00AD44F9">
        <w:rPr>
          <w:sz w:val="28"/>
          <w:szCs w:val="28"/>
        </w:rPr>
        <w:t>Kết quả cụ thể như sau:</w:t>
      </w:r>
    </w:p>
    <w:p w:rsidR="00FC774C" w:rsidRPr="00AD44F9" w:rsidRDefault="00FC774C" w:rsidP="00FC774C">
      <w:pPr>
        <w:spacing w:beforeLines="50" w:before="120" w:afterLines="50" w:after="120" w:line="360" w:lineRule="auto"/>
        <w:jc w:val="both"/>
        <w:rPr>
          <w:sz w:val="28"/>
          <w:szCs w:val="28"/>
        </w:rPr>
      </w:pPr>
      <w:r w:rsidRPr="00AD44F9">
        <w:rPr>
          <w:sz w:val="28"/>
          <w:szCs w:val="28"/>
        </w:rPr>
        <w:t>1. Khu dân cư có ...../....... hộ đạt danh hiệu “Gia đình văn hóa”, tỷ lệ là ........% so với toàn thể hộ gia đình đăng ký từ đầu năm.</w:t>
      </w:r>
    </w:p>
    <w:p w:rsidR="00FC774C" w:rsidRPr="00AD44F9" w:rsidRDefault="00FC774C" w:rsidP="00FC774C">
      <w:pPr>
        <w:spacing w:beforeLines="50" w:before="120" w:afterLines="50" w:after="120" w:line="360" w:lineRule="auto"/>
        <w:jc w:val="both"/>
        <w:rPr>
          <w:sz w:val="28"/>
          <w:szCs w:val="28"/>
        </w:rPr>
      </w:pPr>
      <w:r w:rsidRPr="00AD44F9">
        <w:rPr>
          <w:sz w:val="28"/>
          <w:szCs w:val="28"/>
        </w:rPr>
        <w:t>Có ......... tổ đạt danh hiệu “Tổ dân phố văn hóa” (danh sách cụ thể).</w:t>
      </w:r>
    </w:p>
    <w:p w:rsidR="00FC774C" w:rsidRPr="00AD44F9" w:rsidRDefault="00FC774C" w:rsidP="00FC774C">
      <w:pPr>
        <w:spacing w:beforeLines="50" w:before="120" w:afterLines="50" w:after="120" w:line="360" w:lineRule="auto"/>
        <w:jc w:val="both"/>
        <w:rPr>
          <w:sz w:val="28"/>
          <w:szCs w:val="28"/>
        </w:rPr>
      </w:pPr>
      <w:r w:rsidRPr="00AD44F9">
        <w:rPr>
          <w:sz w:val="28"/>
          <w:szCs w:val="28"/>
        </w:rPr>
        <w:t>2. Khu dân cư có ....... hộ đạt chuẩn “Gia đình văn hóa tiêu biểu” 3 hoặc 5 năm liền, tiêu biểu là: (kể tên từng hộ)</w:t>
      </w:r>
    </w:p>
    <w:p w:rsidR="00FC774C" w:rsidRPr="00AD44F9" w:rsidRDefault="00FC774C" w:rsidP="00FC774C">
      <w:pPr>
        <w:spacing w:beforeLines="50" w:before="120" w:afterLines="50" w:after="120" w:line="360" w:lineRule="auto"/>
        <w:jc w:val="both"/>
        <w:rPr>
          <w:sz w:val="28"/>
          <w:szCs w:val="28"/>
        </w:rPr>
      </w:pPr>
      <w:r w:rsidRPr="00AD44F9">
        <w:rPr>
          <w:sz w:val="28"/>
          <w:szCs w:val="28"/>
        </w:rPr>
        <w:t>3. Các gương điển hình như sau:</w:t>
      </w:r>
    </w:p>
    <w:p w:rsidR="00FC774C" w:rsidRPr="00AD44F9" w:rsidRDefault="00FC774C" w:rsidP="00FC774C">
      <w:pPr>
        <w:spacing w:beforeLines="50" w:before="120" w:afterLines="50" w:after="120" w:line="360" w:lineRule="auto"/>
        <w:jc w:val="both"/>
        <w:rPr>
          <w:sz w:val="28"/>
          <w:szCs w:val="28"/>
        </w:rPr>
      </w:pPr>
      <w:r w:rsidRPr="00AD44F9">
        <w:rPr>
          <w:sz w:val="28"/>
          <w:szCs w:val="28"/>
        </w:rPr>
        <w:t>a. Gương về phát triển kinh tế, làm giàu chính đáng (nêu tên hộ, cá nhân)</w:t>
      </w:r>
    </w:p>
    <w:p w:rsidR="00FC774C" w:rsidRPr="00AD44F9" w:rsidRDefault="00FC774C" w:rsidP="00FC774C">
      <w:pPr>
        <w:spacing w:beforeLines="50" w:before="120" w:afterLines="50" w:after="120" w:line="360" w:lineRule="auto"/>
        <w:jc w:val="both"/>
        <w:rPr>
          <w:sz w:val="28"/>
          <w:szCs w:val="28"/>
        </w:rPr>
      </w:pPr>
      <w:r w:rsidRPr="00AD44F9">
        <w:rPr>
          <w:sz w:val="28"/>
          <w:szCs w:val="28"/>
        </w:rPr>
        <w:t>b. Gương về an ninh trật tự (nêu tên hộ, cá nhân)</w:t>
      </w:r>
    </w:p>
    <w:p w:rsidR="00FC774C" w:rsidRPr="00AD44F9" w:rsidRDefault="00FC774C" w:rsidP="00FC774C">
      <w:pPr>
        <w:spacing w:beforeLines="50" w:before="120" w:afterLines="50" w:after="120" w:line="360" w:lineRule="auto"/>
        <w:jc w:val="both"/>
        <w:rPr>
          <w:sz w:val="28"/>
          <w:szCs w:val="28"/>
        </w:rPr>
      </w:pPr>
      <w:r w:rsidRPr="00AD44F9">
        <w:rPr>
          <w:sz w:val="28"/>
          <w:szCs w:val="28"/>
        </w:rPr>
        <w:t>Ban công tác Mặt trận .............. trân trọng biểu dương các hộ gia đình và cá nhân trên đã có nhiều thành tích góp phần hoàn thành nhiệm vụ phát triển kinh tế - văn hoá xã hội, quốc phòng - an ninh ở địa phương, đặc biệt là tại khu dân cư của chúng ta.</w:t>
      </w:r>
    </w:p>
    <w:p w:rsidR="00FC774C" w:rsidRPr="00AD44F9" w:rsidRDefault="00FC774C" w:rsidP="00FC774C">
      <w:pPr>
        <w:spacing w:beforeLines="50" w:before="120" w:afterLines="50" w:after="120" w:line="360" w:lineRule="auto"/>
        <w:jc w:val="both"/>
        <w:rPr>
          <w:sz w:val="28"/>
          <w:szCs w:val="28"/>
        </w:rPr>
      </w:pPr>
      <w:r w:rsidRPr="00AD44F9">
        <w:rPr>
          <w:sz w:val="28"/>
          <w:szCs w:val="28"/>
        </w:rPr>
        <w:t>Kính thưa quí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t xml:space="preserve">Trước yêu cầu ngày càng cao của sự nghiệp xây dựng và bảo vệ Tổ quốc, xây dựng cộng đồng dân cư, bà con tăng cường đoàn kết hơn nữa trong cộng đồng dân cư. Đoàn kết thật sự và rộng rãi là nhằm phát huy sức mạnh của nhân dân, thực hiện dân chủ để phát huy nguồn lực xây dựng cộng đồng ngày càng phát triển. Mục tiêu hướng đến là giảm hộ nghèo, tăng hộ khá, vươn lên làm giàu chính đáng; cơ sở hạ tầng xanh sạch đẹp; không có tệ nạn xã hội, không có người vi phạm pháp luật, thực hành </w:t>
      </w:r>
      <w:r w:rsidRPr="00AD44F9">
        <w:rPr>
          <w:sz w:val="28"/>
          <w:szCs w:val="28"/>
        </w:rPr>
        <w:lastRenderedPageBreak/>
        <w:t>dân chủ và giữ gìn kỷ cương phép nước; cuộc sống của mọi người, mọi nhà ngày càng ấm no, hạnh phúc, thôn, tổ bình yên xã hội an toàn.</w:t>
      </w:r>
    </w:p>
    <w:p w:rsidR="00FC774C" w:rsidRPr="00AD44F9" w:rsidRDefault="00FC774C" w:rsidP="00FC774C">
      <w:pPr>
        <w:spacing w:beforeLines="50" w:before="120" w:afterLines="50" w:after="120" w:line="360" w:lineRule="auto"/>
        <w:jc w:val="both"/>
        <w:rPr>
          <w:sz w:val="28"/>
          <w:szCs w:val="28"/>
        </w:rPr>
      </w:pPr>
      <w:r w:rsidRPr="00AD44F9">
        <w:rPr>
          <w:sz w:val="28"/>
          <w:szCs w:val="28"/>
        </w:rPr>
        <w:t>Kỷ niệm ......... năm thành lập Mặt trận Dân tộc Thống nhất Việt Nam, Ngày hội Đại đoàn kết toàn dân tộc ở khu dân cư, chúng ta khắc sâu lời dạy của Bác Hồ: “Chính sách Mặt trận là chính sách rất quan trọng. Công tác Mặt trận là công tác rất quan trọng trong toàn bộ công tác cách mạng”, cùng nhau tiếp tục học tập và làm theo tấm gương đạo đức Hồ Chí Minh, thực hiện có hiệu quả Cuộc vận động với tên gọi mới cuộc vận động“Toàn dân đoàn kết xây dựng nông thôn mới, đô thị văn minh”; đồng thời bằng nhiều việc làm thiết thực hưởng ứng cuộc vận động “Người Việt Nam ưu tiên dùng hàng Việt Nam”, xây dựng nét đẹp văn hóa trong sản xuất và tiêu dùng Việt Nam... thiết thực góp phần thực hiện thắng lợi các nhiệm vụ chính trị, phát triển kinh tế, văn hoá - xã hội, quốc phòng, an ninh ở địa phương.</w:t>
      </w:r>
    </w:p>
    <w:p w:rsidR="00FC774C" w:rsidRPr="00AD44F9" w:rsidRDefault="00FC774C" w:rsidP="00FC774C">
      <w:pPr>
        <w:spacing w:beforeLines="50" w:before="120" w:afterLines="50" w:after="120" w:line="360" w:lineRule="auto"/>
        <w:jc w:val="both"/>
        <w:rPr>
          <w:i/>
          <w:iCs/>
          <w:sz w:val="28"/>
          <w:szCs w:val="28"/>
        </w:rPr>
      </w:pPr>
      <w:r w:rsidRPr="00AD44F9">
        <w:rPr>
          <w:i/>
          <w:iCs/>
          <w:sz w:val="28"/>
          <w:szCs w:val="28"/>
        </w:rPr>
        <w:t>Kính thưa các quý vị đại biểu, thưa toàn thể bà con!</w:t>
      </w:r>
    </w:p>
    <w:p w:rsidR="00FC774C" w:rsidRPr="00AD44F9" w:rsidRDefault="00FC774C" w:rsidP="00FC774C">
      <w:pPr>
        <w:spacing w:beforeLines="50" w:before="120" w:afterLines="50" w:after="120" w:line="360" w:lineRule="auto"/>
        <w:jc w:val="both"/>
        <w:rPr>
          <w:sz w:val="28"/>
          <w:szCs w:val="28"/>
        </w:rPr>
      </w:pPr>
      <w:r w:rsidRPr="00AD44F9">
        <w:rPr>
          <w:sz w:val="28"/>
          <w:szCs w:val="28"/>
        </w:rPr>
        <w:t>Trong niềm vui của Ngày hội hôm nay, Ban công tác Mặt trận cảm ơn cấp ủy, chính quyền, Mặt trận và các đoàn thể đã quan tâm hỗ trợ, giúp đỡ, hướng dẫn hoạt động của cộng đồng dân cư.</w:t>
      </w:r>
    </w:p>
    <w:p w:rsidR="00FC774C" w:rsidRPr="00AD44F9" w:rsidRDefault="00FC774C" w:rsidP="00FC774C">
      <w:pPr>
        <w:spacing w:beforeLines="50" w:before="120" w:afterLines="50" w:after="120" w:line="360" w:lineRule="auto"/>
        <w:jc w:val="both"/>
        <w:rPr>
          <w:sz w:val="28"/>
          <w:szCs w:val="28"/>
        </w:rPr>
      </w:pPr>
      <w:r w:rsidRPr="00AD44F9">
        <w:rPr>
          <w:sz w:val="28"/>
          <w:szCs w:val="28"/>
        </w:rPr>
        <w:t>Xin nhiệt liệt biểu dương những thành tích đã đạt được của khu dân cư chúng ta, chân thành cảm ơn toàn thể bà con, các tổ chức trong cộng đồng dân cư đã đồng tâm hiệp lực, đem sức lực, trí tuệ đóng góp xây dựng cộng đồng dân cư đạt nhiều kết quả tốt đẹp.</w:t>
      </w:r>
    </w:p>
    <w:p w:rsidR="00FC774C" w:rsidRPr="00AD44F9" w:rsidRDefault="00FC774C" w:rsidP="00FC774C">
      <w:pPr>
        <w:spacing w:beforeLines="50" w:before="120" w:afterLines="50" w:after="120" w:line="360" w:lineRule="auto"/>
        <w:jc w:val="center"/>
        <w:rPr>
          <w:i/>
          <w:iCs/>
          <w:sz w:val="28"/>
          <w:szCs w:val="28"/>
        </w:rPr>
      </w:pPr>
      <w:r w:rsidRPr="00AD44F9">
        <w:rPr>
          <w:i/>
          <w:iCs/>
          <w:sz w:val="28"/>
          <w:szCs w:val="28"/>
        </w:rPr>
        <w:t>Đoàn kết, đoàn kết, đại đoàn kết.</w:t>
      </w:r>
    </w:p>
    <w:p w:rsidR="00FC774C" w:rsidRPr="00AD44F9" w:rsidRDefault="00FC774C" w:rsidP="00FC774C">
      <w:pPr>
        <w:spacing w:beforeLines="50" w:before="120" w:afterLines="50" w:after="120" w:line="360" w:lineRule="auto"/>
        <w:jc w:val="center"/>
        <w:rPr>
          <w:i/>
          <w:iCs/>
          <w:sz w:val="28"/>
          <w:szCs w:val="28"/>
        </w:rPr>
      </w:pPr>
      <w:r w:rsidRPr="00AD44F9">
        <w:rPr>
          <w:i/>
          <w:iCs/>
          <w:sz w:val="28"/>
          <w:szCs w:val="28"/>
        </w:rPr>
        <w:t>Thành công, thành công, đại thành công</w:t>
      </w:r>
    </w:p>
    <w:p w:rsidR="00FC774C" w:rsidRPr="00AD44F9" w:rsidRDefault="00FC774C" w:rsidP="00FC774C">
      <w:pPr>
        <w:spacing w:beforeLines="50" w:before="120" w:afterLines="50" w:after="120" w:line="360" w:lineRule="auto"/>
        <w:jc w:val="both"/>
        <w:rPr>
          <w:sz w:val="28"/>
          <w:szCs w:val="28"/>
        </w:rPr>
      </w:pPr>
      <w:r w:rsidRPr="00AD44F9">
        <w:rPr>
          <w:sz w:val="28"/>
          <w:szCs w:val="28"/>
        </w:rPr>
        <w:t xml:space="preserve">Kính chúc quý vị đại biểu cùng toàn thể bà con được dồi dào sức khỏe, hạnh phúc </w:t>
      </w:r>
      <w:r w:rsidRPr="00AD44F9">
        <w:rPr>
          <w:sz w:val="28"/>
          <w:szCs w:val="28"/>
        </w:rPr>
        <w:lastRenderedPageBreak/>
        <w:t>và thành đạt. Xin chân thành cảm ơn!</w:t>
      </w:r>
    </w:p>
    <w:p w:rsidR="00FC774C" w:rsidRPr="00AD44F9" w:rsidRDefault="00FC774C" w:rsidP="00FC774C">
      <w:pPr>
        <w:spacing w:beforeLines="50" w:before="120" w:afterLines="50" w:after="120" w:line="360" w:lineRule="auto"/>
        <w:jc w:val="both"/>
        <w:rPr>
          <w:b/>
          <w:bCs/>
          <w:sz w:val="28"/>
          <w:szCs w:val="28"/>
        </w:rPr>
      </w:pPr>
      <w:r w:rsidRPr="00AD44F9">
        <w:rPr>
          <w:sz w:val="28"/>
          <w:szCs w:val="28"/>
        </w:rPr>
        <w:br w:type="page"/>
      </w:r>
      <w:r w:rsidRPr="00AD44F9">
        <w:rPr>
          <w:b/>
          <w:bCs/>
          <w:sz w:val="28"/>
          <w:szCs w:val="28"/>
        </w:rPr>
        <w:lastRenderedPageBreak/>
        <w:t>Mẫu 2:</w:t>
      </w:r>
    </w:p>
    <w:p w:rsidR="00FC774C" w:rsidRPr="00AD44F9" w:rsidRDefault="00FC774C" w:rsidP="00FC774C">
      <w:pPr>
        <w:pStyle w:val="NormalWeb"/>
        <w:spacing w:line="360" w:lineRule="auto"/>
        <w:rPr>
          <w:sz w:val="28"/>
          <w:szCs w:val="28"/>
        </w:rPr>
      </w:pPr>
      <w:r w:rsidRPr="00AD44F9">
        <w:rPr>
          <w:rStyle w:val="Emphasis"/>
          <w:sz w:val="28"/>
          <w:szCs w:val="28"/>
        </w:rPr>
        <w:t>Kính thưa các vị đại biểu.</w:t>
      </w:r>
    </w:p>
    <w:p w:rsidR="00FC774C" w:rsidRPr="00AD44F9" w:rsidRDefault="00FC774C" w:rsidP="00FC774C">
      <w:pPr>
        <w:pStyle w:val="NormalWeb"/>
        <w:spacing w:line="360" w:lineRule="auto"/>
        <w:rPr>
          <w:sz w:val="28"/>
          <w:szCs w:val="28"/>
        </w:rPr>
      </w:pPr>
      <w:r w:rsidRPr="00AD44F9">
        <w:rPr>
          <w:rStyle w:val="Emphasis"/>
          <w:sz w:val="28"/>
          <w:szCs w:val="28"/>
        </w:rPr>
        <w:t>Kính thưa cán bộ và nhân dân xóm ...........</w:t>
      </w:r>
    </w:p>
    <w:p w:rsidR="00FC774C" w:rsidRPr="00AD44F9" w:rsidRDefault="00FC774C" w:rsidP="00FC774C">
      <w:pPr>
        <w:pStyle w:val="NormalWeb"/>
        <w:spacing w:line="360" w:lineRule="auto"/>
        <w:rPr>
          <w:sz w:val="28"/>
          <w:szCs w:val="28"/>
        </w:rPr>
      </w:pPr>
      <w:r w:rsidRPr="00AD44F9">
        <w:rPr>
          <w:sz w:val="28"/>
          <w:szCs w:val="28"/>
        </w:rPr>
        <w:t>Trong không khí phấn khởi của toàn Đảng, toàn dân sôi nổi thi đua chào mừng kỷ niệm các ngày lễ lớn năm 2019, lập thành tích chào mừng thành công Đại hội Đảng bộ các cấp, chào mừng...... năm thành lập Mặt trận dân tộc thống nhất Việt Nam và hướng tới Đại hội Mặt trận Tổ quốc Việt Nam các cấp.</w:t>
      </w:r>
    </w:p>
    <w:p w:rsidR="00FC774C" w:rsidRPr="00AD44F9" w:rsidRDefault="00FC774C" w:rsidP="00FC774C">
      <w:pPr>
        <w:pStyle w:val="NormalWeb"/>
        <w:spacing w:line="360" w:lineRule="auto"/>
        <w:rPr>
          <w:sz w:val="28"/>
          <w:szCs w:val="28"/>
        </w:rPr>
      </w:pPr>
      <w:r w:rsidRPr="00AD44F9">
        <w:rPr>
          <w:sz w:val="28"/>
          <w:szCs w:val="28"/>
        </w:rPr>
        <w:t>Hôm nay, ngày ... tháng 11 năm 2019, Ban công tác Mặt trận, cán bộ và nhân dân xóm .......... tổ chức ngày hội đại đoàn kết dân tộc. Đây là sự kiện chính trị quan trọng trong đời sống cộng đồng khu dân cư thôn .......... ngày hội nhằm đề cao vai trò dân tộc và đại đoàn kết dân tộc, tôn vinh và biểu dương các tập thể và cá nhân đã có thành tích trong phát triển kinh tế và xây dựng đời sống văn hóa mới trong cộng đồng khu dân cư.</w:t>
      </w:r>
    </w:p>
    <w:p w:rsidR="00FC774C" w:rsidRPr="00AD44F9" w:rsidRDefault="00FC774C" w:rsidP="00FC774C">
      <w:pPr>
        <w:pStyle w:val="NormalWeb"/>
        <w:spacing w:line="360" w:lineRule="auto"/>
        <w:rPr>
          <w:sz w:val="28"/>
          <w:szCs w:val="28"/>
        </w:rPr>
      </w:pPr>
      <w:r w:rsidRPr="00AD44F9">
        <w:rPr>
          <w:sz w:val="28"/>
          <w:szCs w:val="28"/>
        </w:rPr>
        <w:t>Thay mặt Đảng ủy, HĐND, UBND và UB Mặt trận tổ quốc xã ..................., tôi xin trân trọng gửi lời chúc tới các cụ cao tuổi, cán bộ lãnh đạo và ........ đại biểu hộ gia đình đại diện cho ....... nhân khẩu của ...... dân tộc anh em gắn bó thủy chung trên mảnh đất khu dân cư thôn.......... đã tụ hội về đây dự ngày hội đại đoàn kết dân tộc.</w:t>
      </w:r>
    </w:p>
    <w:p w:rsidR="00FC774C" w:rsidRPr="00AD44F9" w:rsidRDefault="00FC774C" w:rsidP="00FC774C">
      <w:pPr>
        <w:pStyle w:val="NormalWeb"/>
        <w:spacing w:line="360" w:lineRule="auto"/>
        <w:rPr>
          <w:sz w:val="28"/>
          <w:szCs w:val="28"/>
        </w:rPr>
      </w:pPr>
      <w:r w:rsidRPr="00AD44F9">
        <w:rPr>
          <w:rStyle w:val="Emphasis"/>
          <w:sz w:val="28"/>
          <w:szCs w:val="28"/>
        </w:rPr>
        <w:t>Kính thưa cán bộ và nhân dân xóm ...........</w:t>
      </w:r>
    </w:p>
    <w:p w:rsidR="00FC774C" w:rsidRPr="00AD44F9" w:rsidRDefault="00FC774C" w:rsidP="00FC774C">
      <w:pPr>
        <w:pStyle w:val="NormalWeb"/>
        <w:spacing w:line="360" w:lineRule="auto"/>
        <w:rPr>
          <w:sz w:val="28"/>
          <w:szCs w:val="28"/>
        </w:rPr>
      </w:pPr>
      <w:r w:rsidRPr="00AD44F9">
        <w:rPr>
          <w:sz w:val="28"/>
          <w:szCs w:val="28"/>
        </w:rPr>
        <w:t xml:space="preserve">Trong suốt quá trình lãnh đạo cánh mạng Đảng ta luôn xác định Đại đoàn kết dân tộc và đoàn kết yêu nước là truyền thống cực kỳ quý báu của dân tộc ta. Đồng thời cũng có vị trí quan trọng trong sự nghiệp cách mạng của đất nước. Dựa trên quan </w:t>
      </w:r>
      <w:r w:rsidRPr="00AD44F9">
        <w:rPr>
          <w:sz w:val="28"/>
          <w:szCs w:val="28"/>
        </w:rPr>
        <w:lastRenderedPageBreak/>
        <w:t>điểm về vấn đề đại đoàn kết dân tộc Đảng và Nhà nước đã có nhiều chủ trương chính sách với những nội dung cơ bản đó là: “bình đẳng, đoàn kết, tương trợ giúp nhau cùng phát triển” quan điểm đó đã thực sự trở thành sức mạnh trong việc xây dựng và phát huy truyền thống khối đại đoàn kết các dân tộc. Phương châm và hành động đó làm thất bại mọi âm mưu diễn biến hòa của các thế lực thù địch chống kỳ thị và chia rẽ dân tộc, chống tư tưởng dân tộc lớn, dân tộc hẹp hòi, dân tộc cực đoan, khắc phục tư tưởng tự ti, mặc cảm dân tộc, xây dựng mối quan hệ tốt đẹp giữa dân tộc đa số với dân tộc thiểu số, tạo nên sức mạnh tổng hợp trong hệ thống chính trị và sức mạnh của khối đại đoàn kết dân tộc bền vững.</w:t>
      </w:r>
    </w:p>
    <w:p w:rsidR="00FC774C" w:rsidRPr="00AD44F9" w:rsidRDefault="00FC774C" w:rsidP="00FC774C">
      <w:pPr>
        <w:pStyle w:val="NormalWeb"/>
        <w:spacing w:line="360" w:lineRule="auto"/>
        <w:rPr>
          <w:sz w:val="28"/>
          <w:szCs w:val="28"/>
        </w:rPr>
      </w:pPr>
      <w:r w:rsidRPr="00AD44F9">
        <w:rPr>
          <w:sz w:val="28"/>
          <w:szCs w:val="28"/>
        </w:rPr>
        <w:t>Với ý nghĩa của ngày hội đại đoàn kết dân tộc, ngày truyền thống vẻ vang của mặt trận dân tộc thống nhất. Trong những năm qua cán bộ và nhân dân xóm .......... đã phát huy truyền thống tốt đẹp của chính sách đại đoàn kết một lòng xây dựng khu dân cư có kinh tế tăng trưởng, an ninh được giữ vững, các hoạt động văn hóa xã hội có bước phát triển. Các ban ngành đoàn thể và hội tích cực vận động đoàn viên, hội viên chấp hành tốt chủ trương của Đảng, chính sách pháp luật cuả Nhà nước, quy định của địa phương, chấp hành quy ước hương ước khu dân cư. Từ đó làm thay đổi nếp nghĩ và việc làm bãi bỏ các hủ tục lạc hậu trong việc cưới việc tang. Trẻ em trong độ tuổi được đến trường, các chính sách của Nhà Nước đã đi vào cuộc sống của mỗi người dân như: Chính sách hỗ trợ xóa nhà tạm, xây dựng nhà bán kiên cố, xây dựng nhà văn hóa khu dân cư, chính sách hỗ trợ người nghèo, hộ đặc biệt khó khăn, bê tông đường giao thông nông thôn phần nào đã tác động tích cực đến sự ổn định và phát triển và thực hiện tốt nếp sống văn hóa mới trong khu dân cư của xóm ...........</w:t>
      </w:r>
    </w:p>
    <w:p w:rsidR="00FC774C" w:rsidRPr="00AD44F9" w:rsidRDefault="00FC774C" w:rsidP="00FC774C">
      <w:pPr>
        <w:pStyle w:val="NormalWeb"/>
        <w:spacing w:line="360" w:lineRule="auto"/>
        <w:rPr>
          <w:sz w:val="28"/>
          <w:szCs w:val="28"/>
        </w:rPr>
      </w:pPr>
      <w:r w:rsidRPr="00AD44F9">
        <w:rPr>
          <w:sz w:val="28"/>
          <w:szCs w:val="28"/>
        </w:rPr>
        <w:lastRenderedPageBreak/>
        <w:t>Bên cạnh đó với tinh thần cần cù lao động đoàn kết và gắn bó tình nghĩa xóm làng, bà con nhân dân tích cực tăng gia sản xuất chuyển dịch cơ cấu cây trồng, vật nuôi, biết phát huy thế mạnh của kinh tế đồi rừng để trồng các cây nguyên liệu, đặc biệt cây lâm nghiệp là cây mũi nhọn, sản phẩm từ cây keo, xoan, tre.... đã từng bước trở thành cây hàng hóa có giá trị kinh tế, cho thu nhập cao. Nhiều hộ đã xây nhà mua tài sản đắt tiền từ thu nhập của cây lâm nghiệp và kinh tế đồi rừng, từng bước xóa đói giảm nghèo.</w:t>
      </w:r>
    </w:p>
    <w:p w:rsidR="00FC774C" w:rsidRPr="00AD44F9" w:rsidRDefault="00FC774C" w:rsidP="00FC774C">
      <w:pPr>
        <w:pStyle w:val="NormalWeb"/>
        <w:spacing w:line="360" w:lineRule="auto"/>
        <w:rPr>
          <w:sz w:val="28"/>
          <w:szCs w:val="28"/>
        </w:rPr>
      </w:pPr>
      <w:r w:rsidRPr="00AD44F9">
        <w:rPr>
          <w:sz w:val="28"/>
          <w:szCs w:val="28"/>
        </w:rPr>
        <w:t>Những kết quả mà cán bộ và nhân dân xóm .......... đã đạt được trong những năm qua đã khẳng định sự đúng đắn của chính sách đại đoàn kết dân tộc của Đảng, là minh chứng của việc thực thi hiệu quả chính sách đại đoàn kết dân tộc của Đảng ủy,UBND xã ....................., thể hiện ý chí cần cù, nghị lực lao động, tinh thần đoàn kết nỗ lực vươn lên thực hiện tốt cuộc vận động toàn dân đoàn kết xây dựng đời sống văn hóa mới ở khu dân cư góp phần làm thay đổi quê hương xã ..............</w:t>
      </w:r>
    </w:p>
    <w:p w:rsidR="00FC774C" w:rsidRPr="00AD44F9" w:rsidRDefault="00FC774C" w:rsidP="00FC774C">
      <w:pPr>
        <w:pStyle w:val="NormalWeb"/>
        <w:spacing w:line="360" w:lineRule="auto"/>
        <w:rPr>
          <w:sz w:val="28"/>
          <w:szCs w:val="28"/>
        </w:rPr>
      </w:pPr>
      <w:r w:rsidRPr="00AD44F9">
        <w:rPr>
          <w:sz w:val="28"/>
          <w:szCs w:val="28"/>
        </w:rPr>
        <w:t>Nhân dịp này thay mặt Đảng ủy, HĐND, UBND và UBMTTQ xã tôi xin biểu dương công lao đóng góp và nỗ lực cố gắng của chi bộ, chính quyền xóm, ban công tác mặt trận các đoàn thể, hội và nhân dân khu dân cư xóm .......... đã cộng đồng trách nhiệm đóng góp sức lực, tinh thần củng cố và xây dựng khối đại đoàn kết dân tộc. Tập trung lãnh đạo, phát triển kinh tế xã hội, chăm lo đời sống vật chất tinh thần cho người dân xóm .......... từng bước cải thiện cả vật chất và tinh thần.</w:t>
      </w:r>
    </w:p>
    <w:p w:rsidR="00FC774C" w:rsidRPr="00AD44F9" w:rsidRDefault="00FC774C" w:rsidP="00FC774C">
      <w:pPr>
        <w:pStyle w:val="NormalWeb"/>
        <w:spacing w:line="360" w:lineRule="auto"/>
        <w:rPr>
          <w:sz w:val="28"/>
          <w:szCs w:val="28"/>
        </w:rPr>
      </w:pPr>
      <w:r w:rsidRPr="00AD44F9">
        <w:rPr>
          <w:sz w:val="28"/>
          <w:szCs w:val="28"/>
        </w:rPr>
        <w:t>Chúng ta cho một tràng vỗ tay để chúc mừng những thành tích mà cán bộ và nhân dân xóm .......... đã đạt được trong những năm qua.</w:t>
      </w:r>
    </w:p>
    <w:p w:rsidR="00FC774C" w:rsidRPr="00AD44F9" w:rsidRDefault="00FC774C" w:rsidP="00FC774C">
      <w:pPr>
        <w:pStyle w:val="NormalWeb"/>
        <w:spacing w:line="360" w:lineRule="auto"/>
        <w:rPr>
          <w:sz w:val="28"/>
          <w:szCs w:val="28"/>
        </w:rPr>
      </w:pPr>
      <w:r w:rsidRPr="00AD44F9">
        <w:rPr>
          <w:rStyle w:val="Emphasis"/>
          <w:sz w:val="28"/>
          <w:szCs w:val="28"/>
        </w:rPr>
        <w:t>Kính thưa cán bộ và nhân dân xóm ...........</w:t>
      </w:r>
    </w:p>
    <w:p w:rsidR="00FC774C" w:rsidRPr="00AD44F9" w:rsidRDefault="00FC774C" w:rsidP="00FC774C">
      <w:pPr>
        <w:pStyle w:val="NormalWeb"/>
        <w:spacing w:line="360" w:lineRule="auto"/>
        <w:rPr>
          <w:sz w:val="28"/>
          <w:szCs w:val="28"/>
        </w:rPr>
      </w:pPr>
      <w:r w:rsidRPr="00AD44F9">
        <w:rPr>
          <w:sz w:val="28"/>
          <w:szCs w:val="28"/>
        </w:rPr>
        <w:lastRenderedPageBreak/>
        <w:t>Bên cạnh những kết quả đã đạt được trong những năm qua xóm .......... còn có những khó khăn hạn chế đó là:</w:t>
      </w:r>
    </w:p>
    <w:p w:rsidR="00FC774C" w:rsidRPr="00AD44F9" w:rsidRDefault="00FC774C" w:rsidP="00FC774C">
      <w:pPr>
        <w:pStyle w:val="NormalWeb"/>
        <w:spacing w:line="360" w:lineRule="auto"/>
        <w:rPr>
          <w:sz w:val="28"/>
          <w:szCs w:val="28"/>
        </w:rPr>
      </w:pPr>
      <w:r w:rsidRPr="00AD44F9">
        <w:rPr>
          <w:sz w:val="28"/>
          <w:szCs w:val="28"/>
        </w:rPr>
        <w:t>Là một xóm còn gặp rất nhiều khó khăn, kinh tế hộ phát triển nhưng chưa đồng đều, thu nhập bình quân chung còn thấp, tỷ lệ hộ đạt GĐVH năm 2019 là...... hộ/ tổng số...... hộ đạt tỷ lệ ....%, hộ nghèo còn ... hộ, hộ cận nghèo còn ..... hộ tỷ lệ .....%. Các tiêu cực và tệ nạn xã hội như rượu chè, trộm cắp vặt, vi phạm giao thông, sinh con thứ ba trong năm 2019 vẫn còn xảy ra. Các ban ngành đoàn thể xã hội hoạt động chưa đều, việc tuyên truyền đoàn viên, hội viên chấp hành chính sách chưa cao. Do đó đoàn viên, hội viên còn vi phạm chính sách (đặc biệt năm 2019 còn..... trường hợp sinh con thứ ba) để khắc phục những khó khăn hạn chế đó năm 2019 xóm .......... cần làm tốt một số nhiệm vụ trọng tâm sau đây:</w:t>
      </w:r>
    </w:p>
    <w:p w:rsidR="00FC774C" w:rsidRPr="00AD44F9" w:rsidRDefault="00FC774C" w:rsidP="00FC774C">
      <w:pPr>
        <w:pStyle w:val="NormalWeb"/>
        <w:spacing w:line="360" w:lineRule="auto"/>
        <w:rPr>
          <w:sz w:val="28"/>
          <w:szCs w:val="28"/>
        </w:rPr>
      </w:pPr>
      <w:r w:rsidRPr="00AD44F9">
        <w:rPr>
          <w:rStyle w:val="Strong"/>
          <w:sz w:val="28"/>
          <w:szCs w:val="28"/>
        </w:rPr>
        <w:t>Một là:</w:t>
      </w:r>
      <w:r w:rsidRPr="00AD44F9">
        <w:rPr>
          <w:sz w:val="28"/>
          <w:szCs w:val="28"/>
        </w:rPr>
        <w:t xml:space="preserve"> Cấp ủy chi bộ, ban công tác mặt trận, xóm cùng các ban ngành đoàn thể và hội làm tốt công tác tuyên truyền chủ trương của Đảng, chính sách pháp luật của Nhà Nước, quy định của địa phương, quy ước, hương ước khu dân cư, mỗi cán bộ đảng viên, đoàn viên, hội viên là một tuyên truyền viên đi đầu gương mẫu trong mọi lĩnh vực, vận động nhân dân thực hiện tốt cuộc vận động toàn dân đoàn kết xây đời sống văn hóa mới ở khu dân cư. Chi bộ đảng nêu cao vai trò lãnh đạo, mặt trận vận động các tổ chức thành viên đổi mới nội dung hoạt động để thu hút đoàn viên, hội viên, xóm làm tốt công tác chỉ đạo phát triển kinh tế xã hội chuyển dịch cơ cấu kinh tế, bình xét GĐVH, bình xét hộ nghèo, và các chế độ chính sách của nhà nước thực sự dân chủ công bằng công khai tạo đồng thuận cao trong khu dân cư.</w:t>
      </w:r>
    </w:p>
    <w:p w:rsidR="00FC774C" w:rsidRPr="00AD44F9" w:rsidRDefault="00FC774C" w:rsidP="00FC774C">
      <w:pPr>
        <w:pStyle w:val="NormalWeb"/>
        <w:spacing w:line="360" w:lineRule="auto"/>
        <w:rPr>
          <w:sz w:val="28"/>
          <w:szCs w:val="28"/>
        </w:rPr>
      </w:pPr>
      <w:r w:rsidRPr="00AD44F9">
        <w:rPr>
          <w:rStyle w:val="Strong"/>
          <w:sz w:val="28"/>
          <w:szCs w:val="28"/>
        </w:rPr>
        <w:lastRenderedPageBreak/>
        <w:t>Hai là:</w:t>
      </w:r>
      <w:r w:rsidRPr="00AD44F9">
        <w:rPr>
          <w:sz w:val="28"/>
          <w:szCs w:val="28"/>
        </w:rPr>
        <w:t xml:space="preserve"> Vận động nhân dân chuyển dịch cơ cấu kinh tế, phát huy thế mạnh của kinh tế đồi rừng để trồng cây nguyên liệu, đặc biệt là cây lâm nghiệp là cây mũi nhọn, cho năng suất và thu nhập cao trên một đơn vị diện tích, thu hút lao động trong khu làm giàu chính đáng từng bước xóa đói, giảm nghèo xây dựng nông thôn mới.</w:t>
      </w:r>
    </w:p>
    <w:p w:rsidR="00FC774C" w:rsidRPr="00AD44F9" w:rsidRDefault="00FC774C" w:rsidP="00FC774C">
      <w:pPr>
        <w:pStyle w:val="NormalWeb"/>
        <w:spacing w:line="360" w:lineRule="auto"/>
        <w:rPr>
          <w:sz w:val="28"/>
          <w:szCs w:val="28"/>
        </w:rPr>
      </w:pPr>
      <w:r w:rsidRPr="00AD44F9">
        <w:rPr>
          <w:rStyle w:val="Strong"/>
          <w:sz w:val="28"/>
          <w:szCs w:val="28"/>
        </w:rPr>
        <w:t>Ba là:</w:t>
      </w:r>
      <w:r w:rsidRPr="00AD44F9">
        <w:rPr>
          <w:sz w:val="28"/>
          <w:szCs w:val="28"/>
        </w:rPr>
        <w:t xml:space="preserve"> Tổ chức thực hiện tốt các tiêu chí để năm 2019 đạt khu dân cư văn hóa, không có tệ nạn xã hội, cờ bạc, rượu chè, trẻ em trong bỏ học, người sinh con thứ ba. Hằng năm có kế hoạch tu sửa đường làng ngõ xóm, xây dựng các công trình phúc lợi công cộng. Phát huy tinh thần tương thân tương ái giúp nhau khi khó khăn hoạn nạn, giúp nhau trong phát triển kinh tế bỏ các hủ tục lạc hậu trong ma chay cưới xin cản trở sự tiến bộ chung.</w:t>
      </w:r>
    </w:p>
    <w:p w:rsidR="00FC774C" w:rsidRPr="00AD44F9" w:rsidRDefault="00FC774C" w:rsidP="00FC774C">
      <w:pPr>
        <w:pStyle w:val="NormalWeb"/>
        <w:spacing w:line="360" w:lineRule="auto"/>
        <w:rPr>
          <w:sz w:val="28"/>
          <w:szCs w:val="28"/>
        </w:rPr>
      </w:pPr>
      <w:r w:rsidRPr="00AD44F9">
        <w:rPr>
          <w:rStyle w:val="Strong"/>
          <w:sz w:val="28"/>
          <w:szCs w:val="28"/>
        </w:rPr>
        <w:t>Bốn là:</w:t>
      </w:r>
      <w:r w:rsidRPr="00AD44F9">
        <w:rPr>
          <w:sz w:val="28"/>
          <w:szCs w:val="28"/>
        </w:rPr>
        <w:t xml:space="preserve"> Thực hiện ý chí đoàn kết để phát triển kinh tế, đoàn kết để xóa đói giảm nghèo, đoàn kết để cùng phát triển VHXH và xây dựng làng xóm khang trang sạch đẹp</w:t>
      </w:r>
    </w:p>
    <w:p w:rsidR="00FC774C" w:rsidRPr="00AD44F9" w:rsidRDefault="00FC774C" w:rsidP="00FC774C">
      <w:pPr>
        <w:pStyle w:val="NormalWeb"/>
        <w:spacing w:line="360" w:lineRule="auto"/>
        <w:rPr>
          <w:sz w:val="28"/>
          <w:szCs w:val="28"/>
        </w:rPr>
      </w:pPr>
      <w:r w:rsidRPr="00AD44F9">
        <w:rPr>
          <w:rStyle w:val="Strong"/>
          <w:sz w:val="28"/>
          <w:szCs w:val="28"/>
        </w:rPr>
        <w:t>Năm là:</w:t>
      </w:r>
      <w:r w:rsidRPr="00AD44F9">
        <w:rPr>
          <w:sz w:val="28"/>
          <w:szCs w:val="28"/>
        </w:rPr>
        <w:t xml:space="preserve"> Thực hiện tốt nhiệm vụ xóa được đói, giảm được nghèo cải thiện đời sống đi đôi với nâng cao dân trí để tạo ra sức mạnh của khối đại đoàn kết.</w:t>
      </w:r>
    </w:p>
    <w:p w:rsidR="00FC774C" w:rsidRPr="00AD44F9" w:rsidRDefault="00FC774C" w:rsidP="00FC774C">
      <w:pPr>
        <w:pStyle w:val="NormalWeb"/>
        <w:spacing w:line="360" w:lineRule="auto"/>
        <w:rPr>
          <w:sz w:val="28"/>
          <w:szCs w:val="28"/>
        </w:rPr>
      </w:pPr>
      <w:r w:rsidRPr="00AD44F9">
        <w:rPr>
          <w:sz w:val="28"/>
          <w:szCs w:val="28"/>
        </w:rPr>
        <w:t>Chỉ còn ít tháng nữa là kết thúc năm 2019 bước sang năm 2020 nhiệm vụ của những tháng còn lại là cán bộ và nhân dân xóm .......... phải tập chung để hoàn thành tốt các chỉ tiêu đã đề ra.</w:t>
      </w:r>
    </w:p>
    <w:p w:rsidR="00FC774C" w:rsidRPr="00AD44F9" w:rsidRDefault="00FC774C" w:rsidP="00FC774C">
      <w:pPr>
        <w:pStyle w:val="NormalWeb"/>
        <w:spacing w:line="360" w:lineRule="auto"/>
        <w:rPr>
          <w:sz w:val="28"/>
          <w:szCs w:val="28"/>
        </w:rPr>
      </w:pPr>
      <w:r w:rsidRPr="00AD44F9">
        <w:rPr>
          <w:sz w:val="28"/>
          <w:szCs w:val="28"/>
        </w:rPr>
        <w:t>Với ý nghĩa của ngày hội đại đoàn kết dân tộc một lần nữa tôi xin chúc cán bộ và nhân dân xóm .......... sức khỏe và thành đạt.</w:t>
      </w:r>
    </w:p>
    <w:p w:rsidR="00FC774C" w:rsidRPr="00AD44F9" w:rsidRDefault="00FC774C" w:rsidP="00FC774C">
      <w:pPr>
        <w:pStyle w:val="NormalWeb"/>
        <w:spacing w:line="360" w:lineRule="auto"/>
        <w:rPr>
          <w:sz w:val="28"/>
          <w:szCs w:val="28"/>
        </w:rPr>
      </w:pPr>
      <w:r w:rsidRPr="00AD44F9">
        <w:rPr>
          <w:rStyle w:val="Emphasis"/>
          <w:sz w:val="28"/>
          <w:szCs w:val="28"/>
        </w:rPr>
        <w:lastRenderedPageBreak/>
        <w:t>Xim cảm ơn các đồng chí!</w:t>
      </w:r>
    </w:p>
    <w:p w:rsidR="00FC774C" w:rsidRPr="00AD44F9" w:rsidRDefault="00FC774C" w:rsidP="00FC774C">
      <w:pPr>
        <w:spacing w:beforeLines="50" w:before="120" w:afterLines="50" w:after="120" w:line="360" w:lineRule="auto"/>
        <w:jc w:val="both"/>
        <w:rPr>
          <w:b/>
          <w:bCs/>
          <w:sz w:val="28"/>
          <w:szCs w:val="28"/>
        </w:rPr>
      </w:pPr>
      <w:r w:rsidRPr="00AD44F9">
        <w:rPr>
          <w:sz w:val="28"/>
          <w:szCs w:val="28"/>
        </w:rPr>
        <w:br w:type="page"/>
      </w:r>
      <w:r w:rsidRPr="00AD44F9">
        <w:rPr>
          <w:b/>
          <w:bCs/>
          <w:sz w:val="28"/>
          <w:szCs w:val="28"/>
        </w:rPr>
        <w:lastRenderedPageBreak/>
        <w:t>Mẫu 3:</w:t>
      </w:r>
    </w:p>
    <w:p w:rsidR="00FC774C" w:rsidRPr="00AD44F9" w:rsidRDefault="00FC774C" w:rsidP="00FC774C">
      <w:pPr>
        <w:pStyle w:val="Heading3"/>
        <w:keepNext w:val="0"/>
        <w:keepLines w:val="0"/>
        <w:widowControl/>
        <w:shd w:val="clear" w:color="auto" w:fill="FFFFFF"/>
        <w:spacing w:before="0" w:after="0" w:line="360" w:lineRule="auto"/>
        <w:jc w:val="center"/>
        <w:rPr>
          <w:rFonts w:ascii="Times New Roman" w:hAnsi="Times New Roman"/>
          <w:sz w:val="28"/>
          <w:szCs w:val="28"/>
        </w:rPr>
      </w:pPr>
      <w:r w:rsidRPr="00AD44F9">
        <w:rPr>
          <w:rFonts w:ascii="Times New Roman" w:hAnsi="Times New Roman"/>
          <w:sz w:val="28"/>
          <w:szCs w:val="28"/>
          <w:shd w:val="clear" w:color="auto" w:fill="FFFFFF"/>
        </w:rPr>
        <w:t>BÀI PHÁT BIỂU CỦA ĐỒNG CHÍ BÍ THƯ ĐẢNG UỶ PHƯỜNG TẠI ĐẠI HỘI MẶT TRẬN TỔ QUỐC VIỆT NAM</w:t>
      </w:r>
    </w:p>
    <w:p w:rsidR="00FC774C" w:rsidRPr="00AD44F9" w:rsidRDefault="00FC774C" w:rsidP="00FC774C">
      <w:pPr>
        <w:pStyle w:val="NormalWeb"/>
        <w:spacing w:line="360" w:lineRule="auto"/>
        <w:rPr>
          <w:sz w:val="28"/>
          <w:szCs w:val="28"/>
        </w:rPr>
      </w:pPr>
      <w:r w:rsidRPr="00AD44F9">
        <w:rPr>
          <w:sz w:val="28"/>
          <w:szCs w:val="28"/>
        </w:rPr>
        <w:t>Trong 5 năm qua, bên cạnh những thuận lợi cơ bản, chúng ta đã gặp không ít khó khăn, đó là:</w:t>
      </w:r>
    </w:p>
    <w:p w:rsidR="00FC774C" w:rsidRPr="00AD44F9" w:rsidRDefault="00FC774C" w:rsidP="00FC774C">
      <w:pPr>
        <w:pStyle w:val="NormalWeb"/>
        <w:spacing w:line="360" w:lineRule="auto"/>
        <w:rPr>
          <w:sz w:val="28"/>
          <w:szCs w:val="28"/>
        </w:rPr>
      </w:pPr>
      <w:r w:rsidRPr="00AD44F9">
        <w:rPr>
          <w:sz w:val="28"/>
          <w:szCs w:val="28"/>
        </w:rPr>
        <w:t>Tốc độ phát triển kinh tế của cả nước, thành phố và quận trong vài năm gần đây bị suy giảm do ảnh hưởng của khủng hoảng kinh tế thế giới.</w:t>
      </w:r>
    </w:p>
    <w:p w:rsidR="00FC774C" w:rsidRPr="00AD44F9" w:rsidRDefault="00FC774C" w:rsidP="00FC774C">
      <w:pPr>
        <w:pStyle w:val="NormalWeb"/>
        <w:spacing w:line="360" w:lineRule="auto"/>
        <w:rPr>
          <w:sz w:val="28"/>
          <w:szCs w:val="28"/>
        </w:rPr>
      </w:pPr>
      <w:r w:rsidRPr="00AD44F9">
        <w:rPr>
          <w:sz w:val="28"/>
          <w:szCs w:val="28"/>
        </w:rPr>
        <w:t>Tình hình an ninh trên biển và trật tự an toàn xã hội diễn biến phức tạp.</w:t>
      </w:r>
    </w:p>
    <w:p w:rsidR="00FC774C" w:rsidRPr="00AD44F9" w:rsidRDefault="00FC774C" w:rsidP="00FC774C">
      <w:pPr>
        <w:pStyle w:val="NormalWeb"/>
        <w:spacing w:line="360" w:lineRule="auto"/>
        <w:rPr>
          <w:sz w:val="28"/>
          <w:szCs w:val="28"/>
        </w:rPr>
      </w:pPr>
      <w:r w:rsidRPr="00AD44F9">
        <w:rPr>
          <w:sz w:val="28"/>
          <w:szCs w:val="28"/>
        </w:rPr>
        <w:t>Nạn tham nhũng, lãng phí và các biểu hiện tiêu cực gây bức xúc trong xã hội, chưa được đẩy lùi một cách triệt để.</w:t>
      </w:r>
    </w:p>
    <w:p w:rsidR="00FC774C" w:rsidRPr="00AD44F9" w:rsidRDefault="00FC774C" w:rsidP="00FC774C">
      <w:pPr>
        <w:pStyle w:val="NormalWeb"/>
        <w:spacing w:line="360" w:lineRule="auto"/>
        <w:rPr>
          <w:sz w:val="28"/>
          <w:szCs w:val="28"/>
        </w:rPr>
      </w:pPr>
      <w:r w:rsidRPr="00AD44F9">
        <w:rPr>
          <w:sz w:val="28"/>
          <w:szCs w:val="28"/>
        </w:rPr>
        <w:t>Các thế lực thù địch, bọn cơ hội, phản động trong và ngoài nước tiếp tục chống phá Đảng, Nhà nước, chia rẻ khối đại đoàn kết toàn dân ngày càng quyết liệt.</w:t>
      </w:r>
    </w:p>
    <w:p w:rsidR="00FC774C" w:rsidRPr="00AD44F9" w:rsidRDefault="00FC774C" w:rsidP="00FC774C">
      <w:pPr>
        <w:pStyle w:val="NormalWeb"/>
        <w:spacing w:line="360" w:lineRule="auto"/>
        <w:rPr>
          <w:sz w:val="28"/>
          <w:szCs w:val="28"/>
        </w:rPr>
      </w:pPr>
      <w:r w:rsidRPr="00AD44F9">
        <w:rPr>
          <w:sz w:val="28"/>
          <w:szCs w:val="28"/>
        </w:rPr>
        <w:t>Tình hình thiên tai, bão lụt diễn biến phức tạp.</w:t>
      </w:r>
    </w:p>
    <w:p w:rsidR="00FC774C" w:rsidRPr="00AD44F9" w:rsidRDefault="00FC774C" w:rsidP="00FC774C">
      <w:pPr>
        <w:pStyle w:val="NormalWeb"/>
        <w:spacing w:line="360" w:lineRule="auto"/>
        <w:rPr>
          <w:sz w:val="28"/>
          <w:szCs w:val="28"/>
        </w:rPr>
      </w:pPr>
      <w:r w:rsidRPr="00AD44F9">
        <w:rPr>
          <w:sz w:val="28"/>
          <w:szCs w:val="28"/>
        </w:rPr>
        <w:t>Tất cả những yếu tố trên đã tác động không nhỏ đến tâm tư, tình cảm của cán bộ và nhân dân, ảnh hưởng đến sản xuất, đời sống của nhân dân.</w:t>
      </w:r>
    </w:p>
    <w:p w:rsidR="00FC774C" w:rsidRPr="00AD44F9" w:rsidRDefault="00FC774C" w:rsidP="00FC774C">
      <w:pPr>
        <w:pStyle w:val="NormalWeb"/>
        <w:spacing w:line="360" w:lineRule="auto"/>
        <w:rPr>
          <w:sz w:val="28"/>
          <w:szCs w:val="28"/>
        </w:rPr>
      </w:pPr>
      <w:r w:rsidRPr="00AD44F9">
        <w:rPr>
          <w:sz w:val="28"/>
          <w:szCs w:val="28"/>
        </w:rPr>
        <w:t>Trong bối cảnh chung đó, dưới sự lãnh đạo của Ban Chấp hành Đảng bộ phường, chính quyền, Mặt trận, các hội đoàn thể và các tầng lớp nhân dân phường nhà đã đoàn kết thống nhất, vượt qua khó khăn, chung sức, chung lòng, quyết tâm xây dựng phường.............. ngày càng phát triển.</w:t>
      </w:r>
    </w:p>
    <w:p w:rsidR="00FC774C" w:rsidRPr="00AD44F9" w:rsidRDefault="00FC774C" w:rsidP="00FC774C">
      <w:pPr>
        <w:pStyle w:val="NormalWeb"/>
        <w:spacing w:line="360" w:lineRule="auto"/>
        <w:rPr>
          <w:sz w:val="28"/>
          <w:szCs w:val="28"/>
        </w:rPr>
      </w:pPr>
      <w:r w:rsidRPr="00AD44F9">
        <w:rPr>
          <w:sz w:val="28"/>
          <w:szCs w:val="28"/>
        </w:rPr>
        <w:lastRenderedPageBreak/>
        <w:t>Chúng ta có thể tự hào rằng, trong tình hình khó khăn như vậy nhưng kinh tế - xã hội của phường vẫn ổn định và có bước phát triển khá; cơ sở hạ tầng ngày càng hoàn thiện, diện mạo của phường ngày càng thay đổi; công tác an sinh xã hội được cấp ủy, chính quyền, Mặt trận, các hội đoàn thể đặc biệt quan tâm, công tác giảm nghèo đạt được nhiều kết quả, đời sống các đối tượng chính sách và đại bộ phận nhân dân cơ bản ổn định; an ninh chính trị, trật tự an toàn xã hội được giữ vững; công tác xây dựng Đảng, xây dựng chính quyền có nhiều chuyển biến rõ nét và tích cực; hệ thống chính trị từ phường đến khu dân cư ngày càng vững chắc; dân chủ trong xã hội được phát huy, sự đồng thuận chính trị trong các tầng lớp nhân dân ngày càng cao, sức mạnh của khối đại đoàn kết toàn dân không ngừng được củng cố và tăng cường.</w:t>
      </w:r>
    </w:p>
    <w:p w:rsidR="00FC774C" w:rsidRPr="00AD44F9" w:rsidRDefault="00FC774C" w:rsidP="00FC774C">
      <w:pPr>
        <w:pStyle w:val="NormalWeb"/>
        <w:spacing w:line="360" w:lineRule="auto"/>
        <w:rPr>
          <w:sz w:val="28"/>
          <w:szCs w:val="28"/>
        </w:rPr>
      </w:pPr>
      <w:r w:rsidRPr="00AD44F9">
        <w:rPr>
          <w:sz w:val="28"/>
          <w:szCs w:val="28"/>
        </w:rPr>
        <w:t>Những kết quả, thành tích mà Đảng bộ, nhân dân phường nhà đạt được trong những năm qua có sự đóng góp không nhỏ của Mặt trận và các tổ chức thành viên của Mặt trận từ phường đến khu dân cư.</w:t>
      </w:r>
    </w:p>
    <w:p w:rsidR="00FC774C" w:rsidRPr="00AD44F9" w:rsidRDefault="00FC774C" w:rsidP="00FC774C">
      <w:pPr>
        <w:pStyle w:val="NormalWeb"/>
        <w:spacing w:line="360" w:lineRule="auto"/>
        <w:rPr>
          <w:sz w:val="28"/>
          <w:szCs w:val="28"/>
        </w:rPr>
      </w:pPr>
      <w:r w:rsidRPr="00AD44F9">
        <w:rPr>
          <w:sz w:val="28"/>
          <w:szCs w:val="28"/>
        </w:rPr>
        <w:t xml:space="preserve">Có thể nhận thấy điểm nổi bật nhất của Mặt trận Tổ quốc Việt Nam phường trong nhiệm kỳ qua là: Trong quá trình tổ chức thực hiện nhiệm vụ đã luôn bám sát chủ trương, đường lối của Đảng, chính sách, pháp luật của Nhà nước, Nghị quyết của Đảng ủy phường. Gắn việc tổ chức thực hiện cuộc vận động "Toàn dân đoàn kết xây dựng đời sống văn hoá ở khu dân cư", cuộc vận động "Ngày vì người nghèo”, cuộc vận động “Người Việt Nam ưu tiên dùng hàng Việt Nam” do Ủy ban Trung ương Mặt trận Tổ quốc Việt Nam phát động và các phong trào thi đua do Mặt trận thành phố và quận phát động với nhiệm vụ phát triển kinh tế - xã hội, an ninh, quốc phòng của địa phương. Mặt trận và các tổ chức thành viên từ phường đến khu dân cư được kiện toàn, củng cố, có nhiều đổi mới, sáng tạo về phương thức tập hợp, </w:t>
      </w:r>
      <w:r w:rsidRPr="00AD44F9">
        <w:rPr>
          <w:sz w:val="28"/>
          <w:szCs w:val="28"/>
        </w:rPr>
        <w:lastRenderedPageBreak/>
        <w:t>vận động nhân dân, động viên các tầng lớp nhân dân phát huy truyền thống yêu nước của dân tộc, truyền thống anh hùng, tích cực hưởng ứng và tham gia các phong trào thi đua yêu nước.</w:t>
      </w:r>
    </w:p>
    <w:p w:rsidR="00FC774C" w:rsidRPr="00AD44F9" w:rsidRDefault="00FC774C" w:rsidP="00FC774C">
      <w:pPr>
        <w:pStyle w:val="NormalWeb"/>
        <w:spacing w:line="360" w:lineRule="auto"/>
        <w:rPr>
          <w:sz w:val="28"/>
          <w:szCs w:val="28"/>
        </w:rPr>
      </w:pPr>
      <w:r w:rsidRPr="00AD44F9">
        <w:rPr>
          <w:sz w:val="28"/>
          <w:szCs w:val="28"/>
        </w:rPr>
        <w:t>Mặt trận và các tổ chức thành viên đã phối hợp chặt chẽ với chính quyền thực hiện có hiệu quả công tác an sinh xã hội, nhất là chăm lo đời sống các gia đình chính sách, giảm hộ nghèo, hộ đặc biệt nghèo, giúp đỡ những người không may gặp khó khăn, hoạn nạn Trong 5 năm, chúng ta đã vận động quỹ vì người nghèo gân 400 triệu đồng, cùng với sự hỗ trợ của thành phố và quận, đã xây mới 20 nhà, sửa chữa 61 nhà cho hộ nghèo, hỗ trợ nhiều phương tiện sinh kế làm ăn cho hộ nghèo, giúp hàng trăm hộ thoát nghèo với tổng số tiền gần một tỷ đồng - đây là kết quả rất đáng ghi nhận. Mặt trận và các tổ chức thành viên đã tích cực tham gia xây dựng Đảng, xây dựng chính quyền, góp phần tăng cường mối quan hệ máu thịt giữa Đảng, chính quyền với nhân dân. Vị thế của Mặt trận ngày càng được khẳng định, uy tín trong xã hội ngày càng cao, xứng đáng là một bộ phận của hệ thống chính trị do Đảng Cộng sản Việt Nam lãnh đạo.</w:t>
      </w:r>
    </w:p>
    <w:p w:rsidR="00FC774C" w:rsidRPr="00AD44F9" w:rsidRDefault="00FC774C" w:rsidP="00FC774C">
      <w:pPr>
        <w:pStyle w:val="NormalWeb"/>
        <w:spacing w:line="360" w:lineRule="auto"/>
        <w:rPr>
          <w:sz w:val="28"/>
          <w:szCs w:val="28"/>
        </w:rPr>
      </w:pPr>
      <w:r w:rsidRPr="00AD44F9">
        <w:rPr>
          <w:sz w:val="28"/>
          <w:szCs w:val="28"/>
        </w:rPr>
        <w:t>Tuy nhiên, công tác Mặt trận và hoạt động của Mặt trận trong nhiệm kỳ qua vẫn còn những hạn chế, yếu kém như đã nêu trong Báo cáo. Tôi tin rằng những hạn chế, yếu kém đó sẽ được khắc phục trong nhiệm kỳ đến.</w:t>
      </w:r>
    </w:p>
    <w:p w:rsidR="00FC774C" w:rsidRPr="00AD44F9" w:rsidRDefault="00FC774C" w:rsidP="00FC774C">
      <w:pPr>
        <w:pStyle w:val="NormalWeb"/>
        <w:spacing w:line="360" w:lineRule="auto"/>
        <w:rPr>
          <w:sz w:val="28"/>
          <w:szCs w:val="28"/>
        </w:rPr>
      </w:pPr>
      <w:r w:rsidRPr="00AD44F9">
        <w:rPr>
          <w:sz w:val="28"/>
          <w:szCs w:val="28"/>
        </w:rPr>
        <w:t>Thay mặt Đảng ủy, UBND phường tôi xin nhiệt liệt hoan nghênh, trân trọng biểu dương và ghi nhận những đóng góp to lớn của Mặt trận từ phường đến các khu dân cư và của các tầng lớp nhân dân phường trong những năm qua.</w:t>
      </w:r>
    </w:p>
    <w:p w:rsidR="00FC774C" w:rsidRPr="00AD44F9" w:rsidRDefault="00FC774C" w:rsidP="00FC774C">
      <w:pPr>
        <w:pStyle w:val="NormalWeb"/>
        <w:spacing w:line="360" w:lineRule="auto"/>
        <w:rPr>
          <w:sz w:val="28"/>
          <w:szCs w:val="28"/>
        </w:rPr>
      </w:pPr>
      <w:r w:rsidRPr="00AD44F9">
        <w:rPr>
          <w:sz w:val="28"/>
          <w:szCs w:val="28"/>
        </w:rPr>
        <w:t xml:space="preserve">Nhân dịp này, thay mặt Đảng bộ, chính quyền và nhân dân phường .................., tôi xin chân thành cảm ơn sự quan tâm lãnh đạo, chỉ đạo, hỗ trợ, giúp đỡ của thành </w:t>
      </w:r>
      <w:r w:rsidRPr="00AD44F9">
        <w:rPr>
          <w:sz w:val="28"/>
          <w:szCs w:val="28"/>
        </w:rPr>
        <w:lastRenderedPageBreak/>
        <w:t>phố, sự lãnh đạo, chỉ đạo trực tiếp của Quận ủy, UBND quận, sự hỗ trợ về tinh thần và vật chất của Mặt trận, các ban ngành, đoàn thể quận, các cơ quan, đơn vị, các doanh nghiệp trên địa bàn phường đối với phường Thanh Khê Đông trong những năm qua.</w:t>
      </w:r>
    </w:p>
    <w:p w:rsidR="00FC774C" w:rsidRPr="00AD44F9" w:rsidRDefault="00FC774C" w:rsidP="00FC774C">
      <w:pPr>
        <w:pStyle w:val="NormalWeb"/>
        <w:spacing w:line="360" w:lineRule="auto"/>
        <w:rPr>
          <w:sz w:val="28"/>
          <w:szCs w:val="28"/>
        </w:rPr>
      </w:pPr>
      <w:r w:rsidRPr="00AD44F9">
        <w:rPr>
          <w:sz w:val="28"/>
          <w:szCs w:val="28"/>
        </w:rPr>
        <w:t>Để phương hướng, nhiệm vụ và Chương trình thống nhất hành động của Mặt trận phường trong nhiệm kỳ đến đi vào cuộc sống và đạt được kết quả cao, thay mặt Ban Chấp hành Đảng bộ phường tôi xin trao đổi với Đại hội 5 vấn đề sau đây:</w:t>
      </w:r>
    </w:p>
    <w:p w:rsidR="00FC774C" w:rsidRPr="00AD44F9" w:rsidRDefault="00FC774C" w:rsidP="00FC774C">
      <w:pPr>
        <w:pStyle w:val="NormalWeb"/>
        <w:spacing w:line="360" w:lineRule="auto"/>
        <w:rPr>
          <w:sz w:val="28"/>
          <w:szCs w:val="28"/>
        </w:rPr>
      </w:pPr>
      <w:r w:rsidRPr="00AD44F9">
        <w:rPr>
          <w:sz w:val="28"/>
          <w:szCs w:val="28"/>
        </w:rPr>
        <w:t>Thứ nhất, các cấp ủy đảng, Mặt trận, chính quyền, các ban ngành, đoàn thể cần quán triệt sâu sắc hơn nữa quan điểm nhất quán của Đảng về đại đoàn kết toàn dân tộc, đó là: Đại đoàn kết toàn dân tộc là đường lối chiến lược của cách mạng Việt Nam và là nhân tố có ý nghĩa quyết định bảo đảm thắng lợi của sự nghiệp xây dựng và bảo vệ Tổ quốc. Lấy mục tiêu xây dựng một nước Việt Nam hòa bình, độc lập, thống nhất, toàn vẹn lãnh thổ, dân giàu, nước mạnh, dân chủ, công bằng, văn minh làm điểm tương đồng; xóa bỏ mặc cảm, định kiến về quá khứ; đề cao tinh thần dân tộc, truyền thống nhân nghĩa, khoan dung để tập hợp, đoàn kết mọi người vào mặt trận chung, tăng cường sự đồng thuận xã hội.</w:t>
      </w:r>
    </w:p>
    <w:p w:rsidR="00FC774C" w:rsidRPr="00AD44F9" w:rsidRDefault="00FC774C" w:rsidP="00FC774C">
      <w:pPr>
        <w:pStyle w:val="NormalWeb"/>
        <w:spacing w:line="360" w:lineRule="auto"/>
        <w:rPr>
          <w:sz w:val="28"/>
          <w:szCs w:val="28"/>
        </w:rPr>
      </w:pPr>
      <w:r w:rsidRPr="00AD44F9">
        <w:rPr>
          <w:sz w:val="28"/>
          <w:szCs w:val="28"/>
        </w:rPr>
        <w:t>Đây chính là nhiệm vụ của các cấp ủy đảng và của cả hệ thống chính trị, của tất cả cán bộ, đảng viên, vì công tác tập hợp, đoàn kết nhân dân, tuyên truyền chủ trương của Đảng, chính sách, pháp luật của Nhà nước đến với nhân dân và tổ chức nhân dân thực hiện là nhiệm chung của cả hệ thống chính trị, của tất cả cán bộ, đảng viên, nhưng trách nhiệm chính là của Mặt trận các cấp và những cán bộ chuyên trách công tác Mặt trận.</w:t>
      </w:r>
    </w:p>
    <w:p w:rsidR="00FC774C" w:rsidRPr="00AD44F9" w:rsidRDefault="00FC774C" w:rsidP="00FC774C">
      <w:pPr>
        <w:pStyle w:val="NormalWeb"/>
        <w:spacing w:line="360" w:lineRule="auto"/>
        <w:rPr>
          <w:sz w:val="28"/>
          <w:szCs w:val="28"/>
        </w:rPr>
      </w:pPr>
      <w:r w:rsidRPr="00AD44F9">
        <w:rPr>
          <w:sz w:val="28"/>
          <w:szCs w:val="28"/>
        </w:rPr>
        <w:lastRenderedPageBreak/>
        <w:t>Để thực hiện tốt nhiệm vụ này, Mặt trận phường phải tiếp tục đổi mới hơn nữa, năng động, sáng tạo hơn nữa về phương thức hoạt động, về công tác tuyên truyền, vận động nhân dân nhằm củng cố và mở rộng khối đại đoàn kết toàn dân, phát huy sức mạnh đoàn kết ở từng tổ dân phố, từng khu dân cư, tạo thành sức mạnh của sự đồng thuận, của khối đoàn kết chung trong toàn phường để xây dựng phường................... ngày càng phát triển, góp phần xây dựng quận.........., thành phố................. ngày càng văn minh, giàu đẹp, góp phần thực hiện thắng lợi sự nghiệp công nghiệp hóa, hiện đại hóa đất nước do Đảng lãnh đạo.</w:t>
      </w:r>
    </w:p>
    <w:p w:rsidR="00FC774C" w:rsidRPr="00AD44F9" w:rsidRDefault="00FC774C" w:rsidP="00FC774C">
      <w:pPr>
        <w:pStyle w:val="NormalWeb"/>
        <w:spacing w:line="360" w:lineRule="auto"/>
        <w:rPr>
          <w:sz w:val="28"/>
          <w:szCs w:val="28"/>
        </w:rPr>
      </w:pPr>
      <w:r w:rsidRPr="00AD44F9">
        <w:rPr>
          <w:sz w:val="28"/>
          <w:szCs w:val="28"/>
        </w:rPr>
        <w:t>Thứ hai, việc tổ chức thực hiện các cuộc vận động, chương trình thống nhất hành động của Mặt trận phải tập trung ở các khu dân cư và phải phù hợp với tình hình thực tế của từng khu dân cư; đẩy mạnh các phong trào thi đua yêu nước, tạo sự đồng đều ở tất cả các khu dân cư. Tuy nhiên, phải lấy chất lượng, hiệu quả làm đầu, không phô trương hình thức, không chạy theo thành tích, tất cả các hoạt động của Mặt trận đều nhằm mục tiêu chung là xây dựng từng khu dân cư vững mạnh toàn diện cả kinh tế, chính trị, an ninh, quốc phòng, đời sống văn hóa tinh thần của nhân dân. Để thực hiện tốt vấn đề này, đòi hỏi Ban Thường trực UBMT phường và ban công tác Mặt trận ở khu dân cư phải hết sức năng động, sáng tạo và phải có tinh thần trách nhiệm cao.</w:t>
      </w:r>
    </w:p>
    <w:p w:rsidR="00FC774C" w:rsidRPr="00AD44F9" w:rsidRDefault="00FC774C" w:rsidP="00FC774C">
      <w:pPr>
        <w:pStyle w:val="NormalWeb"/>
        <w:spacing w:line="360" w:lineRule="auto"/>
        <w:rPr>
          <w:sz w:val="28"/>
          <w:szCs w:val="28"/>
        </w:rPr>
      </w:pPr>
      <w:r w:rsidRPr="00AD44F9">
        <w:rPr>
          <w:sz w:val="28"/>
          <w:szCs w:val="28"/>
        </w:rPr>
        <w:t xml:space="preserve">Thứ ba, Mặt trận phải thể hiện tốt vai trò là trung tâm, là đầu mối của các tổ chức thành viên, đoàn kết, tập hợp các tổ chức thành viên; phải quan hệ chặt chẽ với các tổ chức thành viên, nắm rõ chức năng, nhiệm vụ, chương trình công tác của từng tổ chức thành viên, phát huy tính sáng tạo của các tổ chức thành viên, hỗ trợ các tổ chức thành viên hoạt động nhằm thực hiện tốt chương trình thống nhất hành động của Mặt trận. Đồng thời, thông qua các tổ chức thành viên, Mặt trận nắm bắt tâm </w:t>
      </w:r>
      <w:r w:rsidRPr="00AD44F9">
        <w:rPr>
          <w:sz w:val="28"/>
          <w:szCs w:val="28"/>
        </w:rPr>
        <w:lastRenderedPageBreak/>
        <w:t>tư, nguyện vọng, đề xuất, kiến nghị của hội viên, đoàn viên và nhân dân để kịp thời giải quyết hoặc đề nghị cấp có thẩm quyền giải quyết. Tóm lại, muốn thực hiện tốt công tác tập hợp, đoàn kết toàn dân, trước hết, Mặt trận phải tập, hợp đoàn kết các tổ chức thành viên của mình. Đây là trách nhiệm của Ban Thường trực Mặt trận phường và Ban Công tác Mặt trận khu dân cư.</w:t>
      </w:r>
    </w:p>
    <w:p w:rsidR="00FC774C" w:rsidRPr="00AD44F9" w:rsidRDefault="00FC774C" w:rsidP="00FC774C">
      <w:pPr>
        <w:pStyle w:val="NormalWeb"/>
        <w:spacing w:line="360" w:lineRule="auto"/>
        <w:rPr>
          <w:sz w:val="28"/>
          <w:szCs w:val="28"/>
        </w:rPr>
      </w:pPr>
      <w:r w:rsidRPr="00AD44F9">
        <w:rPr>
          <w:sz w:val="28"/>
          <w:szCs w:val="28"/>
        </w:rPr>
        <w:t>Thứ tư, trong tình hình còn có những ý kiến trái chiều, những luồng tư tưởng khác nhau trong xã hội như hiện nay, Mặt trận phải tăng cường và đổi mới công tác tuyên truyền chủ trương, đường lối của Đảng, chính sách, pháp luật của Nhà nước phù hợp với từng đối tượng để nâng cao chất lượng, hiệu quả công tác tuyên truyền; phải thường xuyên nắm bắt dư luận xã hội, tâm trạng nhân dân, nhất là những vấn đề chính trị-xã hội nhạy cảm, kịp thời định hướng dư luận, không để kẻ xấu lợi dụng xuyên tạc, kích động, lôi kéo; kiên quyết bảo vệ quan điểm, đường lối, chủ trương của Đảng, Nhà nước. Trước mắt, trong năm 2019, Mặt trận cần tập trung tuyên truyền Hiến pháp năm 2013 trong các tầng lớp nhân dân, tạo sự thống nhất về nhận thức, sự đồng thuận cao trong xã hộ; tuyên truyền vận động nhân dân thực hiện tốt 3 nhiệm vụ trong tâm quận giao cho phường, đó là: Lập lại trật tự vỉa hè trên tất cả các tuyến đường trên địa bàn, xây dựng cảnh quan, môi trường tuyến đường..................................; hoàn thành xây dựng cụm dân cư an toàn về phòng cháy, chữa cháy; hoàn thành việc thu phí bảo trì đường bộ đối với ôtô, xe máy.</w:t>
      </w:r>
    </w:p>
    <w:p w:rsidR="00FC774C" w:rsidRPr="00AD44F9" w:rsidRDefault="00FC774C" w:rsidP="00FC774C">
      <w:pPr>
        <w:pStyle w:val="NormalWeb"/>
        <w:spacing w:line="360" w:lineRule="auto"/>
        <w:rPr>
          <w:sz w:val="28"/>
          <w:szCs w:val="28"/>
        </w:rPr>
      </w:pPr>
      <w:r w:rsidRPr="00AD44F9">
        <w:rPr>
          <w:sz w:val="28"/>
          <w:szCs w:val="28"/>
        </w:rPr>
        <w:t xml:space="preserve">Thứ năm, về vai trò, trách nhiệm của cán bộ làm công tác Mặt trận. Đây là vấn đề quan trọng, có tính quyết định đến kết quả của công tác của Mặt trận. Trong tình hình xã hội có nhiều diễn biến phức tạp như hiện nay, nhất là về tư tưởng, nhận thức, muốn tập hợp, đoàn kết, tăng cường sự đồng thuận chính trị trong nhân dân, phát huy sức mạnh của nhân dân, thì cán bộ Mặt trận, nhất là cán bộ chủ chốt, cán </w:t>
      </w:r>
      <w:r w:rsidRPr="00AD44F9">
        <w:rPr>
          <w:sz w:val="28"/>
          <w:szCs w:val="28"/>
        </w:rPr>
        <w:lastRenderedPageBreak/>
        <w:t>bộ chuyên trách phải hiểu sâu, nắm chắc chủ trương của Đảng, chính sách, pháp luật của Nhà nước để phổ biến, tuyên truyền đúng và đẩy đủ; phải có bản lĩnh chính trị vững vàng tham gia phản biện xã hội, chấn chỉnh những nhận thức sai lệch, đấu tranh phòng, chống các biểu hiện tiêu cực, phản bác những luận điệu xuyên tạc của các thế lực thù địch và bọn cơ hội, phản động; phải có kỹ năng tuyên truyền, vận động nhân dân, thực hiện “Dân vận khéo”; phải toàn tâm, toàn ý với công việc được giao, có trách nhiệm cao với nhân dân; phải chủ động, năng động, sáng tạo trong tổ chức thực hiện nhiệm vụ; phải có uy tín trong nhân dân thì mới được dân tin, dân yêu, dân ủng hộ, nói dân nghe, hô dân hưởng ứng, làm dân làm theo. Muốn vậy, cán bộ Mặt trận, nhất là cán bộ chủ chốt phải gương mẫu, không ngừng học tập, rèn luyện, bám sát thực tiễn, gần dân, sát dân, hiểu dân, tôn trọng nhân dân, phát huy quyền làm chủ của dân.</w:t>
      </w:r>
    </w:p>
    <w:p w:rsidR="00FC774C" w:rsidRPr="00AD44F9" w:rsidRDefault="00FC774C" w:rsidP="00FC774C">
      <w:pPr>
        <w:pStyle w:val="NormalWeb"/>
        <w:spacing w:line="360" w:lineRule="auto"/>
        <w:rPr>
          <w:sz w:val="28"/>
          <w:szCs w:val="28"/>
        </w:rPr>
      </w:pPr>
      <w:r w:rsidRPr="00AD44F9">
        <w:rPr>
          <w:sz w:val="28"/>
          <w:szCs w:val="28"/>
        </w:rPr>
        <w:t>Tôi tin rằng các vị được Đại hội tín nhiệm giới thiệu bầu vào UBMT phường nhiệm kỳ đến sẽ thực hiện tốt vai trò, trách nhiệm của mình, xứng đáng với niềm tin của các cấp ủy Đảng và của nhân dân trong phường.</w:t>
      </w:r>
    </w:p>
    <w:p w:rsidR="00FC774C" w:rsidRPr="00AD44F9" w:rsidRDefault="00FC774C" w:rsidP="00FC774C">
      <w:pPr>
        <w:pStyle w:val="NormalWeb"/>
        <w:spacing w:line="360" w:lineRule="auto"/>
        <w:rPr>
          <w:sz w:val="28"/>
          <w:szCs w:val="28"/>
        </w:rPr>
      </w:pPr>
      <w:r w:rsidRPr="00AD44F9">
        <w:rPr>
          <w:sz w:val="28"/>
          <w:szCs w:val="28"/>
        </w:rPr>
        <w:t>Kính thưa Đại hội!</w:t>
      </w:r>
    </w:p>
    <w:p w:rsidR="00FC774C" w:rsidRPr="00AD44F9" w:rsidRDefault="00FC774C" w:rsidP="00FC774C">
      <w:pPr>
        <w:pStyle w:val="NormalWeb"/>
        <w:spacing w:line="360" w:lineRule="auto"/>
        <w:rPr>
          <w:sz w:val="28"/>
          <w:szCs w:val="28"/>
        </w:rPr>
      </w:pPr>
      <w:r w:rsidRPr="00AD44F9">
        <w:rPr>
          <w:sz w:val="28"/>
          <w:szCs w:val="28"/>
        </w:rPr>
        <w:t>Thành công của Đại hội hôm nay là rất quan trọng. Nhưng quan trọng hơn cả là kết quả thực hiện phương hướng, nhiệm vụ, Chương trình thống nhất hành động của Mặt trận trong nhiệm kỳ đến đã được Đại hội thống nhất thông qua. Đây chính là thước đo đánh giá tinh thần trách nhiệm, năng lực, trình độ của cán bộ Mặt trận từ phường đến khu dân cư.</w:t>
      </w:r>
    </w:p>
    <w:p w:rsidR="00FC774C" w:rsidRPr="00AD44F9" w:rsidRDefault="00FC774C" w:rsidP="00FC774C">
      <w:pPr>
        <w:pStyle w:val="NormalWeb"/>
        <w:spacing w:line="360" w:lineRule="auto"/>
        <w:rPr>
          <w:sz w:val="28"/>
          <w:szCs w:val="28"/>
        </w:rPr>
      </w:pPr>
      <w:r w:rsidRPr="00AD44F9">
        <w:rPr>
          <w:sz w:val="28"/>
          <w:szCs w:val="28"/>
        </w:rPr>
        <w:t xml:space="preserve">Tuy nhiên, để Mặt trận phường và Ban Công tác mặt trận khu dân cư hoàn thành xuất sắc nhiệm vụ, tôi đề nghị cấp ủy các chi bộ, UBND phường, các ban ngành, </w:t>
      </w:r>
      <w:r w:rsidRPr="00AD44F9">
        <w:rPr>
          <w:sz w:val="28"/>
          <w:szCs w:val="28"/>
        </w:rPr>
        <w:lastRenderedPageBreak/>
        <w:t>đoàn thể quan tâm nhiều hơn nữa trong lãnh đạo, chỉ đạo, phối hợp, hỗ trợ, giúp đỡ. Tôi cũng mong rằng Mặt trận, các ban ngành, đoàn thể của thành phố và quận thường xuyên quan tâm theo dõi, hỗ trợ, giúp đỡ để Mặt trận phường.................... hoàn thành tốt vai trò, trách nhiệm của mình.</w:t>
      </w:r>
    </w:p>
    <w:p w:rsidR="00FC774C" w:rsidRPr="00AD44F9" w:rsidRDefault="00FC774C" w:rsidP="00FC774C">
      <w:pPr>
        <w:pStyle w:val="NormalWeb"/>
        <w:spacing w:line="360" w:lineRule="auto"/>
        <w:rPr>
          <w:sz w:val="28"/>
          <w:szCs w:val="28"/>
        </w:rPr>
      </w:pPr>
    </w:p>
    <w:p w:rsidR="00FF7049" w:rsidRPr="0080500B" w:rsidRDefault="00BE309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97" w:rsidRDefault="00BE3097" w:rsidP="0080500B">
      <w:r>
        <w:separator/>
      </w:r>
    </w:p>
  </w:endnote>
  <w:endnote w:type="continuationSeparator" w:id="0">
    <w:p w:rsidR="00BE3097" w:rsidRDefault="00BE309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97" w:rsidRDefault="00BE3097" w:rsidP="0080500B">
      <w:r>
        <w:separator/>
      </w:r>
    </w:p>
  </w:footnote>
  <w:footnote w:type="continuationSeparator" w:id="0">
    <w:p w:rsidR="00BE3097" w:rsidRDefault="00BE309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E3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E309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E3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4C"/>
    <w:rsid w:val="00570ED1"/>
    <w:rsid w:val="0080500B"/>
    <w:rsid w:val="009155A7"/>
    <w:rsid w:val="00BE3097"/>
    <w:rsid w:val="00DE7889"/>
    <w:rsid w:val="00FC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3D443AD-E911-4368-92C2-63FBF96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4C"/>
    <w:pPr>
      <w:widowControl w:val="0"/>
      <w:spacing w:after="0" w:line="240" w:lineRule="auto"/>
    </w:pPr>
    <w:rPr>
      <w:rFonts w:ascii="Times New Roman" w:eastAsia="SimSun" w:hAnsi="Times New Roman" w:cs="Times New Roman"/>
      <w:kern w:val="2"/>
      <w:sz w:val="24"/>
      <w:szCs w:val="20"/>
      <w:lang w:eastAsia="zh-CN"/>
    </w:rPr>
  </w:style>
  <w:style w:type="paragraph" w:styleId="Heading3">
    <w:name w:val="heading 3"/>
    <w:basedOn w:val="Normal"/>
    <w:next w:val="Normal"/>
    <w:link w:val="Heading3Char"/>
    <w:qFormat/>
    <w:rsid w:val="00FC774C"/>
    <w:pPr>
      <w:keepNext/>
      <w:keepLines/>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rsid w:val="00FC774C"/>
    <w:rPr>
      <w:rFonts w:ascii="Arial" w:eastAsia="SimSun" w:hAnsi="Arial" w:cs="Times New Roman"/>
      <w:b/>
      <w:kern w:val="2"/>
      <w:sz w:val="26"/>
      <w:szCs w:val="20"/>
      <w:lang w:eastAsia="zh-CN"/>
    </w:rPr>
  </w:style>
  <w:style w:type="character" w:styleId="Emphasis">
    <w:name w:val="Emphasis"/>
    <w:qFormat/>
    <w:rsid w:val="00FC774C"/>
    <w:rPr>
      <w:i/>
      <w:iCs/>
    </w:rPr>
  </w:style>
  <w:style w:type="character" w:styleId="Strong">
    <w:name w:val="Strong"/>
    <w:qFormat/>
    <w:rsid w:val="00FC774C"/>
    <w:rPr>
      <w:b/>
      <w:bCs/>
    </w:rPr>
  </w:style>
  <w:style w:type="paragraph" w:styleId="NormalWeb">
    <w:name w:val="Normal (Web)"/>
    <w:rsid w:val="00FC774C"/>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20</Pages>
  <Words>4142</Words>
  <Characters>23615</Characters>
  <Application>Microsoft Office Word</Application>
  <DocSecurity>0</DocSecurity>
  <Lines>196</Lines>
  <Paragraphs>55</Paragraphs>
  <ScaleCrop>false</ScaleCrop>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2020-05-15T03:18:00Z</dcterms:created>
  <dcterms:modified xsi:type="dcterms:W3CDTF">2020-05-15T03:18:00Z</dcterms:modified>
</cp:coreProperties>
</file>