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89" w:rsidRPr="000F42BC" w:rsidRDefault="00450F89" w:rsidP="00450F89">
      <w:pPr>
        <w:spacing w:beforeLines="50" w:before="120" w:afterLines="50" w:after="120" w:line="312" w:lineRule="auto"/>
        <w:jc w:val="center"/>
        <w:rPr>
          <w:b/>
          <w:bCs/>
          <w:sz w:val="28"/>
          <w:szCs w:val="28"/>
        </w:rPr>
      </w:pPr>
      <w:r w:rsidRPr="000F42BC">
        <w:rPr>
          <w:b/>
          <w:bCs/>
          <w:sz w:val="28"/>
          <w:szCs w:val="28"/>
        </w:rPr>
        <w:t>BÀI THU HOẠCH CẢM TÌNH ĐẢNG</w:t>
      </w:r>
    </w:p>
    <w:p w:rsidR="00450F89" w:rsidRPr="000F42BC" w:rsidRDefault="00450F89" w:rsidP="00450F89">
      <w:pPr>
        <w:spacing w:beforeLines="50" w:before="120" w:afterLines="50" w:after="120" w:line="312" w:lineRule="auto"/>
        <w:jc w:val="center"/>
        <w:rPr>
          <w:b/>
          <w:bCs/>
          <w:sz w:val="28"/>
          <w:szCs w:val="28"/>
        </w:rPr>
      </w:pPr>
      <w:r w:rsidRPr="000F42BC">
        <w:rPr>
          <w:b/>
          <w:bCs/>
          <w:sz w:val="28"/>
          <w:szCs w:val="28"/>
        </w:rPr>
        <w:t>LỜI NÓI ĐẦU​</w:t>
      </w:r>
    </w:p>
    <w:p w:rsidR="00450F89" w:rsidRPr="000F42BC" w:rsidRDefault="00450F89" w:rsidP="00450F89">
      <w:pPr>
        <w:spacing w:beforeLines="50" w:before="120" w:afterLines="50" w:after="120" w:line="312" w:lineRule="auto"/>
        <w:jc w:val="both"/>
        <w:rPr>
          <w:sz w:val="28"/>
          <w:szCs w:val="28"/>
        </w:rPr>
      </w:pPr>
      <w:r w:rsidRPr="000F42BC">
        <w:rPr>
          <w:sz w:val="28"/>
          <w:szCs w:val="28"/>
        </w:rPr>
        <w:t>Đảng Cộng sản Việt Nam do đồng chí Hồ Chí Minh sáng lập và rèn luyện, đã lãnh đạo nhân dân tiến hành Cách mạng Tháng Tám thành công, lập nên nước Việt Nam Dân chủ Cộng hoà nay là nước Cộng hoà xã hội chủ nghĩa Việt Nam, đánh thắng các cuộc chiến tranh xâm lược, xoá bỏ chế độ thực dân phong kiến. Đảng hoàn thành sự nghiệp giải phóng dân tộc, thống nhất đất nước, đang trong công cuộc đổi mới , xây dựng Chủ nghĩa Xã hội và bảo vệ vững chắc nền độc lập của tổ quốc. Đảng Cộng sản Việt Nam là đội tiên phong của giai cấp công nhân, đồng thời là đội tiên phong của nhân dân lao động và của đân tộc Việt Nam, là đại biểu trung thành lợi ích của giai cấp công nhân, của nhân dân lao động và của cả dân tộc. Mục đích của Đảng là xây dựng nước Việt Nam độc lập, dân chủ, giàu mạnh, xã hội công bằng, văn minh, không còn người bóc lột người, thực hiện thành công chủ nghĩa xã hội và cuối cùng là chủ nghĩa cộng sản.</w:t>
      </w:r>
    </w:p>
    <w:p w:rsidR="00450F89" w:rsidRPr="000F42BC" w:rsidRDefault="00450F89" w:rsidP="00450F89">
      <w:pPr>
        <w:spacing w:beforeLines="50" w:before="120" w:afterLines="50" w:after="120" w:line="312" w:lineRule="auto"/>
        <w:jc w:val="center"/>
        <w:rPr>
          <w:b/>
          <w:bCs/>
          <w:sz w:val="28"/>
          <w:szCs w:val="28"/>
        </w:rPr>
      </w:pPr>
      <w:r w:rsidRPr="000F42BC">
        <w:rPr>
          <w:b/>
          <w:bCs/>
          <w:sz w:val="28"/>
          <w:szCs w:val="28"/>
        </w:rPr>
        <w:t>NỘI DUNG​</w:t>
      </w:r>
    </w:p>
    <w:p w:rsidR="00450F89" w:rsidRPr="000F42BC" w:rsidRDefault="00450F89" w:rsidP="00450F89">
      <w:pPr>
        <w:spacing w:beforeLines="50" w:before="120" w:afterLines="50" w:after="120" w:line="312" w:lineRule="auto"/>
        <w:jc w:val="both"/>
        <w:rPr>
          <w:sz w:val="28"/>
          <w:szCs w:val="28"/>
        </w:rPr>
      </w:pPr>
      <w:r w:rsidRPr="000F42BC">
        <w:rPr>
          <w:b/>
          <w:bCs/>
          <w:sz w:val="28"/>
          <w:szCs w:val="28"/>
        </w:rPr>
        <w:t xml:space="preserve">Câu 1: </w:t>
      </w:r>
      <w:r w:rsidRPr="000F42BC">
        <w:rPr>
          <w:sz w:val="28"/>
          <w:szCs w:val="28"/>
        </w:rPr>
        <w:t>Nhận thức về Đảng Cộng sản Việt Nam và nền tảng tư tưởng của Đảng Cộng sản Việt Nam.</w:t>
      </w:r>
    </w:p>
    <w:p w:rsidR="00450F89" w:rsidRPr="000F42BC" w:rsidRDefault="00450F89" w:rsidP="00450F89">
      <w:pPr>
        <w:spacing w:beforeLines="50" w:before="120" w:afterLines="50" w:after="120" w:line="312" w:lineRule="auto"/>
        <w:jc w:val="both"/>
        <w:rPr>
          <w:sz w:val="28"/>
          <w:szCs w:val="28"/>
        </w:rPr>
      </w:pPr>
      <w:r w:rsidRPr="000F42BC">
        <w:rPr>
          <w:sz w:val="28"/>
          <w:szCs w:val="28"/>
        </w:rPr>
        <w:t>Đảng lấy chủ nghĩa Mác – Lê nin và tư tưởng Hồ Chí Minh làm nền tảng tư tưởng, kim chỉ nam cho hành động, phát huy truyền thống tốt đẹp của dân tộc, tiếp thu tinh hoa trí tuệ của nhân loại, nắm vững quy luật khách quan, xu thế thời đại và thực tiễn của đất nước để đề ra cương lĩnh chính trị đường lối cách mạng đúng đắn, phù hợp với nguyện vọng của nhân dân. Đảng là một tổ chức chặt chẽ, thống nhất ý trí và hành động, lấy tập trung dân chủ làm nguyên tắc tổ chức cơ bản, thực hiện tập thể lãnh đạo cá nhân phụ trách thương yêu đồng chí, kỷ luật nghiêm minh, đồng thời thực hiện các nguyên tắc tự phê bình và phê bình, đoàn kết trên cơ sở cương lĩnh chính trị và điều lệ Đảng, giữ mối quan hệ mật thiết với nhân dân, Đảng hoạt động trong khuôn khổ hiến pháp và pháp luật.</w:t>
      </w:r>
    </w:p>
    <w:p w:rsidR="00450F89" w:rsidRPr="000F42BC" w:rsidRDefault="00450F89" w:rsidP="00450F89">
      <w:pPr>
        <w:spacing w:beforeLines="50" w:before="120" w:afterLines="50" w:after="120" w:line="312" w:lineRule="auto"/>
        <w:jc w:val="both"/>
        <w:rPr>
          <w:sz w:val="28"/>
          <w:szCs w:val="28"/>
        </w:rPr>
      </w:pPr>
      <w:r w:rsidRPr="000F42BC">
        <w:rPr>
          <w:sz w:val="28"/>
          <w:szCs w:val="28"/>
        </w:rPr>
        <w:lastRenderedPageBreak/>
        <w:t>Đảng Cộng sản Việt Nam là Đảng cầm quyền, tôn trọng và phát huy quyền làm chủ của nhân dân, chịu sự giám sát của nhân dân, dựa vào nhân dân để xây dựng Đảng, đoàn kết và lãnh đạo nhân dân tiến hành sự nghiệp cách mạng. Đảng lãnh đạo hệ thống chính trị đồng thời là một bộ phận của hệ thống ấy. Đảng lãnh đạo tôn trọng và phát huy vai trò của nhà nước, mặt trận tổ quốc Việt Nam và các đoàn thể chính trị xã hội. Đảng kết hợp với chủ nghĩa yêu nước chân chính với chủ nghĩa quốc tế trong sáng của giai cấp công nhân, góp phần tích cực vào sự nghiệp hoà bình, độc lập, dân chủ và tiến bộ xã hội của nhân dân thế giới. Đảng Cộng sản Việt Nam được xây dựng vững mạnh về chính trị, tư tưởng và tổ chức, thường xuyên tự đổi mới, tự chỉnh đốn, không ngừng nâng cao chất lượng đội ngũ cán bộ, Đảng viên, sức chiến đấu và năng lực lãnh đạo cách mạng của Đảng. Điều lệ Đảng quy định tiêu chuẩn nhiệm vụ và quyền hạn của người Đảng viên như sau:</w:t>
      </w:r>
    </w:p>
    <w:p w:rsidR="00450F89" w:rsidRPr="000F42BC" w:rsidRDefault="00450F89" w:rsidP="00450F89">
      <w:pPr>
        <w:spacing w:beforeLines="50" w:before="120" w:afterLines="50" w:after="120" w:line="312" w:lineRule="auto"/>
        <w:jc w:val="both"/>
        <w:rPr>
          <w:sz w:val="28"/>
          <w:szCs w:val="28"/>
        </w:rPr>
      </w:pPr>
      <w:r w:rsidRPr="000F42BC">
        <w:rPr>
          <w:sz w:val="28"/>
          <w:szCs w:val="28"/>
        </w:rPr>
        <w:t>1. Về nhiệm vụ của Đảng viên:</w:t>
      </w:r>
    </w:p>
    <w:p w:rsidR="00450F89" w:rsidRPr="000F42BC" w:rsidRDefault="00450F89" w:rsidP="00450F89">
      <w:pPr>
        <w:spacing w:beforeLines="50" w:before="120" w:afterLines="50" w:after="120" w:line="312" w:lineRule="auto"/>
        <w:jc w:val="both"/>
        <w:rPr>
          <w:sz w:val="28"/>
          <w:szCs w:val="28"/>
        </w:rPr>
      </w:pPr>
      <w:r w:rsidRPr="000F42BC">
        <w:rPr>
          <w:sz w:val="28"/>
          <w:szCs w:val="28"/>
        </w:rPr>
        <w:t>Nhiệm vụ Đảng viên được quy định trong điều 2, điều lệ Đảng, gồm 4 điểm sau:</w:t>
      </w:r>
    </w:p>
    <w:p w:rsidR="00450F89" w:rsidRPr="000F42BC" w:rsidRDefault="00450F89" w:rsidP="00450F89">
      <w:pPr>
        <w:spacing w:beforeLines="50" w:before="120" w:afterLines="50" w:after="120" w:line="312" w:lineRule="auto"/>
        <w:jc w:val="both"/>
        <w:rPr>
          <w:sz w:val="28"/>
          <w:szCs w:val="28"/>
        </w:rPr>
      </w:pPr>
      <w:r w:rsidRPr="000F42BC">
        <w:rPr>
          <w:sz w:val="28"/>
          <w:szCs w:val="28"/>
        </w:rPr>
        <w:t xml:space="preserve">“ 1. Tuyệt đối trung thành với mục đích lý tưởng cách mạng của Đảng, chấp hành nghiêm chỉnh Cương lĩnh chính trị, Điều lệ Đảng, nghị quyết, chỉ thị của Đảng, pháp luật của nhà nước; hoàn thành tốt mọi nhiệm vụ được giao; phục tùng tuyệt đối sự phân công và điều động của Đảng. 2. Không ngừng học tập, rèn luyện, nâng cao trình độ kiến thức, năng lực công tác, phẩm chất chính trị, đạo đức cách mạng, có lối sống lành mạnh; đấu tranh chống chủ nghĩa cá nhân, cơ hội, cục bộ quan liêu, tham nhũng, lãng phí và các biểu hiện tiêu cực khác. 3. Liên hệ chặt chẽ với nhân dân, tôn trọng và phát huy quyền làm chủ của nhân dân; chăm lo đời sống vật chất, tinh thần và bảo vệ quyền lợi chính đáng của nhân dân; tích cực tham gia công tác quần chúng, công tác xã hội nơi làm việc và nơi ở; tuyên truyền vận động gia đình và nhân dân thực hiện đường lối, chính sách của Đảng , pháp luật của nhà nước. 4. Tham gia xây dựng, bảo vệ đường lối, chính sách và tổ chức của Đảng; phục tùng kỷ luật, giữ gìn đoàn kết thống nhất trong Đảng; thường xuyên tự phê bình và phê bình, trung thực với Đảng; làm công tác phát triển Đảng viên; sinh hoạt Đảng và </w:t>
      </w:r>
      <w:r w:rsidRPr="000F42BC">
        <w:rPr>
          <w:sz w:val="28"/>
          <w:szCs w:val="28"/>
        </w:rPr>
        <w:lastRenderedPageBreak/>
        <w:t>đóng Đảng phí đúng quy định”.</w:t>
      </w:r>
    </w:p>
    <w:p w:rsidR="00450F89" w:rsidRPr="000F42BC" w:rsidRDefault="00450F89" w:rsidP="00450F89">
      <w:pPr>
        <w:spacing w:beforeLines="50" w:before="120" w:afterLines="50" w:after="120" w:line="312" w:lineRule="auto"/>
        <w:jc w:val="both"/>
        <w:rPr>
          <w:sz w:val="28"/>
          <w:szCs w:val="28"/>
        </w:rPr>
      </w:pPr>
      <w:r w:rsidRPr="000F42BC">
        <w:rPr>
          <w:sz w:val="28"/>
          <w:szCs w:val="28"/>
        </w:rPr>
        <w:t>Thực hiện các nhiệm vụ trên, mỗi Đảng viên cần nắm vững nội dung cơ bản sau:</w:t>
      </w:r>
    </w:p>
    <w:p w:rsidR="00450F89" w:rsidRPr="000F42BC" w:rsidRDefault="00450F89" w:rsidP="00450F89">
      <w:pPr>
        <w:spacing w:beforeLines="50" w:before="120" w:afterLines="50" w:after="120" w:line="312" w:lineRule="auto"/>
        <w:jc w:val="both"/>
        <w:rPr>
          <w:sz w:val="28"/>
          <w:szCs w:val="28"/>
        </w:rPr>
      </w:pPr>
      <w:r w:rsidRPr="000F42BC">
        <w:rPr>
          <w:sz w:val="28"/>
          <w:szCs w:val="28"/>
        </w:rPr>
        <w:t>- Một là, kiên định với những vấn đề về quan điểm có tính nguyên tắc của Đảng: - Độc lập dân tộc gắn liền với Chủ nghĩa Xã hội là mục tiêu, lý tưởng của Đảng ta, dân tộc ta. - Chủ nghĩa Mác – Lê nin và tư tưởng Hồ Chí Minh làm nền tảng tư tưởng cho kim chỉ nam cho mọi hành động của Đảng. - Đảng cộng sản Việt Nam là lực lượng lãnh đạo cách mạng Việt Nam; không chấp nhận đa nguyên, đa đảng. - Nhà nước pháp quyền xã hội chủ nghĩa Việt Nam là nhà nước của dân, do dân và vì dân, thể hiện khối đại đoàn kết toàn dân trên nền tảng liên minh giai cấp công nhân với giai cấp nông dân và đội ngũ trí thức, dưới sự lãnh đạo của Đảng. - Tập trung dân chủ là nguyên tắc cơ bản trong tổ chức, sinh hoạt và hoạt động của Đảng. - Kết hợp chủ nghĩa yêu nước chân chính với chủ nghĩa quốc tế trong sáng của giai cấp công nhân.</w:t>
      </w:r>
    </w:p>
    <w:p w:rsidR="00450F89" w:rsidRPr="000F42BC" w:rsidRDefault="00450F89" w:rsidP="00450F89">
      <w:pPr>
        <w:spacing w:beforeLines="50" w:before="120" w:afterLines="50" w:after="120" w:line="312" w:lineRule="auto"/>
        <w:jc w:val="both"/>
        <w:rPr>
          <w:sz w:val="28"/>
          <w:szCs w:val="28"/>
        </w:rPr>
      </w:pPr>
      <w:r w:rsidRPr="000F42BC">
        <w:rPr>
          <w:sz w:val="28"/>
          <w:szCs w:val="28"/>
        </w:rPr>
        <w:t>- Hai là, mỗi Đảng viên phải hiểu rõ cơ hội lớn để đất nước phát triển nhanh, sớm đưa nước ta ra khỏi tình trạng kém phát triển, phấn đấu đến năm 2020 nước ta cơ bản trở thành nước công nghiệp theo hướng hiện đại để vận dụng vào nhiệm vụ của mình. Đồng thời, phải nhận thức sâu sắc thách thức lớn, các nguy cơ đang đe doạ sự nghiệp cách mạng của nhân dân ta để tự giác góp phần đẩy lùi, từng bước khắc phục. Mỗi Đảng viên phải ra sức rèn luyện phẩm chất đạo đức cách mạng, nêu gương cần, kiệm, liêm, chính, trí công, vô tư; đồng thời kiên quyết đấu tranh chống tham nhũng, lãng phí, quan liêu trong cơ quan của Đảng, nhà nước và các tiêu cực, tệ nạn trong xã hội; cảnh giác và kiên quyết chống mọi âm mưu và thủ đoạn “diễn biến hoà bình”, gây bạo loạn lật đổ của các thế lực thù địch, trước hết là trong phạm vi chức trách, nhiệm vụ cụ thể của mỗi người.</w:t>
      </w:r>
    </w:p>
    <w:p w:rsidR="00450F89" w:rsidRPr="000F42BC" w:rsidRDefault="00450F89" w:rsidP="00450F89">
      <w:pPr>
        <w:spacing w:beforeLines="50" w:before="120" w:afterLines="50" w:after="120" w:line="312" w:lineRule="auto"/>
        <w:jc w:val="both"/>
        <w:rPr>
          <w:sz w:val="28"/>
          <w:szCs w:val="28"/>
        </w:rPr>
      </w:pPr>
      <w:r w:rsidRPr="000F42BC">
        <w:rPr>
          <w:sz w:val="28"/>
          <w:szCs w:val="28"/>
        </w:rPr>
        <w:t xml:space="preserve">- Ba là, đất nước ta đã chuyển sang thời kì phát triển mới với nhiệm vụ trung tâm là xây dựng phát triển kinh tế, đòi hỏi Đảng viên phải nâng cao trình độ kiến thức và năng lực công tác, phẩm chất chính trị, đạo đức cách mạng, thực hiện vai trò tiên </w:t>
      </w:r>
      <w:r w:rsidRPr="000F42BC">
        <w:rPr>
          <w:sz w:val="28"/>
          <w:szCs w:val="28"/>
        </w:rPr>
        <w:lastRenderedPageBreak/>
        <w:t>phong, gương mẫu. Vì vậy, nhiệm vụ học tập càng trở nên đặc biệt quan trọng. Học tập là nghĩa vụ bắt buộc đối với mọi Đảng viên. Có nhiều hình thức và phương pháp học tập để nâng cao trình độ lý luận chính trị, kiến thức và năng lực hoạt động thực tiễn. Tuỳ theo điều kiện và hoàn cảnh cụ thể mà tổ chức Đảng và mỗi Đảng viên phải có kế hoạch, chế độ học tập phù hợp.</w:t>
      </w:r>
    </w:p>
    <w:p w:rsidR="00450F89" w:rsidRPr="000F42BC" w:rsidRDefault="00450F89" w:rsidP="00450F89">
      <w:pPr>
        <w:spacing w:beforeLines="50" w:before="120" w:afterLines="50" w:after="120" w:line="312" w:lineRule="auto"/>
        <w:jc w:val="both"/>
        <w:rPr>
          <w:sz w:val="28"/>
          <w:szCs w:val="28"/>
        </w:rPr>
      </w:pPr>
      <w:r w:rsidRPr="000F42BC">
        <w:rPr>
          <w:sz w:val="28"/>
          <w:szCs w:val="28"/>
        </w:rPr>
        <w:t>- Bốn là, có mối quan hệ mật thiết với quần chúng. Cách mạng là sự nghiệp của quần chúng nhân dân. Nhân dân lao động cần có Đảng với tư cách là người lãnh đạo, lãnh tụ chính trị bảo đảm cho cuộc đấu tranh của nhân dân dành thắng lợi. và ngược lại, Đảng cần được nhân dân ủng hộ, tích cực thực hiện đường lối, chính sách của Đảng. Trong điều kiện Đảng cầm quyền, Đảng dễ quan liêu, xa rời nhân dân. Đây là một nguy cơ lớn đối với sự tồn vong của chế độ xã hội chủ nghĩa. Mọi Đảng viên phải thường xuyên liên hệ mật thiết với quần chúng, tôn trọng và phát huy quyền làm chủ của nhân dân, lắng nghe tâm tư, nguyện vọng của nhân dân phản ánh với Đảng, đồng thời tích cực tham gia tuyên truyền vận động nhân dân và gia đình mình thực hiện đường lối của Đảng, pháp luật của nhà nước.</w:t>
      </w:r>
    </w:p>
    <w:p w:rsidR="00450F89" w:rsidRPr="000F42BC" w:rsidRDefault="00450F89" w:rsidP="00450F89">
      <w:pPr>
        <w:spacing w:beforeLines="50" w:before="120" w:afterLines="50" w:after="120" w:line="312" w:lineRule="auto"/>
        <w:jc w:val="both"/>
        <w:rPr>
          <w:sz w:val="28"/>
          <w:szCs w:val="28"/>
        </w:rPr>
      </w:pPr>
      <w:r w:rsidRPr="000F42BC">
        <w:rPr>
          <w:sz w:val="28"/>
          <w:szCs w:val="28"/>
        </w:rPr>
        <w:t>- Năm là, tích cực tham gia xây dựng và bảo vệ Đảng, bảo vệ đường lối, chủ trương, chính sách, nghị quyết của Đảng và nhà nước, chống lại sự phá hoại của kẻ thù. Thực hiện nghiêm túc tự phê bình và phê bình trong sinh hoạt Đảng, bảo đảm sự đoàn kết thống nhất trong nội bộ, làm cho Đảng luôn trong sạch, vững mạnh. Tích cực làm công tác phát triển Đảng viên mới.</w:t>
      </w:r>
    </w:p>
    <w:p w:rsidR="00450F89" w:rsidRPr="000F42BC" w:rsidRDefault="00450F89" w:rsidP="00450F89">
      <w:pPr>
        <w:spacing w:beforeLines="50" w:before="120" w:afterLines="50" w:after="120" w:line="312" w:lineRule="auto"/>
        <w:jc w:val="both"/>
        <w:rPr>
          <w:sz w:val="28"/>
          <w:szCs w:val="28"/>
        </w:rPr>
      </w:pPr>
      <w:r w:rsidRPr="000F42BC">
        <w:rPr>
          <w:sz w:val="28"/>
          <w:szCs w:val="28"/>
        </w:rPr>
        <w:t>2. Về quyền của Đảng viên:</w:t>
      </w:r>
    </w:p>
    <w:p w:rsidR="00450F89" w:rsidRPr="000F42BC" w:rsidRDefault="00450F89" w:rsidP="00450F89">
      <w:pPr>
        <w:spacing w:beforeLines="50" w:before="120" w:afterLines="50" w:after="120" w:line="312" w:lineRule="auto"/>
        <w:jc w:val="both"/>
        <w:rPr>
          <w:sz w:val="28"/>
          <w:szCs w:val="28"/>
        </w:rPr>
      </w:pPr>
      <w:r w:rsidRPr="000F42BC">
        <w:rPr>
          <w:sz w:val="28"/>
          <w:szCs w:val="28"/>
        </w:rPr>
        <w:t xml:space="preserve">Điều 3, Điều lệ Đảng quy định Đảng viên có những quyền sau: - Được thông tin và thảo luận các vấn đề về Cương lĩnh chính trị, Điều lệ Đảng, đường lối, chủ trương, chính sách của Đảng; biểu quyết công việc của Đảng. - Ứng cử, đề cử và bầu cử cơ quan lãnh đạo các cấp của Đảng theo quy định của ban chấp hành trung ương. - Trình bày ý kiến khi tổ chức Đảng nhận xét, quyết định công tác hoặc thi hành kỷ luật đôi với mình. - Đảng viên dự bị có các quyền trên đây, trừ quyền biểu quyết, ứng cử và </w:t>
      </w:r>
      <w:r w:rsidRPr="000F42BC">
        <w:rPr>
          <w:sz w:val="28"/>
          <w:szCs w:val="28"/>
        </w:rPr>
        <w:lastRenderedPageBreak/>
        <w:t>bầu cử cơ quan lãnh đạo của Đảng. Các quyền của Đảng viên nêu trong điều lệ Đảng nhằm bảo đảm cho Đảng viên thực hiện đầy đủ quyền làm chủ về mặt chính trị tổ chức và sinh hoạt Đảng. Chủ tịch Hồ Chí Minh khẳng định “khi mọi người đã phát biểu ý kiến, đã tìm thấy chân lý, lúc đó quyền tự do tư tưởng hoá ra quyền tự do phục tùng chân lý”.</w:t>
      </w:r>
    </w:p>
    <w:p w:rsidR="00450F89" w:rsidRPr="000F42BC" w:rsidRDefault="00450F89" w:rsidP="00450F89">
      <w:pPr>
        <w:spacing w:beforeLines="50" w:before="120" w:afterLines="50" w:after="120" w:line="312" w:lineRule="auto"/>
        <w:jc w:val="both"/>
        <w:rPr>
          <w:sz w:val="28"/>
          <w:szCs w:val="28"/>
        </w:rPr>
      </w:pPr>
      <w:r w:rsidRPr="000F42BC">
        <w:rPr>
          <w:sz w:val="28"/>
          <w:szCs w:val="28"/>
        </w:rPr>
        <w:t>Những quy định về quyền của Đảng viên tạo điều kiện cho Đảng viên và tổ chức Đảng thực hiện đầy đủ nguyên tắc tập trung dân chủ. Trong quá trình phấn đấu để trở thành Đảng viên, vấn đề xây dựng động cơ vào Đảng đúng đắn lại được đặt lên hàng đầu và có ý nghĩa quyết định vì: Đảng là một tổ chức chính trị, đây là một tổ chức luôn luôn vận động và phát triển nên rất cần những người ưu tú để cho Đảng hoạt động và phát triển bình thường để đáp ứng nhu cầu cách mạng trong từng thời kỳ. Trong quá tình vận động và phát triển luôn xuất hiện những phần tử thoái hóa biến chất, cần phải khai trừ ra khỏi Đảng. Việc khai trừ và kết nạp Đảng viên mới để bổ xung cho Đảng những con người có phẩm chất năng lực nâng cao bản lĩnh chính trị để phục vụ cho Đảng giúp Đảng ta lãnh đạo đất nước trong thời kỳ mới hiện nay.</w:t>
      </w:r>
    </w:p>
    <w:p w:rsidR="00450F89" w:rsidRPr="000F42BC" w:rsidRDefault="00450F89" w:rsidP="00450F89">
      <w:pPr>
        <w:spacing w:beforeLines="50" w:before="120" w:afterLines="50" w:after="120" w:line="312" w:lineRule="auto"/>
        <w:jc w:val="both"/>
        <w:rPr>
          <w:sz w:val="28"/>
          <w:szCs w:val="28"/>
        </w:rPr>
      </w:pPr>
      <w:r w:rsidRPr="000F42BC">
        <w:rPr>
          <w:sz w:val="28"/>
          <w:szCs w:val="28"/>
        </w:rPr>
        <w:t>Chính vì vậy mà trong quá trình phấn đấu để trở thành Đảng viên của Đảng cộng sản Việt Nam thì mỗi người chúng ta phải xác định được động cơ vào Đảng đúng đắn, tuyệt đối trung thành với điều lệ và cương lĩnh của Đảng. Có xác định được như vậy thì người Đảng viên mới tận tâm tận lực phục vụ Đảng, vào Đảng là để chấp nhận gian khổ hi sinh, chấp nhận sự phân công và điều động của Đảng, hết lòng phục vụ nhân dân, đặt lợi ích của nhân dân, đất nước lên trên lợi ích cá nhân, phấn đấu vì lý tưởng cách mạng cao cả, xây dựng đất nước xã hội chủ nghĩa giàu đẹp và văn minh. Bác Hồ kính yêu đã dạy chúng ta: “Đảng viên là người đầy tớ của nhân dân.” Vào Đảng là để phục vụ nhân dân, phục vụ dân tộc, nếu vào Đảng mà chỉ nghĩ đến lợi ích cá nhân thì đừng vào. Những người mà ngay từ khi phấn đấu vào Đảng đã có động cơ không trong sáng thì khi đã đứng trong hàng ngũ của Đảng chắc chắn sẽ “quay lưng” phản bội lại Đảng khi có cơ hội. Điều đó là hết sức nguy hiểm cho sự trong sạch, vững mạnh của Đảng.</w:t>
      </w:r>
    </w:p>
    <w:p w:rsidR="00450F89" w:rsidRPr="000F42BC" w:rsidRDefault="00450F89" w:rsidP="00450F89">
      <w:pPr>
        <w:spacing w:beforeLines="50" w:before="120" w:afterLines="50" w:after="120" w:line="312" w:lineRule="auto"/>
        <w:jc w:val="both"/>
        <w:rPr>
          <w:sz w:val="28"/>
          <w:szCs w:val="28"/>
        </w:rPr>
      </w:pPr>
      <w:r w:rsidRPr="000F42BC">
        <w:rPr>
          <w:sz w:val="28"/>
          <w:szCs w:val="28"/>
        </w:rPr>
        <w:lastRenderedPageBreak/>
        <w:t>Thực tế đã có những Đảng viên đã được thử thách qua chiến đấu rất dũng cảm, rất anh hùng, nhưng trong điều kiện hòa bình, trước sự cám dỗ của tiền tài, vật chất đã gục ngã, đã bị biến chất, thoái hóa. Cũng có những Đảng viên sau khi vào Đảng một thời gian dài, nắm trong tay chức quyền thì bắt đầu mới bộc lộ bản chất cơ hội, bản chất của một con người mang danh Đảng viên để tiến thân. Những con người đó trước sau gì cũng làm tổn hại đến thanh danh, uy tín của Đảng, làm hại đến lợi ích của nhân dân, của dân tộc và nguy hiểm hơn nữa là đến một lúc nào đó, họ sẽ phản bội lại lý tưởng cách mạng của Đảng. “Đảng viên đi trước, làng nước theo sau”, những việc khó khăn, gian khổ, Đảng viên phải gương mẫu đi đầu, lo trước nỗi lo thiên hạ, vui sau cái vui thiên hạ. Tất nhiên, đi đôi với trách nhiệm, nghĩa vụ Đảng viên thì cũng có cả quyền lợi. Nhưng vượt lên trên tất cả cái gọi là quyền lợi ấy phải là đạo đức cách mạng, là phẩm chất của người Đảng viên tận tụy vì dân. Nếu Đảng viên mà đặt lợi ích cá nhân, gia đình mình lên trên hết thì người Đảng viên đó không được lòng tin của nhân dân. Mất lòng tin của dân và xa dời quần chúng nhân dân thì mọi việc đều thất bại. “Dễ trăm lần không dân cũng chịu. Khó vạn lần dân liệu cũng xong”.</w:t>
      </w:r>
    </w:p>
    <w:p w:rsidR="00450F89" w:rsidRPr="000F42BC" w:rsidRDefault="00450F89" w:rsidP="00450F89">
      <w:pPr>
        <w:spacing w:beforeLines="50" w:before="120" w:afterLines="50" w:after="120" w:line="312" w:lineRule="auto"/>
        <w:jc w:val="both"/>
        <w:rPr>
          <w:sz w:val="28"/>
          <w:szCs w:val="28"/>
        </w:rPr>
      </w:pPr>
      <w:r w:rsidRPr="000F42BC">
        <w:rPr>
          <w:sz w:val="28"/>
          <w:szCs w:val="28"/>
        </w:rPr>
        <w:t xml:space="preserve">Chính vì vậy, việc xác định động cơ vào Đảng ở mỗi người là cực kỳ quan trọng. Nếu ngay từ đầu, động cơ vào Đảng không đúng đắn, lệch lạc và vụ lợi thì không những không làm cho Đảng vững mạnh mà ngược lại mặc dù Đảng sẽ nhiều Đảng viên, nhưng không có đoàn kết, không hình thành một khối vững chắc, thậm chí còn tiềm ẩn nguy cơ suy yếu, chia rẽ. Động cơ và mục đích của quần chúng khi vào Đảng là điều hết sức quan trọng, nhưng đó cũng là điều khó nắm bắt nhất, bởi nó nằm sâu trong nội tâm mỗi người. Vì vậy, trong công tác xây dựng Đảng, chúng ta cần tăng cường giáo dục đạo đức cách mạng một cách có hệ thống cho các quần chúng ưu tú và cho các Đảng viên mới để mỗi người Đảng viên và quần chúng tự ý thức, tự trau dồi, tự rèn luyện bản lĩnh chính trị và tự phấn đấu vươn lên. Vì sự vững mạnh của Đảng, vì lợi ích của nhân dân, của dân tộc, quần chúng cũng như cán bộ, quần chúng ưu tú và người Đảng viên cần thấm nhuần sâu sắc lời dạy của Bác Hồ về đạo đức </w:t>
      </w:r>
      <w:r w:rsidRPr="000F42BC">
        <w:rPr>
          <w:sz w:val="28"/>
          <w:szCs w:val="28"/>
        </w:rPr>
        <w:lastRenderedPageBreak/>
        <w:t>cách mạng: “Cần, kiệm, liêm, chính, chí công, vô tư”.</w:t>
      </w:r>
    </w:p>
    <w:p w:rsidR="00450F89" w:rsidRPr="000F42BC" w:rsidRDefault="00450F89" w:rsidP="00450F89">
      <w:pPr>
        <w:spacing w:beforeLines="50" w:before="120" w:afterLines="50" w:after="120" w:line="312" w:lineRule="auto"/>
        <w:jc w:val="both"/>
        <w:rPr>
          <w:sz w:val="28"/>
          <w:szCs w:val="28"/>
        </w:rPr>
      </w:pPr>
      <w:r w:rsidRPr="000F42BC">
        <w:rPr>
          <w:sz w:val="28"/>
          <w:szCs w:val="28"/>
        </w:rPr>
        <w:t>Trong quá trình phấn đấu vào Đảng, việc xây dựng động cơ vào Đảng đúng đắn là điều có ý nghĩa quyết định. Đảng chỉ kết nạp những người thực sự giác ngộ về mục đích, lý tưởng cách mạng, quyết không thu nạp vào hàng ngũ mình những người mang động cơ thiếu trong sang, lệch lạc; càng không để cho các phần tử có cơ hội lọt vào Đảng. Để có động cơ vào Đảng đúng đắn cần hiểu sâu sắc bản chất, mục đích của Đảng, tích cực góp phần thực hiện có hiệu quả mục tiêu, nhiệm vụ do Đảng đề ra; thường xuyên trau đồi đạo đức cách mạng, đấu tranh khắc phục mọi biểu hiện của chủ nghĩa cá nhân, thực dụng, vụ lợi, xa lạ với bản chất của người chiến sĩ cách mạng. Xây dựng động cơ vào Đảng đúng đắn hiện nay có ý nghĩa hết sức quan trọng.</w:t>
      </w:r>
    </w:p>
    <w:p w:rsidR="00450F89" w:rsidRPr="000F42BC" w:rsidRDefault="00450F89" w:rsidP="00450F89">
      <w:pPr>
        <w:spacing w:beforeLines="50" w:before="120" w:afterLines="50" w:after="120" w:line="312" w:lineRule="auto"/>
        <w:jc w:val="both"/>
        <w:rPr>
          <w:sz w:val="28"/>
          <w:szCs w:val="28"/>
        </w:rPr>
      </w:pPr>
      <w:r w:rsidRPr="000F42BC">
        <w:rPr>
          <w:sz w:val="28"/>
          <w:szCs w:val="28"/>
        </w:rPr>
        <w:t xml:space="preserve">Trong điều kiện hòa bình, Đảng ta cầm quyền và cơ chế kinh tế thị trường, mỗi người chúng ta nói chung, người Đảng viên nói riêng, luôn phải đối mặt với biết bao khó khăn, thử thách và những cám dỗ của quyền lực, tiền tài. Nếu người vào Đảng không có đủ nghị lực và bản lĩnh, sẽ không vượt qua được những thử thách, không thắng nổi cám dỗ vật chất thì Đảng sẽ xa dời tư tưởng cộng sản nền tảng, không vượt qua được những thủ đoạn “diễn biến hòa bình” của các thế lực thù địch. Động cơ và mục đích vào Đảng đúng đắn không phải là cái cụ thể, không phải là thứ mà chúng ta đem cân đong đo đếm được, mà nó đã tồn tại trong những người đoàn viên ưu tú, những quần chúng tiến bộ và được bồi đắp thêm ngay trong quá trình học tập, rèn luyện và phấn đấu vào Đảng của mỗi quần chúng ưu tú và người Đảng viên Sau khi đã xây dựng cho mình được động cơ đúng đắn người Đảng viên phải thường xuyên tự rèn luyện và nâng cao bản lĩnh chính trị, phẩm chất đạo đức cách mạng. Bản lĩnh chính trị thể hiện ở nhận thức đúng đắn và kiên định mục tiêu, lý tưởng và con đường xã hội chủ nghĩa mà Bác Hồ đã lựa chọn; trong bất cứ hoàn cảnh khó khăn nào cũng không giao động, giảm sút niềm tin và ý trí chiến đấu. Đồng thời bản lĩnh đó còn thể hiện ở tinh thần độc lập, sáng tạo, không thụ động, ỷ lại, bảo thủ, trì trệ. Trong điều kiện hiện nay, khi cách mạng thế giới tạm thời lâm vào thoái trào, cần đặc biệt nhấn mạnh đến sự kiên định mục tiêu, lý tưởng của Đảng, với lợi ích của nhân dân lao </w:t>
      </w:r>
      <w:r w:rsidRPr="000F42BC">
        <w:rPr>
          <w:sz w:val="28"/>
          <w:szCs w:val="28"/>
        </w:rPr>
        <w:lastRenderedPageBreak/>
        <w:t>động và của dân tộc. Để có bản lĩnh chính trị vững vàng, người phấn đấu vào Đảng cần đứng vững trên lập trường của giai cấp công nhân, giữ vững niềm tin.</w:t>
      </w:r>
    </w:p>
    <w:p w:rsidR="00450F89" w:rsidRPr="000F42BC" w:rsidRDefault="00450F89" w:rsidP="00450F89">
      <w:pPr>
        <w:spacing w:beforeLines="50" w:before="120" w:afterLines="50" w:after="120" w:line="312" w:lineRule="auto"/>
        <w:jc w:val="both"/>
        <w:rPr>
          <w:sz w:val="28"/>
          <w:szCs w:val="28"/>
        </w:rPr>
      </w:pPr>
      <w:r w:rsidRPr="000F42BC">
        <w:rPr>
          <w:sz w:val="28"/>
          <w:szCs w:val="28"/>
        </w:rPr>
        <w:t>Trước khó khăn thử thách không nao núng tinh thần, không mất phương hướng chính trị và có thái độ, chính kiến rõ ràng, kiên định. Bản lĩnh chính trị được hình thành chủ yếu bằng nỗ lực của bản thân trong quá trình học tập, nắm vững lý luận Mác – Lê nin, tư tưởng Hồ Chí Minh, nền tảng tư tưởng của Đảng. Tích cực học tập nâng cao trình độ về mọi mặt, tích lũy kiến thức và kinh nghiệm, làm giàu vốn hiểu biết của chính mình. Bản lĩnh chính trị còn được rèn luyện qua các hoạt động thực tiễn, muốn trở thành Đảng viên của Đảng cộng sản cần thường xuyên tự rèn luyện mình qua thực tế sản xuất, công tác, hoạt động chính trị - xã hội, chỉ có sự hiểu biết sâu rộng, trải nghiệm qua trường học đấu tranh thực tiễn, chúng ta mới trở nên vững vàng và kiên định.</w:t>
      </w:r>
    </w:p>
    <w:p w:rsidR="00450F89" w:rsidRPr="000F42BC" w:rsidRDefault="00450F89" w:rsidP="00450F89">
      <w:pPr>
        <w:spacing w:beforeLines="50" w:before="120" w:afterLines="50" w:after="120" w:line="312" w:lineRule="auto"/>
        <w:jc w:val="both"/>
        <w:rPr>
          <w:sz w:val="28"/>
          <w:szCs w:val="28"/>
        </w:rPr>
      </w:pPr>
      <w:r w:rsidRPr="000F42BC">
        <w:rPr>
          <w:sz w:val="28"/>
          <w:szCs w:val="28"/>
        </w:rPr>
        <w:t>Cùng với rèn luyện bản lĩnh chính trị, cần thường xuyên trau dồi đạo đức cách mạng. Có đạo đức cách mạng mới hoàn thành được nhiệm vụ cách mạng vẻ vang. Đạo đức cách mạng có nội dung hết sức phong phú, nhưng như lời bác Hồ dạy: “Nói tóm tắt, thì đạo đức cách mạng là: Quyết tâm suốt đời đấu tranh cho Đảng, cho cách mạng. Đó là điều chủ chốt nhất”. Trong Đảng ta, có biết bao nhiêu đồng chí đã vì dân, vì Đảng mà hy sinh oanh liệt, đã nêu gương chói lọi về đạo đức cách mạng. Ngày nay, đại bộ phận Đảng viên vẫn giữ vững phẩm chất đạo đức cách mạng, được nhân dân quý mến, tin cậy. Đạo đức cách mạng là kết quả của quá trình tu dưỡng, rèn luyện suốt đời, không ngừng nghỉ, như Bác Hồ đã dạy: “Đạo đức cách mạng không phải từ trên trời sa xuống. Nó do đấu tranh, rèn luyện bền bỉ hàng ngày mà phát triển và củng cố. Cũng như ngọc càng mài càng sáng, vàng càng luyện càng trong”.</w:t>
      </w:r>
    </w:p>
    <w:p w:rsidR="00450F89" w:rsidRPr="000F42BC" w:rsidRDefault="00450F89" w:rsidP="00450F89">
      <w:pPr>
        <w:spacing w:beforeLines="50" w:before="120" w:afterLines="50" w:after="120" w:line="312" w:lineRule="auto"/>
        <w:jc w:val="both"/>
        <w:rPr>
          <w:sz w:val="28"/>
          <w:szCs w:val="28"/>
        </w:rPr>
      </w:pPr>
      <w:r w:rsidRPr="000F42BC">
        <w:rPr>
          <w:sz w:val="28"/>
          <w:szCs w:val="28"/>
        </w:rPr>
        <w:t xml:space="preserve">Ngày nay đạo đức cách mạng còn là ý trí, quyết tâm và góp sức đưa đất nước thoát khỏi tình trạng kém phát triển, trở thành quốc gia giàu mạnh, văn minh, nhân dân làm chủ xã hội và có cuộc sống ấm no, tự do, hạnh phúc. Không thể có đạo đức cách mạng nếu làm gì cũng tính thiệt hơn với Đảng, lúc nào cũng đòi hỏi hưởng thụ, muốn lựa chọn theo ý thích và lợi ích cá nhân, sống cơ hội thực dụng, coi đồng tiền là tất </w:t>
      </w:r>
      <w:r w:rsidRPr="000F42BC">
        <w:rPr>
          <w:sz w:val="28"/>
          <w:szCs w:val="28"/>
        </w:rPr>
        <w:lastRenderedPageBreak/>
        <w:t>cả, lợi dụng cơ chế, chính sách để tham nhũng, lãng phí làm giàu phi pháp…. Đấu tranh chống chủ nghĩa cá nhân không phải là phủ định vai trò, lợi ích cá nhân, lợi ích cá nhân được tôn trọng khi nó không trái với lợi ích chung của cộng đồng. Đường lối của Đảng là kết hợp hài hòa ba lợi ích: lợi ích toàn xã hội, lợi ích tập thể và lợi ích cá nhân, trong đó lợi ích cá nhân là động lực trực tiếp. Đảng luôn tôn trọng và quan tâm đến lợi ích cá nhân, đồng thời kiên quyết chống chủ nghĩa cá nhân, ích kỷ, đặt lợi ích cá nhân mình lên trên, lên trước lợi ích tập thể và toàn xã hội. Nâng cao năng lực, hoàn thành tốt nhiệm vụ được giao Đảng viên phải hoàn thành tốt nhiệm vụ được giao. Phấn đấu trở thành người sản xuất, công tác, chiến đấu và học tập giỏi. Để xứng đáng với vai trò tiên phong, gương mẫu “Đảng viên đi trước, làng nước theo sau” như chủ tịch Hồ Chí Minh đã dạy.</w:t>
      </w:r>
    </w:p>
    <w:p w:rsidR="00450F89" w:rsidRPr="000F42BC" w:rsidRDefault="00450F89" w:rsidP="00450F89">
      <w:pPr>
        <w:spacing w:beforeLines="50" w:before="120" w:afterLines="50" w:after="120" w:line="312" w:lineRule="auto"/>
        <w:jc w:val="both"/>
        <w:rPr>
          <w:sz w:val="28"/>
          <w:szCs w:val="28"/>
        </w:rPr>
      </w:pPr>
      <w:r w:rsidRPr="000F42BC">
        <w:rPr>
          <w:sz w:val="28"/>
          <w:szCs w:val="28"/>
        </w:rPr>
        <w:t xml:space="preserve">Để trở thành Đảng viên, người đang phấn đấu vào Đảng cần hoàn thành tốt nhiệm vụ công tác của mình và nhiệm vụ của tổ chức Đảng, đoàn thể giao cho, bảo đảm đạt chất lượng, hiệu quả cao. Đó là điều kiện chủ yếu để quần chúng tin cậy giới thiệu và tổ chức Đảng xem xét kết nạp vào Đảng. Trong điều kiện hiện nay, ngoài nhiệt tình cách mạng cần đặc biệt coi trọng nâng cao năng lực trí tuệ và năng lực thực tiễn; không ngừng học tập, thường xuyên tiếp nhận những hiểu biết mới để đủ kiến thức đáp ứng các yêu cầu do thực tiễn đề ra. Phải coi trọng việc học tập chính trị cùng với chuyên môn, nghiệp vụ. Đảng không thể kết nạp những người lười học tập, hoặc học lấy lệ, chỉ cốt lấy bằng cấp, không thể hiện được tính tiên phong gương mẫu. Để hoàn thành tốt mọi nhiệm vụ được giao thì người Đảng viên phải thảo mãn được hai điều kiện đó là; Nhiệt tình cách mạng, có năng lực trí tuệ và thực tiễn nó được tạo nên bởi trình độ trí tuệ của người Đảng viên. Hai điều kiện này có quan hệ gắn bó mật thiết với nhau trong quá trình xây dựng động cơ cho mình. Gắn bó với tập thể, với nhân dân, tích cực tham gia hoạt động đoàn thể, công tác xã hội Một trong những truyền thống quý báu của Đảng Cộng sản Việt Nam là sự gắn bó mật thiết, máu thịt với nhân dân. Đảng viên phải giữ vững và phát huy truyền thống đó, trước hết thể hiện sự gắn bó với quần chúng ở nơi làm việc và nơi cư trú của mình. </w:t>
      </w:r>
      <w:r w:rsidRPr="000F42BC">
        <w:rPr>
          <w:sz w:val="28"/>
          <w:szCs w:val="28"/>
        </w:rPr>
        <w:lastRenderedPageBreak/>
        <w:t>Phải hòa mình với quần chúng, tin tưởng, am hiểu và lắng nghe ý kiến của quần chúng. Thường xuyên chăm lo đời sống, phát huy quyền làm chủ của nhân dân, vận động nhân dân thực hiện đường lối của Đảng và chinh sách, pháp luật của nhà nước.</w:t>
      </w:r>
    </w:p>
    <w:p w:rsidR="00450F89" w:rsidRPr="000F42BC" w:rsidRDefault="00450F89" w:rsidP="00450F89">
      <w:pPr>
        <w:spacing w:beforeLines="50" w:before="120" w:afterLines="50" w:after="120" w:line="312" w:lineRule="auto"/>
        <w:jc w:val="both"/>
        <w:rPr>
          <w:sz w:val="28"/>
          <w:szCs w:val="28"/>
        </w:rPr>
      </w:pPr>
      <w:r w:rsidRPr="000F42BC">
        <w:rPr>
          <w:sz w:val="28"/>
          <w:szCs w:val="28"/>
        </w:rPr>
        <w:t>Muốn trở thành Đảng viên, người phấn đấu vào Đảng phải gắn bó với tập thể, với nhân dân, với đồng nghiệp, bạn bè trong đơn vị công tác, với bà con làng xóm, khối phố; tôn trọng, chia sẻ, quan tâm giúp đỡ lẫn nhau. Hòa mình với quần chúng nhưng không bị động theo những suy nghĩ và việc làm tiêu cực, sai trái, mà luôn luôn đề cao tinh thần trách nhiệm, vận động mọi người đoàn kết, thực hiện thắng lợi mục tiêu nhiệm vụ do Đảng đề ra. Người phấn đấu vào Đảng phải nhiệt tình tham gia sinh hoạt đoàn thể mà bản thân là thành viên, góp phần phát huy vai trò của đoàn thể trong sự nghiệp đổi mới, đẩy mạnh sự nghiệp công nghiệp hóa, hiện đại hóa đất nước. Qua hoạt động đoàn thể người phấn đấu vào Đảng thể hiện rõ vai trò, khả năng lãnh đạo, tập hợp quần chúng, phát huy tính tiên phong gương mẫu – những phẩm chất cần thiết để trở thành Đảng viên của Đảng. Ở nơi có tổ chức Đoàn Thanh niên Cộng sản Hồ Chí Minh, người trong độ tuổi Thanh niên muốn vào Đảng nhất thiết phải là Đoàn viên ưu tú. Người muốn vào Đảng càng phải chú trọng mở rộng quan hệ xã hội và tích cực tham gia công tác xã hội, gương mẫu vận động gia đình, người thân tham gia các phong trào, các hoạt động đoàn thể, các hoạt động nhân đạo, từ thiện, phát huy truyền thống, đạo lý tốt đẹp của dân tộc; chống tệ nạn xã hội, quan liêu, tham nhũng, tiêu cực, lãng phí. Tích cực tham gia xây dựng Đảng ở cơ sở Để được đứng trong hàng ngũ của Đảng, người phấn đấu vào Đảng phải tích cực tham gia xây dựng Đảng. Nhân dân ta gắn bó với Đảng và luôn tham gia đóng góp cho Đảng. Vì vậy, tham gia xây dựng tổ chức Đảng ở cơ sỏ trong sạch, vững mạnh là trách nhiệm của người phấn đấu vào Đảng.</w:t>
      </w:r>
    </w:p>
    <w:p w:rsidR="00450F89" w:rsidRPr="000F42BC" w:rsidRDefault="00450F89" w:rsidP="00450F89">
      <w:pPr>
        <w:spacing w:beforeLines="50" w:before="120" w:afterLines="50" w:after="120" w:line="312" w:lineRule="auto"/>
        <w:jc w:val="both"/>
        <w:rPr>
          <w:sz w:val="28"/>
          <w:szCs w:val="28"/>
        </w:rPr>
      </w:pPr>
      <w:r w:rsidRPr="000F42BC">
        <w:rPr>
          <w:sz w:val="28"/>
          <w:szCs w:val="28"/>
        </w:rPr>
        <w:t>3. Nội dung tham gia xây dựng tổ chức cơ sở Đảng của người phấn đấu vào Đảng.</w:t>
      </w:r>
    </w:p>
    <w:p w:rsidR="00450F89" w:rsidRPr="000F42BC" w:rsidRDefault="00450F89" w:rsidP="00450F89">
      <w:pPr>
        <w:spacing w:beforeLines="50" w:before="120" w:afterLines="50" w:after="120" w:line="312" w:lineRule="auto"/>
        <w:jc w:val="both"/>
        <w:rPr>
          <w:sz w:val="28"/>
          <w:szCs w:val="28"/>
        </w:rPr>
      </w:pPr>
      <w:r w:rsidRPr="000F42BC">
        <w:rPr>
          <w:sz w:val="28"/>
          <w:szCs w:val="28"/>
        </w:rPr>
        <w:t xml:space="preserve">Bằng sự hiểu biết và kinh nghiệm thực tế của mình quan tâm đóng góp ý kiến với chi bộ, Đảng bộ trong việc lãnh đạo cơ quan, đơn vị chấp hành tốt đường lối của Đảng, pháp luật chính sách của nhà nước phát triển và nâng cao hiệu quả sản xuất, </w:t>
      </w:r>
      <w:r w:rsidRPr="000F42BC">
        <w:rPr>
          <w:sz w:val="28"/>
          <w:szCs w:val="28"/>
        </w:rPr>
        <w:lastRenderedPageBreak/>
        <w:t>cải thiện đời sống cho nhân dân, động viên nhân dân làm tròn nghĩa vụ đối với Nhà nước. Tham gia xây dựng Đảng ở cơ sở còn bao gồm các nội dung sau:</w:t>
      </w:r>
    </w:p>
    <w:p w:rsidR="00450F89" w:rsidRPr="000F42BC" w:rsidRDefault="00450F89" w:rsidP="00450F89">
      <w:pPr>
        <w:spacing w:beforeLines="50" w:before="120" w:afterLines="50" w:after="120" w:line="312" w:lineRule="auto"/>
        <w:jc w:val="both"/>
        <w:rPr>
          <w:sz w:val="28"/>
          <w:szCs w:val="28"/>
        </w:rPr>
      </w:pPr>
      <w:r w:rsidRPr="000F42BC">
        <w:rPr>
          <w:sz w:val="28"/>
          <w:szCs w:val="28"/>
        </w:rPr>
        <w:t>+ Tích cực hưởng ứng các phong trào, các hoạt động triển khai thực hiện chủ trương, nhiệm vụ do Đảng bộ, chi bộ đề ra với tinh thần chủ động, sáng tạo, nỗ lực phấn đấu cao nhất. Góp phần tích cực đưa những chủ trương, nhiệm vụ đó vào cuộc sống, tạo ra bước phát triển mới của cơ sở, đơn vị, nhất là về phát triển kinh tế, xóa đói giảm nghèo, cải thiện đời sống của người lao động, phát huy quyền làm chủ của nhân dân, đẩy lùi những biểu hiện tiêu cực.</w:t>
      </w:r>
    </w:p>
    <w:p w:rsidR="00450F89" w:rsidRPr="000F42BC" w:rsidRDefault="00450F89" w:rsidP="00450F89">
      <w:pPr>
        <w:spacing w:beforeLines="50" w:before="120" w:afterLines="50" w:after="120" w:line="312" w:lineRule="auto"/>
        <w:jc w:val="both"/>
        <w:rPr>
          <w:sz w:val="28"/>
          <w:szCs w:val="28"/>
        </w:rPr>
      </w:pPr>
      <w:r w:rsidRPr="000F42BC">
        <w:rPr>
          <w:sz w:val="28"/>
          <w:szCs w:val="28"/>
        </w:rPr>
        <w:t>+ Chủ động nắm bắt tình hình thực tế, nắm bắt tình hình của quần chúng nhân dân, kết quả thực hiện chủ trương, chính sách, nghị quyết của Đảng, kịp thời phản ánh, đề xuất với tổ chức Đảng.</w:t>
      </w:r>
    </w:p>
    <w:p w:rsidR="00450F89" w:rsidRPr="000F42BC" w:rsidRDefault="00450F89" w:rsidP="00450F89">
      <w:pPr>
        <w:spacing w:beforeLines="50" w:before="120" w:afterLines="50" w:after="120" w:line="312" w:lineRule="auto"/>
        <w:jc w:val="both"/>
        <w:rPr>
          <w:sz w:val="28"/>
          <w:szCs w:val="28"/>
        </w:rPr>
      </w:pPr>
      <w:r w:rsidRPr="000F42BC">
        <w:rPr>
          <w:sz w:val="28"/>
          <w:szCs w:val="28"/>
        </w:rPr>
        <w:t>+ Tích cực và mạnh dạn tham gia góp ý kiến đối với sự lãnh đạo của tổ chức Đảng và đội ngũ Đảng viên, góp phần nâng cao năng lực lãnh đạo và sức chiến đấu của tổ chức Đảng, nâng cao chất lượng đội ngũ Đảng viên.</w:t>
      </w:r>
    </w:p>
    <w:p w:rsidR="00450F89" w:rsidRPr="000F42BC" w:rsidRDefault="00450F89" w:rsidP="00450F89">
      <w:pPr>
        <w:spacing w:beforeLines="50" w:before="120" w:afterLines="50" w:after="120" w:line="312" w:lineRule="auto"/>
        <w:jc w:val="both"/>
        <w:rPr>
          <w:sz w:val="28"/>
          <w:szCs w:val="28"/>
        </w:rPr>
      </w:pPr>
      <w:r w:rsidRPr="000F42BC">
        <w:rPr>
          <w:sz w:val="28"/>
          <w:szCs w:val="28"/>
        </w:rPr>
        <w:t>+ Tham gia ý kiến khi được hỏi về việc giới thiệu những Đảng viên ưu tú, đủ tiêu chuẩn để tổ chức Đảng xem xét, bầu vào cấp ủy, giới thiệu những quần chúng ưu tú có đủ điều kiện để tổ chức Đảng xét kết nạp.</w:t>
      </w:r>
    </w:p>
    <w:p w:rsidR="00450F89" w:rsidRPr="000F42BC" w:rsidRDefault="00450F89" w:rsidP="00450F89">
      <w:pPr>
        <w:spacing w:beforeLines="50" w:before="120" w:afterLines="50" w:after="120" w:line="312" w:lineRule="auto"/>
        <w:jc w:val="both"/>
        <w:rPr>
          <w:sz w:val="28"/>
          <w:szCs w:val="28"/>
        </w:rPr>
      </w:pPr>
      <w:r w:rsidRPr="000F42BC">
        <w:rPr>
          <w:sz w:val="28"/>
          <w:szCs w:val="28"/>
        </w:rPr>
        <w:t>+ Tham gia góp ý kiến đối với hoạt động của chính quyền và đoàn thể, góp phần xây dựng cơ sở chính trong sạch, vững mạnh.</w:t>
      </w:r>
    </w:p>
    <w:p w:rsidR="00450F89" w:rsidRPr="000F42BC" w:rsidRDefault="00450F89" w:rsidP="00450F89">
      <w:pPr>
        <w:spacing w:beforeLines="50" w:before="120" w:afterLines="50" w:after="120" w:line="312" w:lineRule="auto"/>
        <w:jc w:val="both"/>
        <w:rPr>
          <w:sz w:val="28"/>
          <w:szCs w:val="28"/>
        </w:rPr>
      </w:pPr>
      <w:r w:rsidRPr="000F42BC">
        <w:rPr>
          <w:sz w:val="28"/>
          <w:szCs w:val="28"/>
        </w:rPr>
        <w:t>+ Tích cực và kiên quyết đấu tranh bảo vệ Đảng, giữ vững ổn định chính trị - xã hội ở cơ sở, đơn vị. Góp phần làm thất bại mọi âm mưu và thủ đoạn phá hoại của các phần tử xấu, các thế lực thù địch lợi dụng dân chủ để xuyên tạc chủ trương, chính sách của Đảng.</w:t>
      </w:r>
    </w:p>
    <w:p w:rsidR="00450F89" w:rsidRPr="000F42BC" w:rsidRDefault="00450F89" w:rsidP="00450F89">
      <w:pPr>
        <w:spacing w:beforeLines="50" w:before="120" w:afterLines="50" w:after="120" w:line="312" w:lineRule="auto"/>
        <w:jc w:val="both"/>
        <w:rPr>
          <w:sz w:val="28"/>
          <w:szCs w:val="28"/>
        </w:rPr>
      </w:pPr>
      <w:r w:rsidRPr="000F42BC">
        <w:rPr>
          <w:b/>
          <w:bCs/>
          <w:sz w:val="28"/>
          <w:szCs w:val="28"/>
        </w:rPr>
        <w:t xml:space="preserve">Câu 2: </w:t>
      </w:r>
      <w:r w:rsidRPr="000F42BC">
        <w:rPr>
          <w:sz w:val="28"/>
          <w:szCs w:val="28"/>
        </w:rPr>
        <w:t>Động cơ phấn đấu của đồng chí vào Đảng Cộng sản Việt Nam (nội dung và ý nghĩa của việc học tập và làm việc theo tấm gương đạo đức Hồ Chí Minh trong quá trình phấn đấu của đồng chí để trở thành Đảng viên).</w:t>
      </w:r>
    </w:p>
    <w:p w:rsidR="00450F89" w:rsidRPr="000F42BC" w:rsidRDefault="00450F89" w:rsidP="00450F89">
      <w:pPr>
        <w:spacing w:beforeLines="50" w:before="120" w:afterLines="50" w:after="120" w:line="312" w:lineRule="auto"/>
        <w:jc w:val="both"/>
        <w:rPr>
          <w:sz w:val="28"/>
          <w:szCs w:val="28"/>
        </w:rPr>
      </w:pPr>
      <w:r w:rsidRPr="000F42BC">
        <w:rPr>
          <w:sz w:val="28"/>
          <w:szCs w:val="28"/>
        </w:rPr>
        <w:lastRenderedPageBreak/>
        <w:t>Nội dung và ý nghĩa của việc học tập và làm theo tấm gương đạo đức Hồ Chí Minh Chủ tịch Hồ Chí Minh, lãnh tụ kính yêu của dân tộc ta, đã hiến dâng tất cả tình cảm, trí tuệ và cuộc đời cho sự nghiệp cách mạng của Đảng và nhân dân ta. Người đã để lại tài sản vô giá là tư tưởng và tấm gương đạo đức trong sáng, mẫu mực, cao đẹp, kết tinh những giá trị truyền thống của dân tộc, của nhân loại và thời đại. Học tập và làm theo tấm gương đạo đức của Bác là niềm vinh dự và tự hào đối với mỗi cán bộ, Đảng viên và mỗi người dân Việt Nam. Đối với mỗi cán bộ, Đảng viên, học tập và làm theo tấm gương đạo đức Hồ Chí Minh là nhiệm vụ rất quan trọng và thường xuyên, qua đó để giáo dục, rèn luyện mình, xứng đáng là Đảng viên của Đảng Cộng sản Việt Nam, là “người lãnh đạo, người đầy tớ thật trung thành của nhân dân”.</w:t>
      </w:r>
    </w:p>
    <w:p w:rsidR="00450F89" w:rsidRPr="000F42BC" w:rsidRDefault="00450F89" w:rsidP="00450F89">
      <w:pPr>
        <w:spacing w:beforeLines="50" w:before="120" w:afterLines="50" w:after="120" w:line="312" w:lineRule="auto"/>
        <w:jc w:val="both"/>
        <w:rPr>
          <w:sz w:val="28"/>
          <w:szCs w:val="28"/>
        </w:rPr>
      </w:pPr>
      <w:r w:rsidRPr="000F42BC">
        <w:rPr>
          <w:sz w:val="28"/>
          <w:szCs w:val="28"/>
        </w:rPr>
        <w:t>- Một là, thực hiện chuẩn mực đạo đức Hồ Chí Minh “Trung với nước, hiếu với dân” mỗi cán bộ Đảng viên phải trung thành vô hạn với mục tiêu lý tưởng của Đảng, của dân tộc, cần quán triệt những nội dung của chủ nghĩa yêu nước trong giai đoạn mới; phát huy sức mạnh đoàn kết toàn dân tộc, đẩy mạnh công cuộc đổi mới, vì mục tiêu dân giàu, nước mạnh, xã hội công bằng, dân chủ, văn minh Tư tưởng và phẩm chất đạo đức tiêu biểu của Hồ Chí Minh là tinh thần yêu nước nồng nàn, hết lòng, hết sức phụng sự Tổ quốc, phục vụ nhân dân, toàn tâm, toàn ý cho sự nghiệp giải phóng dân tộc, thống nhất đất nước, xây dựng chủ nghĩa xã hội. Chủ tịch Hồ Chí Minh chỉ có một mong muốn, mong muốn tột bậc là đất nước ta được hoàn toàn độc lập, dân ta được hưởng tự do. Từ quyết tâm “ dù phải đốt cháy cả dãy Trường Sơn cũng quyết giành cho được tự do, độc lập”, để rồi phấn đấu cho “đồng bào ta ai cũng có cơm ăn, áo mặc, ai cũng được học hành”, để nước ta “ sánh vai với cường quốc năm châu”.</w:t>
      </w:r>
    </w:p>
    <w:p w:rsidR="00450F89" w:rsidRPr="000F42BC" w:rsidRDefault="00450F89" w:rsidP="00450F89">
      <w:pPr>
        <w:spacing w:beforeLines="50" w:before="120" w:afterLines="50" w:after="120" w:line="312" w:lineRule="auto"/>
        <w:jc w:val="both"/>
        <w:rPr>
          <w:sz w:val="28"/>
          <w:szCs w:val="28"/>
        </w:rPr>
      </w:pPr>
      <w:r w:rsidRPr="000F42BC">
        <w:rPr>
          <w:sz w:val="28"/>
          <w:szCs w:val="28"/>
        </w:rPr>
        <w:t xml:space="preserve">Học tập tư tưởng đạo đức Hồ Chí Minh chúng ta cần: Mỗi người cần nhận thức sâu sắc hơn, đầy đủ hơn những hy sinh to lớn của ông cha để chúng ta có non sông, Tổ quốc Việt Nam độc lập, tự do, thống nhất trọn vẹn hôm nay. Nâng cao tinh thần yêu nước, tự hào về truyền thống anh hùng của dân tộc là lương tâm và trách nhiệm của mỗi người Việt Nam chân chính. Trung với nước ngày nay là trung thành vô hạn với sự nghiệp xây dựng và bảo vệ Tổ quốc, bảo vệ độc lập, chủ quyền, toàn vẹn lãnh </w:t>
      </w:r>
      <w:r w:rsidRPr="000F42BC">
        <w:rPr>
          <w:sz w:val="28"/>
          <w:szCs w:val="28"/>
        </w:rPr>
        <w:lastRenderedPageBreak/>
        <w:t>thổ, nền văn hóa, bảo vệ Đảng, chế độ, nhân dân và sự nghiệp đổi mới, bảo vệ lợi ích của đất nước.</w:t>
      </w:r>
    </w:p>
    <w:p w:rsidR="00450F89" w:rsidRPr="000F42BC" w:rsidRDefault="00450F89" w:rsidP="00450F89">
      <w:pPr>
        <w:spacing w:beforeLines="50" w:before="120" w:afterLines="50" w:after="120" w:line="312" w:lineRule="auto"/>
        <w:jc w:val="both"/>
        <w:rPr>
          <w:sz w:val="28"/>
          <w:szCs w:val="28"/>
        </w:rPr>
      </w:pPr>
      <w:r w:rsidRPr="000F42BC">
        <w:rPr>
          <w:sz w:val="28"/>
          <w:szCs w:val="28"/>
        </w:rPr>
        <w:t xml:space="preserve">Trung với nước, hiếu với dân ngày nay là luôn luôn tôn trọng, phát huy quyền làm chủ của nhân dân dưới cả ba hình thức: làm chủ đại diện, làm chủ trực tiếp và tự quản cộng đồng; hết lòng, hết sức phục vụ nhân dân, giải quyết kịp thời những yêu cầu, kiến nghị hợp tình, hợp lý của dân; khắc phục cho được thói vô cảm, lãnh đạm, thờ ơ trước những khó khăn, bức xúc... của nhân dân. Trung với nước, hiếu với dân ngày nay thể hiện ở ý chí vươn lên quyết tâm vượt qua nghèo nàn, lạc hậu, góp phần dựng xây đất nước phồn vinh, sớm đưa nước ta ra khỏi tình trạng kém phát triển, theo kịp trình độ các nước phát triển trong khu vực và thế giới; thực hiện bằng được mong ước của Bác Hồ kính yêu: “xây dựng đất nước ta đàng hoàng hơn, to đẹp hơn”. Trung với nước, hiếu với dân là phải luôn luôn có ý thức giữ gìn đoàn kết toàn dân tộc, đoàn kết trong Đảng, trong cơ quan, đơn vị; kiên quyết đấu tranh không khoan nhượng trước mọi mưu đồ của các thế lực thù địch, cơ hội hòng chia rẽ dân tộc, chia rẽ khối đại đoàn kết toàn dân, chia rẽ Đảng với nhân dân. Đoàn kết là yêu nước, chia rẽ là làm hại cho đất nước. Mọi biểu hiện cục bộ, bản vị là trái với tinh thần yêu nước chân chính. Trung với nước hiếu với dân là phải có tinh thần trách nhiệm cao đối với công việc, có lương tâm nghề nghiệp trong sáng; quyết tâm phấn đấu để thành đạt và cống hiến nhiều nhất cho đất nước, cho dân tộc; quyết tâm xây dựng quê hương giàu đẹp, văn minh. Phải có tinh thần ham học hỏi, phát huy truyền thống hiếu học và quý trọng nhân tài của ông cha ta; biết vận dụng sáng tạo các tri thức khoa học, công nghệ hiện đại, các sáng kiến trong sản xuất, công tác, hoàn thành xuất sắc nhiệm vụ được giao. Mọi sự bảo thủ, trì trệ, lười học tập, ngại lao động, đòi hỏi hưởng thụ vượt quá khả năng và kết quả cống hiến là trái truyền thống đạo lý dân tộc và trái với tư tưởng yêu nước của Chủ tịch Hồ Chí Minh. Trung với nước, hiếu với dân yêu cầu mỗi chúng ta phải giải quyết đúng đắn mối quan hệ cá nhân - gia đình - tập thể - xã hội; quan hệ giữa nghĩa vụ và quyền lợi. Theo gương Chủ tịch Hồ Chí Minh, yêu nước là sẵn sàng phấn đấu hy sinh cho lợi ích chung, việc gì có </w:t>
      </w:r>
      <w:r w:rsidRPr="000F42BC">
        <w:rPr>
          <w:sz w:val="28"/>
          <w:szCs w:val="28"/>
        </w:rPr>
        <w:lastRenderedPageBreak/>
        <w:t>lợi cho dân, cho nước, cho tập thể thì quyết chí làm, việc gì có hại thì quyết không làm. Làm việc gì trước hết phải vì tập thể, vì đất nước, vì nhân dân, phải nêu cao trách nhiệm của người lãnh đạo, không tham lam, vụ lợi, vun vén cá nhân.</w:t>
      </w:r>
    </w:p>
    <w:p w:rsidR="00450F89" w:rsidRPr="000F42BC" w:rsidRDefault="00450F89" w:rsidP="00450F89">
      <w:pPr>
        <w:spacing w:beforeLines="50" w:before="120" w:afterLines="50" w:after="120" w:line="312" w:lineRule="auto"/>
        <w:jc w:val="both"/>
        <w:rPr>
          <w:sz w:val="28"/>
          <w:szCs w:val="28"/>
        </w:rPr>
      </w:pPr>
      <w:r w:rsidRPr="000F42BC">
        <w:rPr>
          <w:sz w:val="28"/>
          <w:szCs w:val="28"/>
        </w:rPr>
        <w:t>- Hai là, thực hiện đúng lời dạy: "Cần, kiệm, liêm chính, chí công vô tư " nêu cao phẩm giá con người Việt Nam trong thời kỳ mới "Cần, kiệm, liêm, chính, chí công vô tư" là chuẩn mực đạo đức truyền thống trong quan hệ "đối với mình", được Chủ tịch Hồ Chí Minh kế thừa, vận dụng và phát triển phù hợp với yêu cầu của sự nghiệp cách mạng, trở thành chuẩn mực cơ bản của đạo đức cách mạng. Người là một tấm gương mẫu mực về "cần, kiệm, liêm, chính, chí công vô tư".</w:t>
      </w:r>
    </w:p>
    <w:p w:rsidR="00450F89" w:rsidRPr="000F42BC" w:rsidRDefault="00450F89" w:rsidP="00450F89">
      <w:pPr>
        <w:spacing w:beforeLines="50" w:before="120" w:afterLines="50" w:after="120" w:line="312" w:lineRule="auto"/>
        <w:jc w:val="both"/>
        <w:rPr>
          <w:sz w:val="28"/>
          <w:szCs w:val="28"/>
        </w:rPr>
      </w:pPr>
      <w:r w:rsidRPr="000F42BC">
        <w:rPr>
          <w:sz w:val="28"/>
          <w:szCs w:val="28"/>
        </w:rPr>
        <w:t>Học tập và làm theo tấm gương của Người, thực hiện cần, kiệm, liêm, chính, chí công vô tư trong giai đoạn hiện nay là: Tích cực lao động, học tập, công tác với tinh thần lao động sáng tạo, có năng suất, chất lượng, hiệu quả cao; biết quý trọng công sức lao động và tài sản của tập thể, của nhân dân; không xa hoa, lãng phí, không phô trương, hình thức; biết sử dụng lao động, vật tư, tiền vốn của Nhà nước, của tập thể, của chính mình một cách có hiệu quả. Thực hiện chí công, vô tư là kiên quyết chống chủ nghĩa cá nhân, lối sống thực dụng.</w:t>
      </w:r>
    </w:p>
    <w:p w:rsidR="00450F89" w:rsidRPr="000F42BC" w:rsidRDefault="00450F89" w:rsidP="00450F89">
      <w:pPr>
        <w:spacing w:beforeLines="50" w:before="120" w:afterLines="50" w:after="120" w:line="312" w:lineRule="auto"/>
        <w:jc w:val="both"/>
        <w:rPr>
          <w:sz w:val="28"/>
          <w:szCs w:val="28"/>
        </w:rPr>
      </w:pPr>
      <w:r w:rsidRPr="000F42BC">
        <w:rPr>
          <w:sz w:val="28"/>
          <w:szCs w:val="28"/>
        </w:rPr>
        <w:t xml:space="preserve">Đối với cán bộ lãnh đạo, Đảng viên phải loại bỏ thói chạy theo danh vọng, địa vị, giành giật lợi ích cho mình, lạm dụng quyền hạn, chức vụ để chiếm đoạt của công, thu vén cho gia đình, cá nhân..., cục bộ, địa phương chủ nghĩa. Phải thẳng thắn, trung thực, bảo vệ chân lý, bảo vệ đường lối, quan điểm của Đảng, bảo vệ người tốt; chân thành, khiêm tốn; không chạy theo chủ nghĩa thành tích, không bao che, giấu giếm khuyết điểm... Thực hiện cần, kiệm, liêm, chính, chí công vô tư phải kiên quyết chống bệnh lười biếng, lối sống hưởng thụ, vị kỷ, nói không đi đôi với làm, nói nhiều, làm ít, miệng nói lời cao đạo nhưng tư tưởng, tình cảm và việc làm thì mang nặng đầu óc cá nhân, tư lợi, việc gì có lợi cho mình thì "hăng hái", tranh thủ kiếm lợi, việc gì không "kiếm chác" được cho riêng mình thì thờ ơ, lãnh đạm. Không làm dối, làm ẩu, bòn rút của công, ăn bớt vật tư, tiền của của Nhà nước và của nhân dân. Phải có thái độ rõ rệt lên án và kiên quyết đấu tranh chống tham nhũng, tiêu cực, loại </w:t>
      </w:r>
      <w:r w:rsidRPr="000F42BC">
        <w:rPr>
          <w:sz w:val="28"/>
          <w:szCs w:val="28"/>
        </w:rPr>
        <w:lastRenderedPageBreak/>
        <w:t>trừ mọi biểu hiện vô liêm, bất chính ra khỏi đời sống xã hội.</w:t>
      </w:r>
    </w:p>
    <w:p w:rsidR="00450F89" w:rsidRPr="000F42BC" w:rsidRDefault="00450F89" w:rsidP="00450F89">
      <w:pPr>
        <w:spacing w:beforeLines="50" w:before="120" w:afterLines="50" w:after="120" w:line="312" w:lineRule="auto"/>
        <w:jc w:val="both"/>
        <w:rPr>
          <w:sz w:val="28"/>
          <w:szCs w:val="28"/>
        </w:rPr>
      </w:pPr>
      <w:r w:rsidRPr="000F42BC">
        <w:rPr>
          <w:sz w:val="28"/>
          <w:szCs w:val="28"/>
        </w:rPr>
        <w:t>- Ba là, nâng cao ý thức dân chủ và kỷ luật, gắn bó với nhân dân, vì nhân dân phục vụ Chủ tịch Hồ Chí Minh luôn luôn đề cao dân chủ và kỷ luật và chính Người là một mẫu mực về tinh thần dân chủ, tôn trọng tập thể, tôn trọng quần chúng nhân dân, luôn luôn quan tâm đến mọi người, gắn bó với nhân dân. Người luôn luôn phê phán "óc lãnh tụ", phê phán thói "quan cách mạng", phê phán những biểu hiện quan liêu, coi thường quần chúng, coi thường tập thể, vi phạm nguyên tắc tập trung dân chủ, coi đó là những căn bệnh khác nhau của chủ nghĩa cá nhân.</w:t>
      </w:r>
    </w:p>
    <w:p w:rsidR="00450F89" w:rsidRPr="000F42BC" w:rsidRDefault="00450F89" w:rsidP="00450F89">
      <w:pPr>
        <w:spacing w:beforeLines="50" w:before="120" w:afterLines="50" w:after="120" w:line="312" w:lineRule="auto"/>
        <w:jc w:val="both"/>
        <w:rPr>
          <w:sz w:val="28"/>
          <w:szCs w:val="28"/>
        </w:rPr>
      </w:pPr>
      <w:r w:rsidRPr="000F42BC">
        <w:rPr>
          <w:sz w:val="28"/>
          <w:szCs w:val="28"/>
        </w:rPr>
        <w:t>Học tập và làm theo Người, mỗi cán bộ, Đảng viên phải đặt mình trong tổ chức, trong tập thể, phải tôn trọng nguyên tắc, pháp luật, kỷ cương. Mọi biểu hiện dân chủ hình thức, lợi dụng dân chủ để "kéo bè, kéo cánh", để làm rối loạn kỷ cương, để cầu danh, trục lợi hoặc chuyên quyền, độc đoán, đứng trên tập thể, đứng trên quần chúng..., làm cho nhân dân bất bình, cần phải lên án và loại bỏ. Học tập đạo đức Hồ Chí Minh tất cả vì nhân dân, mỗi cán bộ, Đảng viên, dù ở bất cứ cương vị nào phải gần dân, học dân, có trách nhiệm với dân. Phải trăn trở và thấy trách nhiệm của mình khi dân còn nghèo đói. Không chỉ sẻ chia và đồng cam, cộng khổ với nhân dân, mà còn phải biết tập hợp nhân dân, phát huy sức mạnh của dân, tổ chức, động viên, lãnh đạo nhân dân phấn đấu thoát khỏi đói nghèo. Nhân dân là người thầy nghiêm khắc và nhân ái, luôn luôn đòi hỏi cao ở cán bộ, Đảng viên, đồng thời cũng sẵn lòng giúp đỡ cán bộ, Đảng viên hoàn thành nhiệm vụ, phát huy ưu điểm, sửa chữa sai lầm, khuyết điểm. Học tập đạo đức Hồ Chí Minh phải rất coi trọng tự phê bình và phê bình.</w:t>
      </w:r>
    </w:p>
    <w:p w:rsidR="00450F89" w:rsidRPr="000F42BC" w:rsidRDefault="00450F89" w:rsidP="00450F89">
      <w:pPr>
        <w:spacing w:beforeLines="50" w:before="120" w:afterLines="50" w:after="120" w:line="312" w:lineRule="auto"/>
        <w:jc w:val="both"/>
        <w:rPr>
          <w:sz w:val="28"/>
          <w:szCs w:val="28"/>
        </w:rPr>
      </w:pPr>
      <w:r w:rsidRPr="000F42BC">
        <w:rPr>
          <w:sz w:val="28"/>
          <w:szCs w:val="28"/>
        </w:rPr>
        <w:t xml:space="preserve">Người dạy cán bộ, Đảng viên và mọi người chúng ta: không sợ khuyết điểm, không sợ phê bình, mà chỉ sợ không nhận ra khuyết điểm, sai lầm và không có quyết tâm sửa chữa khuyết điểm, sẽ dẫn đến khuyết điểm ngày càng to và hư hỏng. Tự phê bình phải được coi trọng, được đặt lên hàng đầu, theo tư tưởng Hồ Chí Minh "phải nghiêm khắc với chính mình". Phê bình phải có mục đích là xây dựng tổ chức, xây dựng con người, xây dựng đời sống tình cảm và quan hệ đồng chí, quan hệ xã hội </w:t>
      </w:r>
      <w:r w:rsidRPr="000F42BC">
        <w:rPr>
          <w:sz w:val="28"/>
          <w:szCs w:val="28"/>
        </w:rPr>
        <w:lastRenderedPageBreak/>
        <w:t>lành mạnh, trong sáng, có lý, có tình. Phải khắc phục bệnh chuộng hình thức, thích nghe lời khen, (thậm chí xu nịnh), tâng bốc nhau, không dám nói thẳng, nói thật để giúp đỡ nhau cùng tiến bộ. Đồng thời, cần phê phán những biểu hiện xuất phát từ những động cơ cá nhân, vụ lợi mà "đấu đá", nhân danh phê bình để đả kích, lôi kéo, chia rẽ, làm rối nội bộ.</w:t>
      </w:r>
    </w:p>
    <w:p w:rsidR="00450F89" w:rsidRPr="000F42BC" w:rsidRDefault="00450F89" w:rsidP="00450F89">
      <w:pPr>
        <w:spacing w:beforeLines="50" w:before="120" w:afterLines="50" w:after="120" w:line="312" w:lineRule="auto"/>
        <w:jc w:val="both"/>
        <w:rPr>
          <w:sz w:val="28"/>
          <w:szCs w:val="28"/>
        </w:rPr>
      </w:pPr>
      <w:r w:rsidRPr="000F42BC">
        <w:rPr>
          <w:sz w:val="28"/>
          <w:szCs w:val="28"/>
        </w:rPr>
        <w:t>- Bốn là, học tập và làm theo tấm gương đạo đức Hồ Chí Minh cần phát huy chủ nghĩa yêu nước gắn chặt với chủ nghĩa quốc tế trong sáng, đoàn kết, hữu nghị giữa các dân tộc trong điều kiện toàn cầu hóa, chủ động, tích cực hội nhập kinh tế quốc tế Tư tưởng Hồ Chí Minh về tình đoàn kết quốc tế bắt nguồn từ tình yêu thương đối với con người, với nhân loại và đoàn kết toàn nhân loại vì mục tiêu giải phóng các dân tộc bị áp bức, giải phóng giai cấp, giải phóng con người. Người là hiện thân của chủ nghĩa yêu nước chân chính kết hợp với chủ nghĩa quốc tế trong sáng. Nhờ đó mà nhân dân thế giới kính yêu Người, trao tặng Người danh hiệu nhà văn hóa kiệt xuất trên thế giới, anh hùng giải phóng dân tộc, chiến sĩ lỗi lạc của phong trào cộng sản quốc tế. Từ chủ nghĩa quốc tế cao cả, Người đã xây dựng nên tình đoàn kết quốc tế rộng lớn của dân tộc ta với các dân tộc trên thế giới, góp phần quan trọng vào những thắng lợi vĩ đại của nhân dân ta và phong trào cách mạng thế giới.</w:t>
      </w:r>
    </w:p>
    <w:p w:rsidR="00450F89" w:rsidRPr="000F42BC" w:rsidRDefault="00450F89" w:rsidP="00450F89">
      <w:pPr>
        <w:spacing w:beforeLines="50" w:before="120" w:afterLines="50" w:after="120" w:line="312" w:lineRule="auto"/>
        <w:jc w:val="both"/>
        <w:rPr>
          <w:sz w:val="28"/>
          <w:szCs w:val="28"/>
        </w:rPr>
      </w:pPr>
      <w:r w:rsidRPr="000F42BC">
        <w:rPr>
          <w:sz w:val="28"/>
          <w:szCs w:val="28"/>
        </w:rPr>
        <w:t>Ngày nay, trong điều kiện toàn cầu hóa, việc mở rộng tình đoàn kết quốc tế, hợp tác cùng có lợi, chủ động, tích cực hội nhập là một nguồn lực quan trọng để xây dựng và phát triển đất nước. Đoàn kết quốc tế trong sáng là thực hiện chính sách đối ngoại rộng mở, đa phương hóa, đa dạng hóa với tinh thần Việt Nam sẵn sàng là bạn, đối tác tin cậy với các quốc gia trên thế giới, phấn đấu vì độc lập, hòa bình, hợp tác và phát triển. Đoàn kết quốc tế theo tư tưởng Hồ Chí Minh là phát huy tinh thần độc lập tự chủ, tôn trọng độc lập, chủ quyền của các nước khác, mở rộng hợp tác cùng có lợi, phấn đấu vì hòa bình, phát triển, chống chiến tranh, đói nghèo, bất công, cường quyền, áp đặt trong quan hệ quốc tế. Khép lại những vấn đề của quá khứ, lịch sử, xoá bỏ mặc cảm, hận thù, nhìn về tương lai, xây dựng tình hữu nghị giữa các dân tộc.</w:t>
      </w:r>
    </w:p>
    <w:p w:rsidR="00450F89" w:rsidRPr="000F42BC" w:rsidRDefault="00450F89" w:rsidP="00450F89">
      <w:pPr>
        <w:spacing w:beforeLines="50" w:before="120" w:afterLines="50" w:after="120" w:line="312" w:lineRule="auto"/>
        <w:jc w:val="both"/>
        <w:rPr>
          <w:sz w:val="28"/>
          <w:szCs w:val="28"/>
        </w:rPr>
      </w:pPr>
      <w:r w:rsidRPr="000F42BC">
        <w:rPr>
          <w:sz w:val="28"/>
          <w:szCs w:val="28"/>
        </w:rPr>
        <w:lastRenderedPageBreak/>
        <w:t>Học tập và làm theo tư tưởng và tấm gương đạo đức Hồ Chí Minh cần nâng cao tinh thần độc lập tự chủ, tự lực, tự cường, kiên quyết đấu tranh chống tâm lý tự ty, chủ nghĩa dân tộc hẹp hòi; phê phán các biểu hiện vong bản, vọng ngoại, ảo tưởng trước chủ nghĩa tư bản. Sự nghiệp đổi mới đất nước đã và đang đặt ra những yêu cầu ngày càng cao đối với sự hình thành và phát triển những phẩm chất đạo đức tốt đẹp của con người Việt Nam, đồng thời tạo ra những thuận lợi và những thử thách mới đối với mỗi chúng ta trong lĩnh vực đạo đức.</w:t>
      </w:r>
    </w:p>
    <w:p w:rsidR="00450F89" w:rsidRPr="000F42BC" w:rsidRDefault="00450F89" w:rsidP="00450F89">
      <w:pPr>
        <w:spacing w:beforeLines="50" w:before="120" w:afterLines="50" w:after="120" w:line="312" w:lineRule="auto"/>
        <w:jc w:val="both"/>
        <w:rPr>
          <w:sz w:val="28"/>
          <w:szCs w:val="28"/>
        </w:rPr>
      </w:pPr>
      <w:r w:rsidRPr="000F42BC">
        <w:rPr>
          <w:sz w:val="28"/>
          <w:szCs w:val="28"/>
        </w:rPr>
        <w:t xml:space="preserve">Hơn lúc nào hết, hiện nay toàn Đảng, toàn dân ta phải quan tâm đầy đủ đến vấn đề đạo đức, tiếp tục xây dựng, hoàn thiện những chuẩn mực đạo đức đúng đắn, tiến bộ; đẩy mạnh giáo dục, rèn luyện và tăng cường quản lý đạo đức trong Đảng và trong nhân dân. Kế thừa truyền thống đạo đức tốt đẹp của ông cha, học tập và làm theo tấm gương đạo đức Hồ Chí Minh là một trong những biện pháp quan trọng để khắc phục sự suy thoái về đạo đức, lối sống trong cán bộ, Đảng viên và nhân dân, làm lành mạnh nền đạo đức xã hội, góp phần giữ vững sự ổn định chính trị, xã hội, tạo động lực cho sự phát triển nhanh, hiệu quả, bền vững. Vấn đề cơ bản nhất khi thực hiện cuộc vận động là mỗi người chúng ta phải nhận thức đầy đủ vị trí của vấn đề đạo đức, thường xuyên tự giác, nỗ lực học tập, rèn luyện, tu dưỡng theo gương Bác Hồ vĩ đại. Đạo đức Hồ Chí Minh là tấm gương trọn đời phấn đấu, hy sinh vì sự nghiệp giải phóng dân tộc, giải phóng giai cấp, giải phóng con người và nhân loại. Đạo đức Hồ Chí Minh là tấm gương của ý chí và nghị lực tinh thần to lớn, vượt qua mọi thử thách, khó khăn để đạt mục đích cách mạng. Đạo đức Hồ Chí Minh là tấm gương tuyệt đối tin tưởng vào sức mạnh của nhân dân, kính trọng nhân dân, hết lòng hết sức phục vụ nhân dân. Đạo đức Hồ Chí Minh là tấm lòng của một con người nhân ái, vị tha, khoan dung, nhân hậu, hết mực vì con người. Đạo đức Hồ Chí Minh là tấm gương cần, kiệm, liêm, chính, chí công, vô tư, đời riêng trong sáng, nếp sống giản dị và đức khiêm tốn phi thường. Đã bao nhiêu năm nay, trong tâm khảm người Việt Nam, Bác Hồ vĩ đại và gần gũi. Mỗi người cán bộ, Đảng viên, Đoàn viên thanh niên chúng ta đã lấy tấm gương của Bác để soi, để rèn mình, để cống hiến cho đất </w:t>
      </w:r>
      <w:r w:rsidRPr="000F42BC">
        <w:rPr>
          <w:sz w:val="28"/>
          <w:szCs w:val="28"/>
        </w:rPr>
        <w:lastRenderedPageBreak/>
        <w:t>nước và xây dựng cơ quan, đơn vị mình ngày càng tốt hơn.</w:t>
      </w:r>
    </w:p>
    <w:p w:rsidR="00450F89" w:rsidRPr="000F42BC" w:rsidRDefault="00450F89" w:rsidP="00450F89">
      <w:pPr>
        <w:spacing w:beforeLines="50" w:before="120" w:afterLines="50" w:after="120" w:line="312" w:lineRule="auto"/>
        <w:jc w:val="center"/>
        <w:rPr>
          <w:b/>
          <w:bCs/>
          <w:sz w:val="28"/>
          <w:szCs w:val="28"/>
        </w:rPr>
      </w:pPr>
      <w:r w:rsidRPr="000F42BC">
        <w:rPr>
          <w:b/>
          <w:bCs/>
          <w:sz w:val="28"/>
          <w:szCs w:val="28"/>
        </w:rPr>
        <w:t>KẾT LUẬN</w:t>
      </w:r>
    </w:p>
    <w:p w:rsidR="00450F89" w:rsidRPr="000F42BC" w:rsidRDefault="00450F89" w:rsidP="00450F89">
      <w:pPr>
        <w:spacing w:beforeLines="50" w:before="120" w:afterLines="50" w:after="120" w:line="312" w:lineRule="auto"/>
        <w:jc w:val="both"/>
        <w:rPr>
          <w:sz w:val="28"/>
          <w:szCs w:val="28"/>
        </w:rPr>
      </w:pPr>
      <w:r w:rsidRPr="000F42BC">
        <w:rPr>
          <w:sz w:val="28"/>
          <w:szCs w:val="28"/>
        </w:rPr>
        <w:t>Bước vào thời kỳ hội nhập quốc tế sâu hơn, rộng hơn, chúng ta tiếp thu nền văn minh tiên tiến, nền khoa học công nghệ hiện đại của nhân loại thì việc học tập và làm theo tấm gương đạo đức của Hồ Chí Minh càng trở nên hết sức quan trọng. Thế hệ trẻ Việt Nam nói chung và bản thân tôi nói riêng, thấy rất tự hào khi phấn đấu để được đứng vào hàng ngũ của Đảng và thấy rõ đó là một trọng trách, một nhiệm vụ cao cả và cũng đầy vinh quang xong cũng đầy thử thách, Với lòng quyết tâm và bầu nhiệt huyết của mình và mong muốn được đứng vào hàng ngũ của Đảng để đóng góp một phần công sức nhỏ bé của mình vào công cuộc xây dựng đất nước. Chính vì vậy trong quá trình phấn đấu để trở thành Đảng viên tôi đã đề ra cho mình phương hướng rèn luyện, luôn luôn phấn đấu vươn lên về mọi mặt. Tôi tin rằng trong tương lai không xa tôi sẽ vinh dự trở thành một Đảng viên Đảng cộng sản Việt Nam, trở thành người chiến sỹ cách mạng trong đội tiên phong của giai cấp công nhân Việt Nam.</w:t>
      </w:r>
    </w:p>
    <w:p w:rsidR="00450F89" w:rsidRPr="000F42BC" w:rsidRDefault="00450F89" w:rsidP="00450F89">
      <w:pPr>
        <w:spacing w:beforeLines="50" w:before="120" w:afterLines="50" w:after="120" w:line="312" w:lineRule="auto"/>
        <w:jc w:val="both"/>
        <w:rPr>
          <w:sz w:val="28"/>
          <w:szCs w:val="28"/>
        </w:rPr>
      </w:pPr>
    </w:p>
    <w:p w:rsidR="00FF7049" w:rsidRPr="0080500B" w:rsidRDefault="00006668">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68" w:rsidRDefault="00006668" w:rsidP="0080500B">
      <w:r>
        <w:separator/>
      </w:r>
    </w:p>
  </w:endnote>
  <w:endnote w:type="continuationSeparator" w:id="0">
    <w:p w:rsidR="00006668" w:rsidRDefault="00006668"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68" w:rsidRDefault="00006668" w:rsidP="0080500B">
      <w:r>
        <w:separator/>
      </w:r>
    </w:p>
  </w:footnote>
  <w:footnote w:type="continuationSeparator" w:id="0">
    <w:p w:rsidR="00006668" w:rsidRDefault="00006668"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066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06668"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066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89"/>
    <w:rsid w:val="00006668"/>
    <w:rsid w:val="00450F89"/>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14C7D3D-5354-43BB-BFC6-0C8FA31D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89"/>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18</Pages>
  <Words>5587</Words>
  <Characters>31849</Characters>
  <Application>Microsoft Office Word</Application>
  <DocSecurity>0</DocSecurity>
  <Lines>265</Lines>
  <Paragraphs>74</Paragraphs>
  <ScaleCrop>false</ScaleCrop>
  <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2020-05-14T09:33:00Z</dcterms:created>
  <dcterms:modified xsi:type="dcterms:W3CDTF">2020-05-14T09:34:00Z</dcterms:modified>
</cp:coreProperties>
</file>