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vi-VN"/>
        </w:rPr>
        <w:t> 1. MẪU BIÊN BẢN ĐIỀU CHỈNH HÓA ĐƠN SAI:</w:t>
      </w:r>
    </w:p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tbl>
      <w:tblPr>
        <w:tblW w:w="10207" w:type="dxa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953"/>
      </w:tblGrid>
      <w:tr w:rsidR="00003556" w:rsidRPr="00E72BD2" w:rsidTr="00CE6E59">
        <w:trPr>
          <w:tblCellSpacing w:w="0" w:type="dxa"/>
        </w:trPr>
        <w:tc>
          <w:tcPr>
            <w:tcW w:w="4254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CÔNG TY </w:t>
            </w: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………………….</w:t>
            </w:r>
          </w:p>
        </w:tc>
        <w:tc>
          <w:tcPr>
            <w:tcW w:w="5953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CỘNG HÒA XÃ HỘI CHỦ NGHĨA VIỆT NAM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4254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KẾ TOÁN </w:t>
            </w: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……………..</w:t>
            </w:r>
          </w:p>
        </w:tc>
        <w:tc>
          <w:tcPr>
            <w:tcW w:w="5953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Độc lập - Tự do  - Hạnh phúc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4254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Số ..../</w:t>
            </w: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…………..</w:t>
            </w:r>
          </w:p>
        </w:tc>
        <w:tc>
          <w:tcPr>
            <w:tcW w:w="5953" w:type="dxa"/>
            <w:vAlign w:val="center"/>
            <w:hideMark/>
          </w:tcPr>
          <w:p w:rsidR="00003556" w:rsidRPr="00B93BF1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, ngày ... tháng ... năm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..…</w:t>
            </w:r>
          </w:p>
        </w:tc>
      </w:tr>
    </w:tbl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003556" w:rsidRPr="00E72BD2" w:rsidRDefault="00003556" w:rsidP="00003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BIÊN BẢN ĐIỀU CHỈNH HÓA ĐƠN SAI SÓT</w:t>
      </w:r>
    </w:p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     Căn cứ Thông tư số 39/2014/TT-BTC ngày 31/3/2014 của Bộ tài chính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     Căn cứ Thông tư số 26/2015/TT-BTC ngày 27/2/2015 của Bộ tài chính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     Hôm nay, ngày .... tháng ... năm ..., tại văn phòng Công ty kế toán Thiên Ưng, chúng tôi gồm có: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Bên A: Công ty </w:t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Do ông: …………………….., chức vụ: Giám đốc, làm đại diện.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Địa chỉ: ……………………………….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 xml:space="preserve">Điện thoại: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; Email: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 xml:space="preserve">Mã số thuế: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Bên B: ....................................................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Do ông (bà):…………..  , chức vụ:  ……, làm đại diện.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Địa chỉ: ………………..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Điện thoại: ……………; Email: 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Mã số thuế: 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 xml:space="preserve">Hai bên thống nhất lập biên bản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điều chỉnh hoá đơn GTGT số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ký hiệu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đã kê khai vào kỳ Quý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và lập hóa đơn điều chỉnh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ố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ký hiệu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 cụ thể như sau: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Lý do điều chỉnh:</w:t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...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NỘI DUNG TRƯỚC KHI ĐIỀU CHỈNH: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02"/>
        <w:gridCol w:w="1054"/>
        <w:gridCol w:w="1280"/>
        <w:gridCol w:w="1420"/>
        <w:gridCol w:w="1687"/>
      </w:tblGrid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tiền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6=4x5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</w:tr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</w:tr>
    </w:tbl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HAI BÊN THỐNG NHẤT ĐIỀU CHỈNH LẠI ĐƠN GIÁ NHƯ SAU: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02"/>
        <w:gridCol w:w="1054"/>
        <w:gridCol w:w="1280"/>
        <w:gridCol w:w="1420"/>
        <w:gridCol w:w="1687"/>
      </w:tblGrid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tiền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6=4x5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</w:tr>
      <w:tr w:rsidR="00003556" w:rsidRPr="00E72BD2" w:rsidTr="00CE6E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 </w:t>
            </w:r>
          </w:p>
        </w:tc>
      </w:tr>
    </w:tbl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Biên bản được lập thành 02 (hai) bản, mỗi bên giữ 01 (một) bản, có giá trị pháp lý như nhau.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003556" w:rsidRPr="00E72BD2" w:rsidTr="00CE6E5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BÊN A</w:t>
            </w:r>
          </w:p>
        </w:tc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BÊN B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:rsidR="00003556" w:rsidRPr="00E72BD2" w:rsidRDefault="00003556" w:rsidP="0000355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</w:p>
    <w:p w:rsidR="00003556" w:rsidRPr="00E72BD2" w:rsidRDefault="00003556" w:rsidP="00003556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vi-VN"/>
        </w:rPr>
        <w:t>2. MẪU BIÊN BẢN ĐIỀU CHỈNH SAI TÊN, ĐỊA CHỈ CÔNG TY</w:t>
      </w:r>
    </w:p>
    <w:tbl>
      <w:tblPr>
        <w:tblW w:w="10348" w:type="dxa"/>
        <w:tblCellSpacing w:w="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003556" w:rsidRPr="00E72BD2" w:rsidTr="00CE6E59">
        <w:trPr>
          <w:tblCellSpacing w:w="0" w:type="dxa"/>
        </w:trPr>
        <w:tc>
          <w:tcPr>
            <w:tcW w:w="4111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…………….</w:t>
            </w:r>
          </w:p>
        </w:tc>
        <w:tc>
          <w:tcPr>
            <w:tcW w:w="6237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CỘNG HÒA XÃ HỘI CHỦ NGHĨA VIỆT NAM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4111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KẾ TOÁN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…………</w:t>
            </w:r>
          </w:p>
        </w:tc>
        <w:tc>
          <w:tcPr>
            <w:tcW w:w="6237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Độc lập - Tự do  - Hạnh phúc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4111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Số ..../BBĐCHĐ-KTTU</w:t>
            </w:r>
          </w:p>
        </w:tc>
        <w:tc>
          <w:tcPr>
            <w:tcW w:w="6237" w:type="dxa"/>
            <w:vAlign w:val="center"/>
            <w:hideMark/>
          </w:tcPr>
          <w:p w:rsidR="00003556" w:rsidRPr="00B93BF1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, ngày ... tháng ... năm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….</w:t>
            </w:r>
          </w:p>
        </w:tc>
      </w:tr>
    </w:tbl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</w:p>
    <w:p w:rsidR="00003556" w:rsidRPr="00E72BD2" w:rsidRDefault="00003556" w:rsidP="00003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BIÊN BẢN ĐIỀU CHỈNH HÓA ĐƠN SAI SÓT</w:t>
      </w:r>
    </w:p>
    <w:p w:rsidR="00003556" w:rsidRPr="00E72BD2" w:rsidRDefault="00003556" w:rsidP="000035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 Căn cứ Thông tư số 39/2014/TT-BTC ngày 31/3/2014 của Bộ tài chính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     Căn cứ Thông tư số 26/2015/TT-BTC ngày 27/2/2015 của Bộ tài chính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     Hôm nay, ngày .... tháng ... năm ..., tại văn phòng Công ty kế toán Thiên Ưng, chúng tôi gồm có: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Bên A: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…………………………………..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Do ông: ……………….., chức vụ: Giám đốc, làm đại diện.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Địa chỉ: ………………………………….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Điện thoại: 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; Email: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 xml:space="preserve">Mã số thuế: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Bên B: ....................................................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Do ông (bà):…………..  , chức vụ:  ……, làm đại diện.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Địa chỉ: ………………..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Điện thoại: ……………; Email: 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Mã số thuế: 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Hai bên thống nhất lập biên bản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iều chỉnh hoá đơn GTGT số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ký hiệu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……..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đã kê khai vào kỳ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 cụ thể như sau: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Lý do điều chỉnh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:</w:t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………………………………………………………………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NỘI DUNG TRƯỚC KHI ĐIỀU CHỈNH: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Địa chỉ: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………………………………………………………………………….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HAI BÊN THỐNG NHẤT ĐIỀU CHỈNH LẠI ĐỊA CHỈ NHƯ SAU: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Địa chỉ: </w:t>
      </w:r>
      <w:r w:rsidRPr="00E72BD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………………………………………………………………………….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Biên bản được lập thành 02 (hai) bản, mỗi bên giữ 01 (một) bản, có giá trị pháp lý như nhau.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003556" w:rsidRPr="00E72BD2" w:rsidTr="00CE6E5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BÊN A</w:t>
            </w:r>
          </w:p>
        </w:tc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BÊN B</w:t>
            </w:r>
          </w:p>
        </w:tc>
      </w:tr>
      <w:tr w:rsidR="00003556" w:rsidRPr="00E72BD2" w:rsidTr="00CE6E5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  <w:tc>
          <w:tcPr>
            <w:tcW w:w="4620" w:type="dxa"/>
            <w:vAlign w:val="center"/>
            <w:hideMark/>
          </w:tcPr>
          <w:p w:rsidR="00003556" w:rsidRPr="00E72BD2" w:rsidRDefault="00003556" w:rsidP="00CE6E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:rsidR="00003556" w:rsidRPr="00E72BD2" w:rsidRDefault="00003556" w:rsidP="00003556">
      <w:pPr>
        <w:rPr>
          <w:rFonts w:ascii="Times New Roman" w:hAnsi="Times New Roman" w:cs="Times New Roman"/>
          <w:sz w:val="28"/>
          <w:szCs w:val="28"/>
        </w:rPr>
      </w:pPr>
    </w:p>
    <w:p w:rsidR="00FF7049" w:rsidRPr="0080500B" w:rsidRDefault="007A2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C1" w:rsidRDefault="007A2AC1" w:rsidP="0080500B">
      <w:pPr>
        <w:spacing w:after="0" w:line="240" w:lineRule="auto"/>
      </w:pPr>
      <w:r>
        <w:separator/>
      </w:r>
    </w:p>
  </w:endnote>
  <w:endnote w:type="continuationSeparator" w:id="0">
    <w:p w:rsidR="007A2AC1" w:rsidRDefault="007A2AC1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C1" w:rsidRDefault="007A2AC1" w:rsidP="0080500B">
      <w:pPr>
        <w:spacing w:after="0" w:line="240" w:lineRule="auto"/>
      </w:pPr>
      <w:r>
        <w:separator/>
      </w:r>
    </w:p>
  </w:footnote>
  <w:footnote w:type="continuationSeparator" w:id="0">
    <w:p w:rsidR="007A2AC1" w:rsidRDefault="007A2AC1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7A2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7A2AC1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7A2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56"/>
    <w:rsid w:val="00003556"/>
    <w:rsid w:val="00570ED1"/>
    <w:rsid w:val="007A2AC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2F4E39F-94FC-49CB-8187-2FC2601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56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2020-05-15T03:23:00Z</dcterms:created>
  <dcterms:modified xsi:type="dcterms:W3CDTF">2020-05-15T03:24:00Z</dcterms:modified>
</cp:coreProperties>
</file>