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22" w:rsidRPr="00E72BD2" w:rsidRDefault="00606F22" w:rsidP="00606F22">
      <w:pPr>
        <w:spacing w:after="24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vi-VN"/>
        </w:rPr>
      </w:pPr>
      <w:r w:rsidRPr="00E72B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vi-VN"/>
        </w:rPr>
        <w:t>MẪU BIÊN BẢN ĐIỀU CHỈNH SAI TÊN, ĐỊA CHỈ CÔNG TY</w:t>
      </w:r>
    </w:p>
    <w:tbl>
      <w:tblPr>
        <w:tblW w:w="10774" w:type="dxa"/>
        <w:tblCellSpacing w:w="0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6379"/>
      </w:tblGrid>
      <w:tr w:rsidR="00606F22" w:rsidRPr="00E72BD2" w:rsidTr="00CE6E59">
        <w:trPr>
          <w:tblCellSpacing w:w="0" w:type="dxa"/>
        </w:trPr>
        <w:tc>
          <w:tcPr>
            <w:tcW w:w="4395" w:type="dxa"/>
            <w:vAlign w:val="center"/>
            <w:hideMark/>
          </w:tcPr>
          <w:p w:rsidR="00606F22" w:rsidRPr="00E72BD2" w:rsidRDefault="00606F22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E7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CÔNG TY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vi-VN"/>
              </w:rPr>
              <w:t>…………….</w:t>
            </w:r>
          </w:p>
        </w:tc>
        <w:tc>
          <w:tcPr>
            <w:tcW w:w="6379" w:type="dxa"/>
            <w:vAlign w:val="center"/>
            <w:hideMark/>
          </w:tcPr>
          <w:p w:rsidR="00606F22" w:rsidRPr="00E72BD2" w:rsidRDefault="00606F22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CỘNG HÒA XÃ HỘI CHỦ NGHĨA VIỆT NAM</w:t>
            </w:r>
          </w:p>
        </w:tc>
      </w:tr>
      <w:tr w:rsidR="00606F22" w:rsidRPr="00E72BD2" w:rsidTr="00CE6E59">
        <w:trPr>
          <w:tblCellSpacing w:w="0" w:type="dxa"/>
        </w:trPr>
        <w:tc>
          <w:tcPr>
            <w:tcW w:w="4395" w:type="dxa"/>
            <w:vAlign w:val="center"/>
            <w:hideMark/>
          </w:tcPr>
          <w:p w:rsidR="00606F22" w:rsidRPr="00E72BD2" w:rsidRDefault="00606F22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E7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KẾ TOÁN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vi-VN"/>
              </w:rPr>
              <w:t>…………</w:t>
            </w:r>
          </w:p>
        </w:tc>
        <w:tc>
          <w:tcPr>
            <w:tcW w:w="6379" w:type="dxa"/>
            <w:vAlign w:val="center"/>
            <w:hideMark/>
          </w:tcPr>
          <w:p w:rsidR="00606F22" w:rsidRPr="00E72BD2" w:rsidRDefault="00606F22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Độc lập - Tự do  - Hạnh phúc</w:t>
            </w:r>
          </w:p>
        </w:tc>
      </w:tr>
      <w:tr w:rsidR="00606F22" w:rsidRPr="00E72BD2" w:rsidTr="00CE6E59">
        <w:trPr>
          <w:tblCellSpacing w:w="0" w:type="dxa"/>
        </w:trPr>
        <w:tc>
          <w:tcPr>
            <w:tcW w:w="4395" w:type="dxa"/>
            <w:vAlign w:val="center"/>
            <w:hideMark/>
          </w:tcPr>
          <w:p w:rsidR="00606F22" w:rsidRPr="00E72BD2" w:rsidRDefault="00606F22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Số ..../BBĐCHĐ-KTTU</w:t>
            </w:r>
          </w:p>
        </w:tc>
        <w:tc>
          <w:tcPr>
            <w:tcW w:w="6379" w:type="dxa"/>
            <w:vAlign w:val="center"/>
            <w:hideMark/>
          </w:tcPr>
          <w:p w:rsidR="00606F22" w:rsidRPr="00643734" w:rsidRDefault="00606F22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…….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, ngày ... tháng ... năm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……</w:t>
            </w:r>
          </w:p>
        </w:tc>
      </w:tr>
    </w:tbl>
    <w:p w:rsidR="00606F22" w:rsidRPr="00E72BD2" w:rsidRDefault="00606F22" w:rsidP="00606F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</w:pP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</w:t>
      </w:r>
    </w:p>
    <w:p w:rsidR="00606F22" w:rsidRPr="00E72BD2" w:rsidRDefault="00606F22" w:rsidP="00606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</w:pPr>
      <w:r w:rsidRPr="00E72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BIÊN BẢN ĐIỀU CHỈNH HÓA ĐƠN SAI SÓT</w:t>
      </w:r>
    </w:p>
    <w:p w:rsidR="00606F22" w:rsidRPr="0071083A" w:rsidRDefault="00606F22" w:rsidP="00606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    Căn cứ Thông tư số 39/2014/TT-BTC ngày 31/3/2014 của Bộ tài chính</w:t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     Căn cứ Thông tư số 26/2015/TT-BTC ngày 27/2/2015 của Bộ tài chính</w:t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      Hôm nay, ngày .... tháng ... năm ..., tại văn phòng Công ty kế toán Thiên Ưng, chúng tôi gồm có: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 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Bên A: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  <w:t>…………………………………..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Do ông: ……………….., chức vụ: Giám đốc, làm đại diện.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Địa chỉ: ………………………………….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Điện thoại: …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…………………….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; Email: 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…………………………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 xml:space="preserve">Mã số thuế: 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…………………………….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 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Bên B: ....................................................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Do ông (bà):…………..  , chức vụ:  ……, làm đại diện.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Địa chỉ: ………………..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Điện thoại: ……………; Email: …………………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Mã số thuế: ……………..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 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 xml:space="preserve">Hai bên thống nhất lập biên bản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điều chỉnh hoá đơn GTGT số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, ký hiệu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ngày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đã kê khai vào kỳ Quý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, cụ thể như sau:</w:t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Lý do điều chỉnh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:</w:t>
      </w:r>
      <w:r w:rsidRPr="00E72BD2">
        <w:rPr>
          <w:rFonts w:ascii="Times New Roman" w:eastAsia="Times New Roman" w:hAnsi="Times New Roman" w:cs="Times New Roman"/>
          <w:sz w:val="28"/>
          <w:szCs w:val="28"/>
          <w:lang w:eastAsia="vi-VN"/>
        </w:rPr>
        <w:t> </w:t>
      </w:r>
      <w:r w:rsidRPr="00E72BD2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………………………………………………………………</w:t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NỘI DUNG TRƯỚC KHI ĐIỀU CHỈNH:</w:t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Địa chỉ: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………………………………………………………………………….</w:t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HAI BÊN THỐNG NHẤT ĐIỀU CHỈNH LẠI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  <w:t xml:space="preserve"> </w:t>
      </w:r>
      <w:r w:rsidRPr="00E72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 ĐỊA CHỈ NHƯ SAU:</w:t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sz w:val="28"/>
          <w:szCs w:val="28"/>
          <w:lang w:eastAsia="vi-VN"/>
        </w:rPr>
        <w:lastRenderedPageBreak/>
        <w:t xml:space="preserve">Địa chỉ: </w:t>
      </w:r>
      <w:r w:rsidRPr="00E72BD2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………………………………………………………………………….</w:t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br/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Biên bản được lập thành 02 (hai) bản, mỗi bên giữ 01 (một) bản, có giá trị pháp lý như nhau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.</w:t>
      </w:r>
    </w:p>
    <w:p w:rsidR="00606F22" w:rsidRPr="00E72BD2" w:rsidRDefault="00606F22" w:rsidP="00606F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</w:pP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  <w:t> 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606F22" w:rsidRPr="00E72BD2" w:rsidTr="00CE6E59">
        <w:trPr>
          <w:tblCellSpacing w:w="0" w:type="dxa"/>
        </w:trPr>
        <w:tc>
          <w:tcPr>
            <w:tcW w:w="4620" w:type="dxa"/>
            <w:vAlign w:val="center"/>
            <w:hideMark/>
          </w:tcPr>
          <w:p w:rsidR="00606F22" w:rsidRPr="00E72BD2" w:rsidRDefault="00606F22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ĐẠI DIỆN BÊN A</w:t>
            </w:r>
          </w:p>
        </w:tc>
        <w:tc>
          <w:tcPr>
            <w:tcW w:w="4620" w:type="dxa"/>
            <w:vAlign w:val="center"/>
            <w:hideMark/>
          </w:tcPr>
          <w:p w:rsidR="00606F22" w:rsidRPr="00E72BD2" w:rsidRDefault="00606F22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ĐẠI DIỆN BÊN B</w:t>
            </w:r>
          </w:p>
        </w:tc>
      </w:tr>
      <w:tr w:rsidR="00606F22" w:rsidRPr="00E72BD2" w:rsidTr="00CE6E59">
        <w:trPr>
          <w:tblCellSpacing w:w="0" w:type="dxa"/>
        </w:trPr>
        <w:tc>
          <w:tcPr>
            <w:tcW w:w="4620" w:type="dxa"/>
            <w:vAlign w:val="center"/>
            <w:hideMark/>
          </w:tcPr>
          <w:p w:rsidR="00606F22" w:rsidRPr="00E72BD2" w:rsidRDefault="00606F22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(Ký, ghi rõ họ tên)</w:t>
            </w:r>
          </w:p>
        </w:tc>
        <w:tc>
          <w:tcPr>
            <w:tcW w:w="4620" w:type="dxa"/>
            <w:vAlign w:val="center"/>
            <w:hideMark/>
          </w:tcPr>
          <w:p w:rsidR="00606F22" w:rsidRPr="00E72BD2" w:rsidRDefault="00606F22" w:rsidP="00CE6E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E7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(Ký, ghi rõ họ tên)</w:t>
            </w:r>
          </w:p>
        </w:tc>
      </w:tr>
    </w:tbl>
    <w:p w:rsidR="00606F22" w:rsidRPr="00E72BD2" w:rsidRDefault="00606F22" w:rsidP="00606F22">
      <w:pPr>
        <w:rPr>
          <w:rFonts w:ascii="Times New Roman" w:hAnsi="Times New Roman" w:cs="Times New Roman"/>
          <w:sz w:val="28"/>
          <w:szCs w:val="28"/>
        </w:rPr>
      </w:pPr>
    </w:p>
    <w:p w:rsidR="00606F22" w:rsidRDefault="00606F22" w:rsidP="00606F22"/>
    <w:p w:rsidR="00FF7049" w:rsidRPr="0080500B" w:rsidRDefault="00296A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6E" w:rsidRDefault="00296A6E" w:rsidP="0080500B">
      <w:pPr>
        <w:spacing w:after="0" w:line="240" w:lineRule="auto"/>
      </w:pPr>
      <w:r>
        <w:separator/>
      </w:r>
    </w:p>
  </w:endnote>
  <w:endnote w:type="continuationSeparator" w:id="0">
    <w:p w:rsidR="00296A6E" w:rsidRDefault="00296A6E" w:rsidP="0080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6E" w:rsidRDefault="00296A6E" w:rsidP="0080500B">
      <w:pPr>
        <w:spacing w:after="0" w:line="240" w:lineRule="auto"/>
      </w:pPr>
      <w:r>
        <w:separator/>
      </w:r>
    </w:p>
  </w:footnote>
  <w:footnote w:type="continuationSeparator" w:id="0">
    <w:p w:rsidR="00296A6E" w:rsidRDefault="00296A6E" w:rsidP="0080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296A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296A6E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296A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22"/>
    <w:rsid w:val="00296A6E"/>
    <w:rsid w:val="00570ED1"/>
    <w:rsid w:val="00606F22"/>
    <w:rsid w:val="0080500B"/>
    <w:rsid w:val="009155A7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402DCFB1-414B-4677-A270-249FB326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22"/>
    <w:pPr>
      <w:spacing w:after="200" w:line="276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2020-05-15T03:24:00Z</dcterms:created>
  <dcterms:modified xsi:type="dcterms:W3CDTF">2020-05-15T03:24:00Z</dcterms:modified>
</cp:coreProperties>
</file>