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1A" w:rsidRPr="000B51D4" w:rsidRDefault="002B191A" w:rsidP="002B191A">
      <w:pPr>
        <w:jc w:val="center"/>
        <w:rPr>
          <w:b/>
          <w:szCs w:val="28"/>
        </w:rPr>
      </w:pPr>
      <w:r w:rsidRPr="000B51D4">
        <w:rPr>
          <w:b/>
          <w:szCs w:val="28"/>
        </w:rPr>
        <w:t>CỘNG HÒA XÃ HỘI CHỦ NGHĨA VIỆT NAM</w:t>
      </w:r>
    </w:p>
    <w:p w:rsidR="002B191A" w:rsidRPr="000B51D4" w:rsidRDefault="002B191A" w:rsidP="002B191A">
      <w:pPr>
        <w:jc w:val="center"/>
        <w:rPr>
          <w:i/>
          <w:szCs w:val="28"/>
        </w:rPr>
      </w:pPr>
      <w:r w:rsidRPr="000B51D4">
        <w:rPr>
          <w:i/>
          <w:szCs w:val="28"/>
        </w:rPr>
        <w:t>Độc lập - Tự do - Hạnh phúc</w:t>
      </w:r>
    </w:p>
    <w:p w:rsidR="002B191A" w:rsidRPr="000B51D4" w:rsidRDefault="002B191A" w:rsidP="002B191A">
      <w:pPr>
        <w:jc w:val="center"/>
        <w:rPr>
          <w:b/>
          <w:szCs w:val="28"/>
        </w:rPr>
      </w:pPr>
      <w:r w:rsidRPr="000B51D4">
        <w:rPr>
          <w:b/>
          <w:szCs w:val="28"/>
        </w:rPr>
        <w:t>-----------------------</w:t>
      </w:r>
    </w:p>
    <w:p w:rsidR="002B191A" w:rsidRPr="000B51D4" w:rsidRDefault="002B191A" w:rsidP="002B191A">
      <w:pPr>
        <w:jc w:val="center"/>
        <w:rPr>
          <w:b/>
          <w:szCs w:val="28"/>
        </w:rPr>
      </w:pPr>
    </w:p>
    <w:p w:rsidR="002B191A" w:rsidRPr="000B51D4" w:rsidRDefault="002B191A" w:rsidP="002B191A">
      <w:pPr>
        <w:spacing w:before="60" w:after="60" w:line="360" w:lineRule="exact"/>
        <w:jc w:val="center"/>
        <w:rPr>
          <w:b/>
          <w:szCs w:val="28"/>
        </w:rPr>
      </w:pPr>
      <w:r w:rsidRPr="000B51D4">
        <w:rPr>
          <w:b/>
          <w:szCs w:val="28"/>
        </w:rPr>
        <w:t>BIÊN BẢN GIAO NHẬN TIỀN</w:t>
      </w:r>
    </w:p>
    <w:p w:rsidR="002B191A" w:rsidRPr="000B51D4" w:rsidRDefault="002B191A" w:rsidP="002B191A">
      <w:pPr>
        <w:jc w:val="both"/>
        <w:rPr>
          <w:i/>
          <w:szCs w:val="28"/>
        </w:rPr>
      </w:pPr>
    </w:p>
    <w:p w:rsidR="002B191A" w:rsidRPr="000B51D4" w:rsidRDefault="002B191A" w:rsidP="002B191A">
      <w:pPr>
        <w:spacing w:before="120" w:after="120" w:line="360" w:lineRule="exact"/>
        <w:jc w:val="both"/>
        <w:rPr>
          <w:i/>
          <w:szCs w:val="28"/>
        </w:rPr>
      </w:pPr>
      <w:r w:rsidRPr="000B51D4">
        <w:rPr>
          <w:i/>
          <w:szCs w:val="28"/>
        </w:rPr>
        <w:t xml:space="preserve">Hôm nay, ngày … tháng … năm …, tại địa chỉ……………... Chúng tôi gồm: </w:t>
      </w:r>
    </w:p>
    <w:p w:rsidR="002B191A" w:rsidRPr="000B51D4" w:rsidRDefault="002B191A" w:rsidP="002B191A">
      <w:pPr>
        <w:tabs>
          <w:tab w:val="left" w:leader="dot" w:pos="9072"/>
        </w:tabs>
        <w:spacing w:before="120" w:after="120" w:line="360" w:lineRule="exact"/>
        <w:jc w:val="both"/>
        <w:rPr>
          <w:szCs w:val="28"/>
        </w:rPr>
      </w:pPr>
      <w:r w:rsidRPr="000B51D4">
        <w:rPr>
          <w:b/>
          <w:szCs w:val="28"/>
        </w:rPr>
        <w:t>Bên giao</w:t>
      </w:r>
      <w:r w:rsidRPr="000B51D4">
        <w:rPr>
          <w:szCs w:val="28"/>
        </w:rPr>
        <w:t xml:space="preserve">: </w:t>
      </w:r>
      <w:r w:rsidRPr="000B51D4">
        <w:rPr>
          <w:color w:val="000000"/>
          <w:szCs w:val="28"/>
        </w:rPr>
        <w:t>Ông (bà)……., sinh năm ….., mang chứng minh nhân dân số …… do ……..cấp ngày …../…../……</w:t>
      </w:r>
      <w:r w:rsidRPr="000B51D4">
        <w:rPr>
          <w:szCs w:val="28"/>
        </w:rPr>
        <w:t>;</w:t>
      </w:r>
    </w:p>
    <w:p w:rsidR="002B191A" w:rsidRPr="000B51D4" w:rsidRDefault="002B191A" w:rsidP="002B191A">
      <w:pPr>
        <w:tabs>
          <w:tab w:val="left" w:leader="dot" w:pos="9072"/>
        </w:tabs>
        <w:spacing w:before="120" w:after="120" w:line="360" w:lineRule="exact"/>
        <w:jc w:val="both"/>
        <w:rPr>
          <w:i/>
          <w:szCs w:val="28"/>
        </w:rPr>
      </w:pPr>
      <w:r w:rsidRPr="000B51D4">
        <w:rPr>
          <w:b/>
          <w:szCs w:val="28"/>
        </w:rPr>
        <w:t>Bên nhận</w:t>
      </w:r>
      <w:r w:rsidRPr="000B51D4">
        <w:rPr>
          <w:szCs w:val="28"/>
        </w:rPr>
        <w:t>: Ông (bà)…….,sinh năm….., mang chứng minh nhân dân số ….. do ……..cấp ngày …../…../…….</w:t>
      </w:r>
    </w:p>
    <w:p w:rsidR="002B191A" w:rsidRPr="000B51D4" w:rsidRDefault="002B191A" w:rsidP="002B191A">
      <w:pPr>
        <w:pStyle w:val="Footer"/>
        <w:spacing w:before="40" w:after="40" w:line="360" w:lineRule="exact"/>
        <w:jc w:val="both"/>
        <w:rPr>
          <w:color w:val="000000"/>
          <w:szCs w:val="28"/>
        </w:rPr>
      </w:pPr>
      <w:r w:rsidRPr="000B51D4">
        <w:rPr>
          <w:szCs w:val="28"/>
        </w:rPr>
        <w:t xml:space="preserve">Bên giao đã bàn giao và bên nhận đã nhận đủ số tiền là: </w:t>
      </w:r>
      <w:r w:rsidRPr="000B51D4">
        <w:rPr>
          <w:b/>
          <w:szCs w:val="28"/>
        </w:rPr>
        <w:t>……….</w:t>
      </w:r>
      <w:r w:rsidRPr="000B51D4">
        <w:rPr>
          <w:szCs w:val="28"/>
        </w:rPr>
        <w:t>(Bằng chữ:……)</w:t>
      </w:r>
    </w:p>
    <w:p w:rsidR="002B191A" w:rsidRPr="000B51D4" w:rsidRDefault="002B191A" w:rsidP="002B191A">
      <w:pPr>
        <w:tabs>
          <w:tab w:val="left" w:leader="dot" w:pos="9072"/>
        </w:tabs>
        <w:spacing w:before="120" w:after="120" w:line="360" w:lineRule="exact"/>
        <w:jc w:val="both"/>
        <w:rPr>
          <w:szCs w:val="28"/>
        </w:rPr>
      </w:pPr>
      <w:r w:rsidRPr="000B51D4">
        <w:rPr>
          <w:szCs w:val="28"/>
        </w:rPr>
        <w:t>Lý do giao nhận: …………………………………………</w:t>
      </w:r>
    </w:p>
    <w:p w:rsidR="002B191A" w:rsidRPr="000B51D4" w:rsidRDefault="002B191A" w:rsidP="002B191A">
      <w:pPr>
        <w:tabs>
          <w:tab w:val="left" w:leader="dot" w:pos="9072"/>
        </w:tabs>
        <w:spacing w:before="120" w:after="120" w:line="360" w:lineRule="exact"/>
        <w:jc w:val="center"/>
        <w:rPr>
          <w:i/>
          <w:szCs w:val="28"/>
        </w:rPr>
      </w:pPr>
      <w:r w:rsidRPr="000B51D4">
        <w:rPr>
          <w:i/>
          <w:szCs w:val="28"/>
        </w:rPr>
        <w:t>Biên bản này  được lập thành 02 bản, mỗi bên giữ 01 bản có giá trị như nhau.</w:t>
      </w:r>
    </w:p>
    <w:p w:rsidR="002B191A" w:rsidRPr="00CF5965" w:rsidRDefault="002B191A" w:rsidP="002B191A">
      <w:pPr>
        <w:tabs>
          <w:tab w:val="left" w:leader="dot" w:pos="9072"/>
        </w:tabs>
        <w:spacing w:before="120" w:after="120" w:line="360" w:lineRule="exact"/>
        <w:jc w:val="center"/>
        <w:rPr>
          <w:b/>
          <w:sz w:val="27"/>
          <w:szCs w:val="27"/>
        </w:rPr>
      </w:pPr>
      <w:r w:rsidRPr="000B51D4">
        <w:rPr>
          <w:b/>
          <w:szCs w:val="28"/>
        </w:rPr>
        <w:t>Người giao</w:t>
      </w:r>
      <w:r w:rsidRPr="00CF5965">
        <w:rPr>
          <w:b/>
          <w:sz w:val="27"/>
          <w:szCs w:val="27"/>
        </w:rPr>
        <w:t xml:space="preserve">                                                  Người nhận</w:t>
      </w:r>
    </w:p>
    <w:p w:rsidR="00FF7049" w:rsidRPr="0080500B" w:rsidRDefault="00465056">
      <w:pPr>
        <w:rPr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56" w:rsidRDefault="00465056" w:rsidP="0080500B">
      <w:r>
        <w:separator/>
      </w:r>
    </w:p>
  </w:endnote>
  <w:endnote w:type="continuationSeparator" w:id="0">
    <w:p w:rsidR="00465056" w:rsidRDefault="00465056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56" w:rsidRDefault="00465056" w:rsidP="0080500B">
      <w:r>
        <w:separator/>
      </w:r>
    </w:p>
  </w:footnote>
  <w:footnote w:type="continuationSeparator" w:id="0">
    <w:p w:rsidR="00465056" w:rsidRDefault="00465056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4650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465056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4650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1A"/>
    <w:rsid w:val="002B191A"/>
    <w:rsid w:val="00465056"/>
    <w:rsid w:val="00570ED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749EE0F-611E-4FA2-912B-064BD40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9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2020-05-15T03:26:00Z</dcterms:created>
  <dcterms:modified xsi:type="dcterms:W3CDTF">2020-05-15T03:26:00Z</dcterms:modified>
</cp:coreProperties>
</file>