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625" w:rsidRPr="00EF1D9B" w:rsidRDefault="00D70625" w:rsidP="00D70625">
      <w:pPr>
        <w:pStyle w:val="NormalWeb"/>
        <w:spacing w:after="90" w:afterAutospacing="0" w:line="345" w:lineRule="atLeast"/>
        <w:jc w:val="center"/>
        <w:rPr>
          <w:color w:val="333333"/>
          <w:sz w:val="28"/>
          <w:szCs w:val="28"/>
        </w:rPr>
      </w:pPr>
      <w:r w:rsidRPr="00EF1D9B">
        <w:rPr>
          <w:rStyle w:val="Strong"/>
          <w:color w:val="333333"/>
          <w:sz w:val="28"/>
          <w:szCs w:val="28"/>
        </w:rPr>
        <w:t>CỘNG HÒA XÃ HỘI CHỦ NGHĨA VIỆT NAM</w:t>
      </w:r>
      <w:r w:rsidRPr="00EF1D9B">
        <w:rPr>
          <w:color w:val="333333"/>
          <w:sz w:val="28"/>
          <w:szCs w:val="28"/>
        </w:rPr>
        <w:br/>
        <w:t>Độc lập - Tự do - Hạnh phúc</w:t>
      </w:r>
      <w:r w:rsidRPr="00EF1D9B">
        <w:rPr>
          <w:rFonts w:eastAsia="MingLiU"/>
          <w:color w:val="333333"/>
          <w:sz w:val="28"/>
          <w:szCs w:val="28"/>
        </w:rPr>
        <w:br/>
      </w:r>
      <w:r w:rsidRPr="00EF1D9B">
        <w:rPr>
          <w:color w:val="333333"/>
          <w:sz w:val="28"/>
          <w:szCs w:val="28"/>
        </w:rPr>
        <w:t>---***----</w:t>
      </w:r>
    </w:p>
    <w:p w:rsidR="00D70625" w:rsidRPr="00EF1D9B" w:rsidRDefault="00D70625" w:rsidP="00D70625">
      <w:pPr>
        <w:pStyle w:val="Heading2"/>
        <w:jc w:val="center"/>
        <w:rPr>
          <w:rFonts w:ascii="Times New Roman" w:eastAsia="Times New Roman" w:hAnsi="Times New Roman"/>
          <w:b w:val="0"/>
          <w:color w:val="333333"/>
          <w:szCs w:val="28"/>
        </w:rPr>
      </w:pPr>
    </w:p>
    <w:p w:rsidR="00D70625" w:rsidRPr="00EF1D9B" w:rsidRDefault="00D70625" w:rsidP="00D70625">
      <w:pPr>
        <w:pStyle w:val="Heading2"/>
        <w:jc w:val="center"/>
        <w:rPr>
          <w:rFonts w:ascii="Times New Roman" w:eastAsia="Times New Roman" w:hAnsi="Times New Roman"/>
          <w:b w:val="0"/>
          <w:bCs/>
          <w:color w:val="333333"/>
          <w:szCs w:val="28"/>
        </w:rPr>
      </w:pPr>
      <w:r w:rsidRPr="00EF1D9B">
        <w:rPr>
          <w:rStyle w:val="Strong"/>
          <w:rFonts w:ascii="Times New Roman" w:eastAsia="Times New Roman" w:hAnsi="Times New Roman"/>
          <w:color w:val="333333"/>
          <w:szCs w:val="28"/>
        </w:rPr>
        <w:t>HỢP ĐỒNG MUA BÁN XE</w:t>
      </w:r>
    </w:p>
    <w:p w:rsidR="00D70625" w:rsidRPr="00EF1D9B" w:rsidRDefault="00D70625" w:rsidP="00D70625">
      <w:pPr>
        <w:pStyle w:val="NormalWeb"/>
        <w:spacing w:after="90" w:afterAutospacing="0" w:line="345" w:lineRule="atLeast"/>
        <w:rPr>
          <w:rFonts w:eastAsia="Calibri"/>
          <w:color w:val="333333"/>
          <w:sz w:val="28"/>
          <w:szCs w:val="28"/>
        </w:rPr>
      </w:pPr>
    </w:p>
    <w:p w:rsidR="00D70625" w:rsidRPr="00EF1D9B" w:rsidRDefault="00D70625" w:rsidP="00D70625">
      <w:pPr>
        <w:pStyle w:val="NormalWeb"/>
        <w:spacing w:after="90" w:afterAutospacing="0" w:line="345" w:lineRule="atLeast"/>
        <w:rPr>
          <w:color w:val="333333"/>
          <w:sz w:val="28"/>
          <w:szCs w:val="28"/>
        </w:rPr>
      </w:pPr>
      <w:r w:rsidRPr="00EF1D9B">
        <w:rPr>
          <w:color w:val="333333"/>
          <w:sz w:val="28"/>
          <w:szCs w:val="28"/>
        </w:rPr>
        <w:t>Tại Phòng Công chứng số...... thành phố........ (Trường hợp việc công chứng được thực  hiện ngoài trụ sở, thì ghi địa điểm thực hiện công chứng và Phòng Công chứng), chúng tôi gồm có:</w:t>
      </w:r>
    </w:p>
    <w:p w:rsidR="00D70625" w:rsidRPr="00EF1D9B" w:rsidRDefault="00D70625" w:rsidP="00D70625">
      <w:pPr>
        <w:pStyle w:val="NormalWeb"/>
        <w:spacing w:after="90" w:afterAutospacing="0" w:line="345" w:lineRule="atLeast"/>
        <w:rPr>
          <w:color w:val="333333"/>
          <w:sz w:val="28"/>
          <w:szCs w:val="28"/>
        </w:rPr>
      </w:pPr>
      <w:r w:rsidRPr="00EF1D9B">
        <w:rPr>
          <w:color w:val="333333"/>
          <w:sz w:val="28"/>
          <w:szCs w:val="28"/>
        </w:rPr>
        <w:br/>
      </w:r>
      <w:r w:rsidRPr="00EF1D9B">
        <w:rPr>
          <w:rStyle w:val="Strong"/>
          <w:color w:val="333333"/>
          <w:sz w:val="28"/>
          <w:szCs w:val="28"/>
        </w:rPr>
        <w:t>Bên bán (sau đây gọi là Bên A):</w:t>
      </w:r>
      <w:r>
        <w:rPr>
          <w:color w:val="333333"/>
          <w:sz w:val="28"/>
          <w:szCs w:val="28"/>
        </w:rPr>
        <w:br/>
        <w:t>Ông:   ……………………</w:t>
      </w:r>
      <w:r w:rsidRPr="00EF1D9B">
        <w:rPr>
          <w:color w:val="333333"/>
          <w:sz w:val="28"/>
          <w:szCs w:val="28"/>
        </w:rPr>
        <w:t>….……………..Sinh ngày:  ………………………… </w:t>
      </w:r>
    </w:p>
    <w:p w:rsidR="00D70625" w:rsidRDefault="00D70625" w:rsidP="00D70625">
      <w:pPr>
        <w:pStyle w:val="NormalWeb"/>
        <w:spacing w:after="90" w:afterAutospacing="0" w:line="345" w:lineRule="atLeast"/>
        <w:rPr>
          <w:color w:val="333333"/>
          <w:sz w:val="28"/>
          <w:szCs w:val="28"/>
        </w:rPr>
      </w:pPr>
      <w:r w:rsidRPr="00EF1D9B">
        <w:rPr>
          <w:color w:val="333333"/>
          <w:sz w:val="28"/>
          <w:szCs w:val="28"/>
        </w:rPr>
        <w:t>CMND:.................</w:t>
      </w:r>
      <w:r>
        <w:rPr>
          <w:color w:val="333333"/>
          <w:sz w:val="28"/>
          <w:szCs w:val="28"/>
        </w:rPr>
        <w:t>...................cấp ngày: …</w:t>
      </w:r>
      <w:r w:rsidRPr="00EF1D9B">
        <w:rPr>
          <w:color w:val="333333"/>
          <w:sz w:val="28"/>
          <w:szCs w:val="28"/>
        </w:rPr>
        <w:t>…………….….. tại: …………………  </w:t>
      </w:r>
      <w:r w:rsidRPr="00EF1D9B">
        <w:rPr>
          <w:rFonts w:eastAsia="MingLiU"/>
          <w:color w:val="333333"/>
          <w:sz w:val="28"/>
          <w:szCs w:val="28"/>
        </w:rPr>
        <w:br/>
      </w:r>
      <w:r w:rsidRPr="00EF1D9B">
        <w:rPr>
          <w:color w:val="333333"/>
          <w:sz w:val="28"/>
          <w:szCs w:val="28"/>
        </w:rPr>
        <w:t>Hộ k</w:t>
      </w:r>
      <w:r>
        <w:rPr>
          <w:color w:val="333333"/>
          <w:sz w:val="28"/>
          <w:szCs w:val="28"/>
        </w:rPr>
        <w:t>hẩu thường trú:   ………………………………</w:t>
      </w:r>
      <w:r w:rsidRPr="00EF1D9B">
        <w:rPr>
          <w:color w:val="333333"/>
          <w:sz w:val="28"/>
          <w:szCs w:val="28"/>
        </w:rPr>
        <w:t>……………………………… </w:t>
      </w:r>
      <w:r w:rsidRPr="00EF1D9B">
        <w:rPr>
          <w:rFonts w:eastAsia="MingLiU"/>
          <w:color w:val="333333"/>
          <w:sz w:val="28"/>
          <w:szCs w:val="28"/>
        </w:rPr>
        <w:br/>
      </w:r>
      <w:r>
        <w:rPr>
          <w:color w:val="333333"/>
          <w:sz w:val="28"/>
          <w:szCs w:val="28"/>
        </w:rPr>
        <w:t>Cùng vợ là bà: …………………………………</w:t>
      </w:r>
      <w:r w:rsidRPr="00EF1D9B">
        <w:rPr>
          <w:color w:val="333333"/>
          <w:sz w:val="28"/>
          <w:szCs w:val="28"/>
        </w:rPr>
        <w:t>…………………………………… </w:t>
      </w:r>
      <w:r w:rsidRPr="00EF1D9B">
        <w:rPr>
          <w:rFonts w:eastAsia="MingLiU"/>
          <w:color w:val="333333"/>
          <w:sz w:val="28"/>
          <w:szCs w:val="28"/>
        </w:rPr>
        <w:br/>
      </w:r>
      <w:r>
        <w:rPr>
          <w:color w:val="333333"/>
          <w:sz w:val="28"/>
          <w:szCs w:val="28"/>
        </w:rPr>
        <w:t>Sinh ngày:  ………………………</w:t>
      </w:r>
      <w:r w:rsidRPr="00EF1D9B">
        <w:rPr>
          <w:color w:val="333333"/>
          <w:sz w:val="28"/>
          <w:szCs w:val="28"/>
        </w:rPr>
        <w:t>…………………………………………………</w:t>
      </w:r>
    </w:p>
    <w:p w:rsidR="00D70625" w:rsidRPr="00EF1D9B" w:rsidRDefault="00D70625" w:rsidP="00D70625">
      <w:pPr>
        <w:pStyle w:val="NormalWeb"/>
        <w:spacing w:after="90" w:afterAutospacing="0" w:line="345" w:lineRule="atLeast"/>
        <w:rPr>
          <w:color w:val="333333"/>
          <w:sz w:val="28"/>
          <w:szCs w:val="28"/>
        </w:rPr>
      </w:pPr>
      <w:r w:rsidRPr="00EF1D9B">
        <w:rPr>
          <w:color w:val="333333"/>
          <w:sz w:val="28"/>
          <w:szCs w:val="28"/>
        </w:rPr>
        <w:t>CMN</w:t>
      </w:r>
      <w:r>
        <w:rPr>
          <w:color w:val="333333"/>
          <w:sz w:val="28"/>
          <w:szCs w:val="28"/>
        </w:rPr>
        <w:t>D:.............................</w:t>
      </w:r>
      <w:r w:rsidRPr="00EF1D9B">
        <w:rPr>
          <w:color w:val="333333"/>
          <w:sz w:val="28"/>
          <w:szCs w:val="28"/>
        </w:rPr>
        <w:t>.........cấp ngày: ....................................tại:……………… </w:t>
      </w:r>
      <w:r w:rsidRPr="00EF1D9B">
        <w:rPr>
          <w:rFonts w:eastAsia="MingLiU"/>
          <w:color w:val="333333"/>
          <w:sz w:val="28"/>
          <w:szCs w:val="28"/>
        </w:rPr>
        <w:br/>
      </w:r>
      <w:r w:rsidRPr="00EF1D9B">
        <w:rPr>
          <w:color w:val="333333"/>
          <w:sz w:val="28"/>
          <w:szCs w:val="28"/>
        </w:rPr>
        <w:t>Hộ khẩu th</w:t>
      </w:r>
      <w:r>
        <w:rPr>
          <w:color w:val="333333"/>
          <w:sz w:val="28"/>
          <w:szCs w:val="28"/>
        </w:rPr>
        <w:t>ường trú: ………………………………</w:t>
      </w:r>
      <w:r w:rsidRPr="00EF1D9B">
        <w:rPr>
          <w:color w:val="333333"/>
          <w:sz w:val="28"/>
          <w:szCs w:val="28"/>
        </w:rPr>
        <w:t>……………………………… </w:t>
      </w:r>
      <w:r w:rsidRPr="00EF1D9B">
        <w:rPr>
          <w:rFonts w:eastAsia="MingLiU"/>
          <w:color w:val="333333"/>
          <w:sz w:val="28"/>
          <w:szCs w:val="28"/>
        </w:rPr>
        <w:br/>
      </w:r>
      <w:r w:rsidRPr="00EF1D9B">
        <w:rPr>
          <w:rFonts w:eastAsia="MingLiU"/>
          <w:color w:val="333333"/>
          <w:sz w:val="28"/>
          <w:szCs w:val="28"/>
        </w:rPr>
        <w:br/>
      </w:r>
      <w:r w:rsidRPr="00EF1D9B">
        <w:rPr>
          <w:rStyle w:val="Strong"/>
          <w:color w:val="333333"/>
          <w:sz w:val="28"/>
          <w:szCs w:val="28"/>
        </w:rPr>
        <w:t>Bên mua (sau đây gọi là Bên B):</w:t>
      </w:r>
    </w:p>
    <w:p w:rsidR="00D70625" w:rsidRPr="00EF1D9B" w:rsidRDefault="00D70625" w:rsidP="00D70625">
      <w:pPr>
        <w:pStyle w:val="NormalWeb"/>
        <w:spacing w:after="90" w:afterAutospacing="0" w:line="345" w:lineRule="atLeast"/>
        <w:rPr>
          <w:color w:val="333333"/>
          <w:sz w:val="28"/>
          <w:szCs w:val="28"/>
        </w:rPr>
      </w:pPr>
      <w:r>
        <w:rPr>
          <w:color w:val="333333"/>
          <w:sz w:val="28"/>
          <w:szCs w:val="28"/>
        </w:rPr>
        <w:t>Ông:   ………………</w:t>
      </w:r>
      <w:r w:rsidRPr="00EF1D9B">
        <w:rPr>
          <w:color w:val="333333"/>
          <w:sz w:val="28"/>
          <w:szCs w:val="28"/>
        </w:rPr>
        <w:t>……….……………..Sinh ngày:  ………………………… </w:t>
      </w:r>
    </w:p>
    <w:p w:rsidR="00D70625" w:rsidRPr="00EF1D9B" w:rsidRDefault="00D70625" w:rsidP="00D70625">
      <w:pPr>
        <w:pStyle w:val="NormalWeb"/>
        <w:spacing w:after="90" w:afterAutospacing="0" w:line="345" w:lineRule="atLeast"/>
        <w:rPr>
          <w:color w:val="333333"/>
          <w:sz w:val="28"/>
          <w:szCs w:val="28"/>
        </w:rPr>
      </w:pPr>
      <w:r>
        <w:rPr>
          <w:color w:val="333333"/>
          <w:sz w:val="28"/>
          <w:szCs w:val="28"/>
        </w:rPr>
        <w:t>CMND:...................</w:t>
      </w:r>
      <w:r w:rsidRPr="00EF1D9B">
        <w:rPr>
          <w:color w:val="333333"/>
          <w:sz w:val="28"/>
          <w:szCs w:val="28"/>
        </w:rPr>
        <w:t xml:space="preserve">............... </w:t>
      </w:r>
      <w:r>
        <w:rPr>
          <w:color w:val="333333"/>
          <w:sz w:val="28"/>
          <w:szCs w:val="28"/>
        </w:rPr>
        <w:t>Cấp ngày: ………….….. tại: ………………</w:t>
      </w:r>
      <w:r w:rsidRPr="00EF1D9B">
        <w:rPr>
          <w:color w:val="333333"/>
          <w:sz w:val="28"/>
          <w:szCs w:val="28"/>
        </w:rPr>
        <w:t>…… </w:t>
      </w:r>
      <w:r w:rsidRPr="00EF1D9B">
        <w:rPr>
          <w:rFonts w:eastAsia="MingLiU"/>
          <w:color w:val="333333"/>
          <w:sz w:val="28"/>
          <w:szCs w:val="28"/>
        </w:rPr>
        <w:br/>
      </w:r>
      <w:r>
        <w:rPr>
          <w:color w:val="333333"/>
          <w:sz w:val="28"/>
          <w:szCs w:val="28"/>
        </w:rPr>
        <w:t>Hộ khẩu thường trú:   …………</w:t>
      </w:r>
      <w:r w:rsidRPr="00EF1D9B">
        <w:rPr>
          <w:color w:val="333333"/>
          <w:sz w:val="28"/>
          <w:szCs w:val="28"/>
        </w:rPr>
        <w:t>……………………………………………………</w:t>
      </w:r>
      <w:r w:rsidRPr="00EF1D9B">
        <w:rPr>
          <w:rFonts w:eastAsia="MingLiU"/>
          <w:color w:val="333333"/>
          <w:sz w:val="28"/>
          <w:szCs w:val="28"/>
        </w:rPr>
        <w:br/>
      </w:r>
      <w:r w:rsidRPr="00EF1D9B">
        <w:rPr>
          <w:rFonts w:eastAsia="MingLiU"/>
          <w:color w:val="333333"/>
          <w:sz w:val="28"/>
          <w:szCs w:val="28"/>
        </w:rPr>
        <w:br/>
      </w:r>
      <w:r w:rsidRPr="00EF1D9B">
        <w:rPr>
          <w:color w:val="333333"/>
          <w:sz w:val="28"/>
          <w:szCs w:val="28"/>
        </w:rPr>
        <w:t>(Chọn một trong các chủ thể nêu trên)   </w:t>
      </w:r>
      <w:r w:rsidRPr="00EF1D9B">
        <w:rPr>
          <w:rFonts w:eastAsia="MingLiU"/>
          <w:color w:val="333333"/>
          <w:sz w:val="28"/>
          <w:szCs w:val="28"/>
        </w:rPr>
        <w:br/>
      </w:r>
      <w:r w:rsidRPr="00EF1D9B">
        <w:rPr>
          <w:color w:val="333333"/>
          <w:sz w:val="28"/>
          <w:szCs w:val="28"/>
        </w:rPr>
        <w:lastRenderedPageBreak/>
        <w:t>Hai bên đồng ý thực hiện việc</w:t>
      </w:r>
      <w:hyperlink r:id="rId6" w:history="1">
        <w:r w:rsidRPr="00EF1D9B">
          <w:rPr>
            <w:rStyle w:val="Strong"/>
            <w:color w:val="0782C1"/>
            <w:sz w:val="28"/>
            <w:szCs w:val="28"/>
            <w:u w:val="single"/>
          </w:rPr>
          <w:t> mua bán xe</w:t>
        </w:r>
      </w:hyperlink>
      <w:r w:rsidRPr="00EF1D9B">
        <w:rPr>
          <w:color w:val="333333"/>
          <w:sz w:val="28"/>
          <w:szCs w:val="28"/>
        </w:rPr>
        <w:t> với các thỏa thuận sau đây:</w:t>
      </w:r>
      <w:r w:rsidRPr="00EF1D9B">
        <w:rPr>
          <w:rFonts w:eastAsia="MingLiU"/>
          <w:color w:val="333333"/>
          <w:sz w:val="28"/>
          <w:szCs w:val="28"/>
        </w:rPr>
        <w:br/>
      </w:r>
      <w:r w:rsidRPr="00EF1D9B">
        <w:rPr>
          <w:rStyle w:val="Strong"/>
          <w:color w:val="333333"/>
          <w:sz w:val="28"/>
          <w:szCs w:val="28"/>
        </w:rPr>
        <w:t>ĐIỀU 1. Đối tượng của hợp đồng</w:t>
      </w:r>
    </w:p>
    <w:p w:rsidR="00D70625" w:rsidRPr="00EF1D9B" w:rsidRDefault="00D70625" w:rsidP="00D70625">
      <w:pPr>
        <w:pStyle w:val="NormalWeb"/>
        <w:spacing w:after="90" w:afterAutospacing="0" w:line="345" w:lineRule="atLeast"/>
        <w:rPr>
          <w:color w:val="333333"/>
          <w:sz w:val="28"/>
          <w:szCs w:val="28"/>
        </w:rPr>
      </w:pPr>
      <w:r w:rsidRPr="00EF1D9B">
        <w:rPr>
          <w:rStyle w:val="Strong"/>
          <w:color w:val="333333"/>
          <w:sz w:val="28"/>
          <w:szCs w:val="28"/>
        </w:rPr>
        <w:t>Bên  A đồng ý bán và bên B đồng ý mua chiếc xe được mô tả dưới đây</w:t>
      </w:r>
      <w:r w:rsidRPr="00EF1D9B">
        <w:rPr>
          <w:color w:val="333333"/>
          <w:sz w:val="28"/>
          <w:szCs w:val="28"/>
        </w:rPr>
        <w:br/>
        <w:t>1. Đặc điểm xe:</w:t>
      </w:r>
      <w:r w:rsidRPr="00EF1D9B">
        <w:rPr>
          <w:rFonts w:eastAsia="MingLiU"/>
          <w:color w:val="333333"/>
          <w:sz w:val="28"/>
          <w:szCs w:val="28"/>
        </w:rPr>
        <w:br/>
      </w:r>
      <w:r w:rsidRPr="00EF1D9B">
        <w:rPr>
          <w:color w:val="333333"/>
          <w:sz w:val="28"/>
          <w:szCs w:val="28"/>
        </w:rPr>
        <w:t>Biển số: ………………………..;</w:t>
      </w:r>
      <w:r w:rsidRPr="00EF1D9B">
        <w:rPr>
          <w:rFonts w:eastAsia="MingLiU"/>
          <w:color w:val="333333"/>
          <w:sz w:val="28"/>
          <w:szCs w:val="28"/>
        </w:rPr>
        <w:br/>
      </w:r>
      <w:r w:rsidRPr="00EF1D9B">
        <w:rPr>
          <w:color w:val="333333"/>
          <w:sz w:val="28"/>
          <w:szCs w:val="28"/>
        </w:rPr>
        <w:t>Nhãn hiệu:…………………………….. ;</w:t>
      </w:r>
      <w:r w:rsidRPr="00EF1D9B">
        <w:rPr>
          <w:rFonts w:eastAsia="MingLiU"/>
          <w:color w:val="333333"/>
          <w:sz w:val="28"/>
          <w:szCs w:val="28"/>
        </w:rPr>
        <w:br/>
      </w:r>
      <w:r w:rsidRPr="00EF1D9B">
        <w:rPr>
          <w:color w:val="333333"/>
          <w:sz w:val="28"/>
          <w:szCs w:val="28"/>
        </w:rPr>
        <w:t>Dung tích xi lanh:………………………..;</w:t>
      </w:r>
      <w:r w:rsidRPr="00EF1D9B">
        <w:rPr>
          <w:rFonts w:eastAsia="MingLiU"/>
          <w:color w:val="333333"/>
          <w:sz w:val="28"/>
          <w:szCs w:val="28"/>
        </w:rPr>
        <w:br/>
      </w:r>
      <w:r w:rsidRPr="00EF1D9B">
        <w:rPr>
          <w:color w:val="333333"/>
          <w:sz w:val="28"/>
          <w:szCs w:val="28"/>
        </w:rPr>
        <w:t>Loại xe: ………………………………. ;</w:t>
      </w:r>
      <w:r w:rsidRPr="00EF1D9B">
        <w:rPr>
          <w:rFonts w:eastAsia="MingLiU"/>
          <w:color w:val="333333"/>
          <w:sz w:val="28"/>
          <w:szCs w:val="28"/>
        </w:rPr>
        <w:br/>
      </w:r>
      <w:r w:rsidRPr="00EF1D9B">
        <w:rPr>
          <w:color w:val="333333"/>
          <w:sz w:val="28"/>
          <w:szCs w:val="28"/>
        </w:rPr>
        <w:t>Màu sơn:………………………………………….;</w:t>
      </w:r>
      <w:r w:rsidRPr="00EF1D9B">
        <w:rPr>
          <w:rFonts w:eastAsia="MingLiU"/>
          <w:color w:val="333333"/>
          <w:sz w:val="28"/>
          <w:szCs w:val="28"/>
        </w:rPr>
        <w:br/>
      </w:r>
      <w:r w:rsidRPr="00EF1D9B">
        <w:rPr>
          <w:color w:val="333333"/>
          <w:sz w:val="28"/>
          <w:szCs w:val="28"/>
        </w:rPr>
        <w:t>Số máy:………………………………….. ;</w:t>
      </w:r>
      <w:r w:rsidRPr="00EF1D9B">
        <w:rPr>
          <w:rFonts w:eastAsia="MingLiU"/>
          <w:color w:val="333333"/>
          <w:sz w:val="28"/>
          <w:szCs w:val="28"/>
        </w:rPr>
        <w:br/>
      </w:r>
      <w:r w:rsidRPr="00EF1D9B">
        <w:rPr>
          <w:color w:val="333333"/>
          <w:sz w:val="28"/>
          <w:szCs w:val="28"/>
        </w:rPr>
        <w:t>Số khung:……………………………….;</w:t>
      </w:r>
      <w:r w:rsidRPr="00EF1D9B">
        <w:rPr>
          <w:rFonts w:eastAsia="MingLiU"/>
          <w:color w:val="333333"/>
          <w:sz w:val="28"/>
          <w:szCs w:val="28"/>
        </w:rPr>
        <w:br/>
      </w:r>
      <w:r w:rsidRPr="00EF1D9B">
        <w:rPr>
          <w:color w:val="333333"/>
          <w:sz w:val="28"/>
          <w:szCs w:val="28"/>
        </w:rPr>
        <w:t>Các đặc điểm khác: ……………………….(nếu có)</w:t>
      </w:r>
      <w:r w:rsidRPr="00EF1D9B">
        <w:rPr>
          <w:rFonts w:eastAsia="MingLiU"/>
          <w:color w:val="333333"/>
          <w:sz w:val="28"/>
          <w:szCs w:val="28"/>
        </w:rPr>
        <w:br/>
      </w:r>
      <w:r w:rsidRPr="00EF1D9B">
        <w:rPr>
          <w:color w:val="333333"/>
          <w:sz w:val="28"/>
          <w:szCs w:val="28"/>
        </w:rPr>
        <w:t>2. Giấy đăng ký xe số:.................................do……………..cấp ngày………… </w:t>
      </w:r>
      <w:r w:rsidRPr="00EF1D9B">
        <w:rPr>
          <w:rFonts w:eastAsia="MingLiU"/>
          <w:color w:val="333333"/>
          <w:sz w:val="28"/>
          <w:szCs w:val="28"/>
        </w:rPr>
        <w:br/>
      </w:r>
      <w:r w:rsidRPr="00EF1D9B">
        <w:rPr>
          <w:rFonts w:eastAsia="MingLiU"/>
          <w:color w:val="333333"/>
          <w:sz w:val="28"/>
          <w:szCs w:val="28"/>
        </w:rPr>
        <w:br/>
      </w:r>
      <w:r w:rsidRPr="00EF1D9B">
        <w:rPr>
          <w:rStyle w:val="Strong"/>
          <w:color w:val="333333"/>
          <w:sz w:val="28"/>
          <w:szCs w:val="28"/>
        </w:rPr>
        <w:t>ĐIỀU 2. Giá mua bán và phương thức thanh toán</w:t>
      </w:r>
      <w:r w:rsidRPr="00EF1D9B">
        <w:rPr>
          <w:color w:val="333333"/>
          <w:sz w:val="28"/>
          <w:szCs w:val="28"/>
        </w:rPr>
        <w:br/>
        <w:t>1. Giá mua bán xe nêu tại Điều 1 là: …………………………………………….  </w:t>
      </w:r>
      <w:r w:rsidRPr="00EF1D9B">
        <w:rPr>
          <w:rFonts w:eastAsia="MingLiU"/>
          <w:color w:val="333333"/>
          <w:sz w:val="28"/>
          <w:szCs w:val="28"/>
        </w:rPr>
        <w:br/>
      </w:r>
      <w:r w:rsidRPr="00EF1D9B">
        <w:rPr>
          <w:color w:val="333333"/>
          <w:sz w:val="28"/>
          <w:szCs w:val="28"/>
        </w:rPr>
        <w:t>(bằng chữ: …………………………………………………..    )</w:t>
      </w:r>
      <w:r w:rsidRPr="00EF1D9B">
        <w:rPr>
          <w:rFonts w:eastAsia="MingLiU"/>
          <w:color w:val="333333"/>
          <w:sz w:val="28"/>
          <w:szCs w:val="28"/>
        </w:rPr>
        <w:br/>
      </w:r>
      <w:r w:rsidRPr="00EF1D9B">
        <w:rPr>
          <w:color w:val="333333"/>
          <w:sz w:val="28"/>
          <w:szCs w:val="28"/>
        </w:rPr>
        <w:t>2. Phương thức thanh toán: ……………………………………………………… </w:t>
      </w:r>
      <w:r w:rsidRPr="00EF1D9B">
        <w:rPr>
          <w:rFonts w:eastAsia="MingLiU"/>
          <w:color w:val="333333"/>
          <w:sz w:val="28"/>
          <w:szCs w:val="28"/>
        </w:rPr>
        <w:br/>
      </w:r>
      <w:r w:rsidRPr="00EF1D9B">
        <w:rPr>
          <w:color w:val="333333"/>
          <w:sz w:val="28"/>
          <w:szCs w:val="28"/>
        </w:rPr>
        <w:t>3. Việc thanh toán số tiền nêu trên do hai bên tự thực hiện và chịu trách nhiệm trước pháp luật.</w:t>
      </w:r>
    </w:p>
    <w:p w:rsidR="00D70625" w:rsidRPr="00EF1D9B" w:rsidRDefault="00D70625" w:rsidP="00D70625">
      <w:pPr>
        <w:pStyle w:val="NormalWeb"/>
        <w:spacing w:after="90" w:afterAutospacing="0" w:line="345" w:lineRule="atLeast"/>
        <w:rPr>
          <w:color w:val="333333"/>
          <w:sz w:val="28"/>
          <w:szCs w:val="28"/>
        </w:rPr>
      </w:pPr>
      <w:r w:rsidRPr="00EF1D9B">
        <w:rPr>
          <w:color w:val="333333"/>
          <w:sz w:val="28"/>
          <w:szCs w:val="28"/>
        </w:rPr>
        <w:br/>
      </w:r>
      <w:r w:rsidRPr="00EF1D9B">
        <w:rPr>
          <w:rStyle w:val="Strong"/>
          <w:color w:val="333333"/>
          <w:sz w:val="28"/>
          <w:szCs w:val="28"/>
        </w:rPr>
        <w:t>ĐIỀU 3. Thời hạn, địa điểm và phương thức giao xe</w:t>
      </w:r>
      <w:r w:rsidRPr="00EF1D9B">
        <w:rPr>
          <w:color w:val="333333"/>
          <w:sz w:val="28"/>
          <w:szCs w:val="28"/>
        </w:rPr>
        <w:br/>
        <w:t>Ngay sau khi các bên ký kết hợp đồng này</w:t>
      </w:r>
    </w:p>
    <w:p w:rsidR="00D70625" w:rsidRPr="00EF1D9B" w:rsidRDefault="00D70625" w:rsidP="00D70625">
      <w:pPr>
        <w:pStyle w:val="NormalWeb"/>
        <w:spacing w:after="90" w:afterAutospacing="0" w:line="345" w:lineRule="atLeast"/>
        <w:rPr>
          <w:color w:val="333333"/>
          <w:sz w:val="28"/>
          <w:szCs w:val="28"/>
        </w:rPr>
      </w:pPr>
      <w:r w:rsidRPr="00EF1D9B">
        <w:rPr>
          <w:color w:val="333333"/>
          <w:sz w:val="28"/>
          <w:szCs w:val="28"/>
        </w:rPr>
        <w:br/>
      </w:r>
      <w:r w:rsidRPr="00EF1D9B">
        <w:rPr>
          <w:rStyle w:val="Strong"/>
          <w:color w:val="333333"/>
          <w:sz w:val="28"/>
          <w:szCs w:val="28"/>
        </w:rPr>
        <w:t>ĐIỀU 4. Quyền sở hữu đối với xe mua bán</w:t>
      </w:r>
      <w:r w:rsidRPr="00EF1D9B">
        <w:rPr>
          <w:color w:val="333333"/>
          <w:sz w:val="28"/>
          <w:szCs w:val="28"/>
        </w:rPr>
        <w:br/>
        <w:t>1. Bên mua có trách nhiệm thực hiện việc đăng ký quyền sở hữu đối với xe tại cơ quan có thẩm quyền (ghi rõ các thỏa thuận liên quan đến việc đăng ký);</w:t>
      </w:r>
      <w:r w:rsidRPr="00EF1D9B">
        <w:rPr>
          <w:rFonts w:eastAsia="MingLiU"/>
          <w:color w:val="333333"/>
          <w:sz w:val="28"/>
          <w:szCs w:val="28"/>
        </w:rPr>
        <w:br/>
      </w:r>
      <w:r w:rsidRPr="00EF1D9B">
        <w:rPr>
          <w:color w:val="333333"/>
          <w:sz w:val="28"/>
          <w:szCs w:val="28"/>
        </w:rPr>
        <w:t>2. Quyền sở hữu đối với xe nêu trên được chuyển cho Bên B, kể từ thời điểm thực hiện xong các thủ tục đăng ký quyền sở hữu xe;</w:t>
      </w:r>
      <w:r w:rsidRPr="00EF1D9B">
        <w:rPr>
          <w:rFonts w:eastAsia="MingLiU"/>
          <w:color w:val="333333"/>
          <w:sz w:val="28"/>
          <w:szCs w:val="28"/>
        </w:rPr>
        <w:br/>
      </w:r>
      <w:r w:rsidRPr="00EF1D9B">
        <w:rPr>
          <w:rStyle w:val="Strong"/>
          <w:color w:val="333333"/>
          <w:sz w:val="28"/>
          <w:szCs w:val="28"/>
        </w:rPr>
        <w:t>ĐIỀU 5. Việc nộp thuế và lệ phí công chứng</w:t>
      </w:r>
      <w:r w:rsidRPr="00EF1D9B">
        <w:rPr>
          <w:color w:val="333333"/>
          <w:sz w:val="28"/>
          <w:szCs w:val="28"/>
        </w:rPr>
        <w:br/>
        <w:t xml:space="preserve">Thuế và lệ phí liên quan đến việc mua bán chiếc xe theo Hợp đồng này do Bên </w:t>
      </w:r>
      <w:r w:rsidRPr="00EF1D9B">
        <w:rPr>
          <w:color w:val="333333"/>
          <w:sz w:val="28"/>
          <w:szCs w:val="28"/>
        </w:rPr>
        <w:lastRenderedPageBreak/>
        <w:t>mua chịu trách nhiệm nộp.</w:t>
      </w:r>
      <w:r w:rsidRPr="00EF1D9B">
        <w:rPr>
          <w:rFonts w:eastAsia="MingLiU"/>
          <w:color w:val="333333"/>
          <w:sz w:val="28"/>
          <w:szCs w:val="28"/>
        </w:rPr>
        <w:br/>
      </w:r>
      <w:r w:rsidRPr="00EF1D9B">
        <w:rPr>
          <w:rStyle w:val="Strong"/>
          <w:color w:val="333333"/>
          <w:sz w:val="28"/>
          <w:szCs w:val="28"/>
        </w:rPr>
        <w:t>ĐIỀU 6. Phương thức giải quyết tranh chấp</w:t>
      </w:r>
      <w:r w:rsidRPr="00EF1D9B">
        <w:rPr>
          <w:color w:val="333333"/>
          <w:sz w:val="28"/>
          <w:szCs w:val="28"/>
        </w:rPr>
        <w:br/>
        <w:t>Trong quá trình thực hiện Hợp đồng mà phát sinh tranh chấp, các bên cùng nhau thương lượng giải quyết trên nguyên tắc tôn trọng quyền lợi của nhau; trong trường hợp không giải quyết được, thì một trong hai bên có quyền khởi kiện để yêu cầu tòa án có thẩm quyền giải quyết theo quy định của pháp luật.</w:t>
      </w:r>
      <w:r w:rsidRPr="00EF1D9B">
        <w:rPr>
          <w:rFonts w:eastAsia="MingLiU"/>
          <w:color w:val="333333"/>
          <w:sz w:val="28"/>
          <w:szCs w:val="28"/>
        </w:rPr>
        <w:br/>
      </w:r>
      <w:r w:rsidRPr="00EF1D9B">
        <w:rPr>
          <w:rStyle w:val="Strong"/>
          <w:color w:val="333333"/>
          <w:sz w:val="28"/>
          <w:szCs w:val="28"/>
        </w:rPr>
        <w:t>ĐIỀU 7. Cam đoan của các bên</w:t>
      </w:r>
      <w:r w:rsidRPr="00EF1D9B">
        <w:rPr>
          <w:color w:val="333333"/>
          <w:sz w:val="28"/>
          <w:szCs w:val="28"/>
        </w:rPr>
        <w:br/>
        <w:t>Bên A và bên B chịu trách nhiệm trước pháp luật về những lời cam đoan sau đây:</w:t>
      </w:r>
      <w:r w:rsidRPr="00EF1D9B">
        <w:rPr>
          <w:rFonts w:eastAsia="MingLiU"/>
          <w:color w:val="333333"/>
          <w:sz w:val="28"/>
          <w:szCs w:val="28"/>
        </w:rPr>
        <w:br/>
      </w:r>
      <w:r w:rsidRPr="00EF1D9B">
        <w:rPr>
          <w:color w:val="333333"/>
          <w:sz w:val="28"/>
          <w:szCs w:val="28"/>
        </w:rPr>
        <w:t>1. Bên A cam đoan:</w:t>
      </w:r>
      <w:r w:rsidRPr="00EF1D9B">
        <w:rPr>
          <w:rFonts w:eastAsia="MingLiU"/>
          <w:color w:val="333333"/>
          <w:sz w:val="28"/>
          <w:szCs w:val="28"/>
        </w:rPr>
        <w:br/>
      </w:r>
      <w:r w:rsidRPr="00EF1D9B">
        <w:rPr>
          <w:color w:val="333333"/>
          <w:sz w:val="28"/>
          <w:szCs w:val="28"/>
        </w:rPr>
        <w:t>a) Những thông tin về nhân thân, về xe mua bán ghi trong Hợp đồng này là đúng sự thật;</w:t>
      </w:r>
      <w:r w:rsidRPr="00EF1D9B">
        <w:rPr>
          <w:rFonts w:eastAsia="MingLiU"/>
          <w:color w:val="333333"/>
          <w:sz w:val="28"/>
          <w:szCs w:val="28"/>
        </w:rPr>
        <w:br/>
      </w:r>
      <w:r w:rsidRPr="00EF1D9B">
        <w:rPr>
          <w:color w:val="333333"/>
          <w:sz w:val="28"/>
          <w:szCs w:val="28"/>
        </w:rPr>
        <w:t>b) Xe mua bán không có tranh chấp, không bị cơ quan nhà nước có thẩm quyền xử lý theo quy định pháp luật;</w:t>
      </w:r>
      <w:r w:rsidRPr="00EF1D9B">
        <w:rPr>
          <w:rFonts w:eastAsia="MingLiU"/>
          <w:color w:val="333333"/>
          <w:sz w:val="28"/>
          <w:szCs w:val="28"/>
        </w:rPr>
        <w:br/>
      </w:r>
      <w:r w:rsidRPr="00EF1D9B">
        <w:rPr>
          <w:color w:val="333333"/>
          <w:sz w:val="28"/>
          <w:szCs w:val="28"/>
        </w:rPr>
        <w:t>c) Việc giao kết Hợp đồng này hoàn toàn tự nguyện, không bị lừa dối hoặc ép buộc;</w:t>
      </w:r>
      <w:r w:rsidRPr="00EF1D9B">
        <w:rPr>
          <w:rFonts w:eastAsia="MingLiU"/>
          <w:color w:val="333333"/>
          <w:sz w:val="28"/>
          <w:szCs w:val="28"/>
        </w:rPr>
        <w:br/>
      </w:r>
      <w:r w:rsidRPr="00EF1D9B">
        <w:rPr>
          <w:color w:val="333333"/>
          <w:sz w:val="28"/>
          <w:szCs w:val="28"/>
        </w:rPr>
        <w:t>d) Thực hiện đúng và đầy đủ tất cả các thỏa thuận đã ghi trong Hợp đồng này;</w:t>
      </w:r>
      <w:r w:rsidRPr="00EF1D9B">
        <w:rPr>
          <w:rFonts w:eastAsia="MingLiU"/>
          <w:color w:val="333333"/>
          <w:sz w:val="28"/>
          <w:szCs w:val="28"/>
        </w:rPr>
        <w:br/>
      </w:r>
      <w:r w:rsidRPr="00EF1D9B">
        <w:rPr>
          <w:color w:val="333333"/>
          <w:sz w:val="28"/>
          <w:szCs w:val="28"/>
        </w:rPr>
        <w:t>2. Bên B cam đoan:</w:t>
      </w:r>
      <w:r w:rsidRPr="00EF1D9B">
        <w:rPr>
          <w:rFonts w:eastAsia="MingLiU"/>
          <w:color w:val="333333"/>
          <w:sz w:val="28"/>
          <w:szCs w:val="28"/>
        </w:rPr>
        <w:br/>
      </w:r>
      <w:r w:rsidRPr="00EF1D9B">
        <w:rPr>
          <w:color w:val="333333"/>
          <w:sz w:val="28"/>
          <w:szCs w:val="28"/>
        </w:rPr>
        <w:t>a) Những thông tin về nhân thân ghi trong Hợp đồng này là đúng sự thật;</w:t>
      </w:r>
      <w:r w:rsidRPr="00EF1D9B">
        <w:rPr>
          <w:rFonts w:eastAsia="MingLiU"/>
          <w:color w:val="333333"/>
          <w:sz w:val="28"/>
          <w:szCs w:val="28"/>
        </w:rPr>
        <w:br/>
      </w:r>
      <w:r w:rsidRPr="00EF1D9B">
        <w:rPr>
          <w:color w:val="333333"/>
          <w:sz w:val="28"/>
          <w:szCs w:val="28"/>
        </w:rPr>
        <w:t>b) Đã xem xét kỹ, biết rõ về xe mua bán và các giấy tờ chứng minh quyền sở hữu;</w:t>
      </w:r>
      <w:r w:rsidRPr="00EF1D9B">
        <w:rPr>
          <w:rFonts w:eastAsia="MingLiU"/>
          <w:color w:val="333333"/>
          <w:sz w:val="28"/>
          <w:szCs w:val="28"/>
        </w:rPr>
        <w:br/>
      </w:r>
      <w:r w:rsidRPr="00EF1D9B">
        <w:rPr>
          <w:color w:val="333333"/>
          <w:sz w:val="28"/>
          <w:szCs w:val="28"/>
        </w:rPr>
        <w:t>c) Việc giao kết Hợp đồng này hoàn toàn tự nguyện, không bị lừa dối hoặc ép buộc;</w:t>
      </w:r>
      <w:r w:rsidRPr="00EF1D9B">
        <w:rPr>
          <w:rFonts w:eastAsia="MingLiU"/>
          <w:color w:val="333333"/>
          <w:sz w:val="28"/>
          <w:szCs w:val="28"/>
        </w:rPr>
        <w:br/>
      </w:r>
      <w:r w:rsidRPr="00EF1D9B">
        <w:rPr>
          <w:color w:val="333333"/>
          <w:sz w:val="28"/>
          <w:szCs w:val="28"/>
        </w:rPr>
        <w:t>d) Thực hiện đúng và đầy đủ tất cả các thỏa thuận đã ghi trong Hợp đồng này;</w:t>
      </w:r>
      <w:r w:rsidRPr="00EF1D9B">
        <w:rPr>
          <w:rFonts w:eastAsia="MingLiU"/>
          <w:color w:val="333333"/>
          <w:sz w:val="28"/>
          <w:szCs w:val="28"/>
        </w:rPr>
        <w:br/>
      </w:r>
      <w:r w:rsidRPr="00EF1D9B">
        <w:rPr>
          <w:rFonts w:eastAsia="MingLiU"/>
          <w:color w:val="333333"/>
          <w:sz w:val="28"/>
          <w:szCs w:val="28"/>
        </w:rPr>
        <w:br/>
      </w:r>
      <w:r w:rsidRPr="00EF1D9B">
        <w:rPr>
          <w:rStyle w:val="Strong"/>
          <w:color w:val="333333"/>
          <w:sz w:val="28"/>
          <w:szCs w:val="28"/>
        </w:rPr>
        <w:t>ĐIỀU 8. Điều khoản cuối cùng</w:t>
      </w:r>
      <w:r w:rsidRPr="00EF1D9B">
        <w:rPr>
          <w:color w:val="333333"/>
          <w:sz w:val="28"/>
          <w:szCs w:val="28"/>
        </w:rPr>
        <w:br/>
        <w:t>1. Hai bên công nhận đã hiểu rõ quyền, nghĩa vụ và lợi ích hợp pháp của mình, ý nghĩa và hậu quả pháp lý của việc giao kết Hợp đồng này;</w:t>
      </w:r>
      <w:r w:rsidRPr="00EF1D9B">
        <w:rPr>
          <w:rFonts w:eastAsia="MingLiU"/>
          <w:color w:val="333333"/>
          <w:sz w:val="28"/>
          <w:szCs w:val="28"/>
        </w:rPr>
        <w:br/>
      </w:r>
      <w:r w:rsidRPr="00EF1D9B">
        <w:rPr>
          <w:color w:val="333333"/>
          <w:sz w:val="28"/>
          <w:szCs w:val="28"/>
        </w:rPr>
        <w:t>2. Hai bên đã tự đọc Hợp đồng, đã hiểu và đồng ý tất cả các điều khoản ghi trong Hợp đồng và ký vào Hợp đồng này trước sự có mặt của Công chứng viên;</w:t>
      </w:r>
      <w:r w:rsidRPr="00EF1D9B">
        <w:rPr>
          <w:rFonts w:eastAsia="MingLiU"/>
          <w:color w:val="333333"/>
          <w:sz w:val="28"/>
          <w:szCs w:val="28"/>
        </w:rPr>
        <w:br/>
      </w:r>
      <w:r w:rsidRPr="00EF1D9B">
        <w:rPr>
          <w:color w:val="333333"/>
          <w:sz w:val="28"/>
          <w:szCs w:val="28"/>
        </w:rPr>
        <w:t>Hoặc có thể chọn một trong các trường hợp sau đây:</w:t>
      </w:r>
      <w:r w:rsidRPr="00EF1D9B">
        <w:rPr>
          <w:rFonts w:eastAsia="MingLiU"/>
          <w:color w:val="333333"/>
          <w:sz w:val="28"/>
          <w:szCs w:val="28"/>
        </w:rPr>
        <w:br/>
      </w:r>
      <w:r w:rsidRPr="00EF1D9B">
        <w:rPr>
          <w:color w:val="333333"/>
          <w:sz w:val="28"/>
          <w:szCs w:val="28"/>
        </w:rPr>
        <w:t>Hai bên đã tự đọc Hợp đồng, đã hiểu và đồng ý tất cả các điều khoản ghi trong Hợp đồng và ký, này trước sự có mặt của Công chứng viên;</w:t>
      </w:r>
      <w:r w:rsidRPr="00EF1D9B">
        <w:rPr>
          <w:rFonts w:eastAsia="MingLiU"/>
          <w:color w:val="333333"/>
          <w:sz w:val="28"/>
          <w:szCs w:val="28"/>
        </w:rPr>
        <w:br/>
      </w:r>
      <w:r w:rsidRPr="00EF1D9B">
        <w:rPr>
          <w:color w:val="333333"/>
          <w:sz w:val="28"/>
          <w:szCs w:val="28"/>
        </w:rPr>
        <w:t>3. Hợp đồng có hiệu lực thời điểm các bên ký kết hợp đồng</w:t>
      </w:r>
    </w:p>
    <w:p w:rsidR="00D70625" w:rsidRPr="00EF1D9B" w:rsidRDefault="00D70625" w:rsidP="00D70625">
      <w:pPr>
        <w:pStyle w:val="NormalWeb"/>
        <w:spacing w:after="90" w:afterAutospacing="0" w:line="345" w:lineRule="atLeast"/>
        <w:rPr>
          <w:color w:val="333333"/>
          <w:sz w:val="28"/>
          <w:szCs w:val="28"/>
        </w:rPr>
      </w:pPr>
      <w:r w:rsidRPr="00EF1D9B">
        <w:rPr>
          <w:color w:val="333333"/>
          <w:sz w:val="28"/>
          <w:szCs w:val="28"/>
        </w:rPr>
        <w:lastRenderedPageBreak/>
        <w:t>        </w:t>
      </w:r>
      <w:r w:rsidRPr="00EF1D9B">
        <w:rPr>
          <w:rStyle w:val="Strong"/>
          <w:color w:val="333333"/>
          <w:sz w:val="28"/>
          <w:szCs w:val="28"/>
        </w:rPr>
        <w:t>                BÊN A                                                                          BÊN B</w:t>
      </w:r>
      <w:r w:rsidRPr="00EF1D9B">
        <w:rPr>
          <w:color w:val="333333"/>
          <w:sz w:val="28"/>
          <w:szCs w:val="28"/>
        </w:rPr>
        <w:br/>
        <w:t>    (ký, điểm chỉ và ghi rõ họ tên)                                           (ký, điểm chỉ và ghi rõ họ tên)</w:t>
      </w:r>
    </w:p>
    <w:p w:rsidR="00D70625" w:rsidRPr="00EF1D9B" w:rsidRDefault="00D70625" w:rsidP="00D70625">
      <w:pPr>
        <w:pStyle w:val="NormalWeb"/>
        <w:spacing w:after="90" w:afterAutospacing="0" w:line="345" w:lineRule="atLeast"/>
        <w:rPr>
          <w:color w:val="333333"/>
          <w:sz w:val="28"/>
          <w:szCs w:val="28"/>
        </w:rPr>
      </w:pPr>
    </w:p>
    <w:p w:rsidR="00D70625" w:rsidRPr="00EF1D9B" w:rsidRDefault="00D70625" w:rsidP="00D70625">
      <w:pPr>
        <w:pStyle w:val="NormalWeb"/>
        <w:spacing w:after="90" w:afterAutospacing="0" w:line="345" w:lineRule="atLeast"/>
        <w:rPr>
          <w:color w:val="333333"/>
          <w:sz w:val="28"/>
          <w:szCs w:val="28"/>
        </w:rPr>
      </w:pPr>
    </w:p>
    <w:p w:rsidR="00D70625" w:rsidRPr="00EF1D9B" w:rsidRDefault="00D70625" w:rsidP="00D70625">
      <w:pPr>
        <w:pStyle w:val="NormalWeb"/>
        <w:spacing w:after="90" w:afterAutospacing="0" w:line="345" w:lineRule="atLeast"/>
        <w:rPr>
          <w:color w:val="333333"/>
          <w:sz w:val="28"/>
          <w:szCs w:val="28"/>
        </w:rPr>
      </w:pPr>
    </w:p>
    <w:p w:rsidR="00D70625" w:rsidRPr="00EF1D9B" w:rsidRDefault="00D70625" w:rsidP="00D70625">
      <w:pPr>
        <w:rPr>
          <w:rFonts w:ascii="Times New Roman" w:eastAsia="Times New Roman" w:hAnsi="Times New Roman"/>
          <w:sz w:val="28"/>
          <w:szCs w:val="28"/>
        </w:rPr>
      </w:pPr>
    </w:p>
    <w:p w:rsidR="00D70625" w:rsidRPr="00EF1D9B" w:rsidRDefault="00D70625" w:rsidP="00D70625">
      <w:pPr>
        <w:rPr>
          <w:rFonts w:ascii="Times New Roman" w:hAnsi="Times New Roman"/>
          <w:sz w:val="28"/>
          <w:szCs w:val="28"/>
        </w:rPr>
      </w:pPr>
    </w:p>
    <w:p w:rsidR="00FF7049" w:rsidRPr="0080500B" w:rsidRDefault="00654B25">
      <w:pPr>
        <w:rPr>
          <w:rFonts w:ascii="Times New Roman" w:hAnsi="Times New Roman"/>
          <w:sz w:val="28"/>
          <w:szCs w:val="28"/>
        </w:rPr>
      </w:pPr>
      <w:bookmarkStart w:id="0" w:name="_GoBack"/>
      <w:bookmarkEnd w:id="0"/>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B25" w:rsidRDefault="00654B25" w:rsidP="0080500B">
      <w:pPr>
        <w:spacing w:after="0" w:line="240" w:lineRule="auto"/>
      </w:pPr>
      <w:r>
        <w:separator/>
      </w:r>
    </w:p>
  </w:endnote>
  <w:endnote w:type="continuationSeparator" w:id="0">
    <w:p w:rsidR="00654B25" w:rsidRDefault="00654B25"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10609000101010101"/>
    <w:charset w:val="88"/>
    <w:family w:val="modern"/>
    <w:pitch w:val="fixed"/>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B25" w:rsidRDefault="00654B25" w:rsidP="0080500B">
      <w:pPr>
        <w:spacing w:after="0" w:line="240" w:lineRule="auto"/>
      </w:pPr>
      <w:r>
        <w:separator/>
      </w:r>
    </w:p>
  </w:footnote>
  <w:footnote w:type="continuationSeparator" w:id="0">
    <w:p w:rsidR="00654B25" w:rsidRDefault="00654B25"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654B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654B25"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654B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625"/>
    <w:rsid w:val="00570ED1"/>
    <w:rsid w:val="00654B25"/>
    <w:rsid w:val="0080500B"/>
    <w:rsid w:val="009155A7"/>
    <w:rsid w:val="00D70625"/>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F383787C-3CAF-4E2D-AECC-9921BC7D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625"/>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qFormat/>
    <w:rsid w:val="00D70625"/>
    <w:pPr>
      <w:keepNext/>
      <w:keepLines/>
      <w:widowControl w:val="0"/>
      <w:spacing w:before="240" w:after="60" w:line="240" w:lineRule="auto"/>
      <w:outlineLvl w:val="1"/>
    </w:pPr>
    <w:rPr>
      <w:rFonts w:ascii="Arial" w:eastAsia="SimSun" w:hAnsi="Arial"/>
      <w:b/>
      <w:i/>
      <w:kern w:val="2"/>
      <w:sz w:val="2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0500B"/>
  </w:style>
  <w:style w:type="character" w:customStyle="1" w:styleId="Heading2Char">
    <w:name w:val="Heading 2 Char"/>
    <w:basedOn w:val="DefaultParagraphFont"/>
    <w:link w:val="Heading2"/>
    <w:uiPriority w:val="9"/>
    <w:rsid w:val="00D70625"/>
    <w:rPr>
      <w:rFonts w:ascii="Arial" w:eastAsia="SimSun" w:hAnsi="Arial" w:cs="Times New Roman"/>
      <w:b/>
      <w:i/>
      <w:kern w:val="2"/>
      <w:sz w:val="28"/>
      <w:szCs w:val="20"/>
      <w:lang w:eastAsia="zh-CN"/>
    </w:rPr>
  </w:style>
  <w:style w:type="character" w:styleId="Strong">
    <w:name w:val="Strong"/>
    <w:basedOn w:val="DefaultParagraphFont"/>
    <w:uiPriority w:val="22"/>
    <w:qFormat/>
    <w:rsid w:val="00D70625"/>
    <w:rPr>
      <w:rFonts w:cs="Times New Roman"/>
      <w:b/>
      <w:bCs/>
    </w:rPr>
  </w:style>
  <w:style w:type="paragraph" w:styleId="NormalWeb">
    <w:name w:val="Normal (Web)"/>
    <w:basedOn w:val="Normal"/>
    <w:uiPriority w:val="99"/>
    <w:rsid w:val="00D7062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minhkhue.vn/bieu-mau-luat-dan-su/mau-hop-dong-mua-ban-xe.aspx"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4</Pages>
  <Words>644</Words>
  <Characters>3671</Characters>
  <Application>Microsoft Office Word</Application>
  <DocSecurity>0</DocSecurity>
  <Lines>30</Lines>
  <Paragraphs>8</Paragraphs>
  <ScaleCrop>false</ScaleCrop>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2020-05-14T09:57:00Z</dcterms:created>
  <dcterms:modified xsi:type="dcterms:W3CDTF">2020-05-14T09:57:00Z</dcterms:modified>
</cp:coreProperties>
</file>