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38"/>
        <w:gridCol w:w="6345"/>
      </w:tblGrid>
      <w:tr w:rsidR="005E4EF6" w:rsidRPr="00FA2B25" w:rsidTr="00E90F7D">
        <w:trPr>
          <w:trHeight w:val="1737"/>
          <w:jc w:val="center"/>
        </w:trPr>
        <w:tc>
          <w:tcPr>
            <w:tcW w:w="5438" w:type="dxa"/>
          </w:tcPr>
          <w:p w:rsidR="005E4EF6" w:rsidRPr="00FA2B25" w:rsidRDefault="005E4EF6" w:rsidP="00E9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hAnsi="Times New Roman" w:cs="Times New Roman"/>
                <w:sz w:val="28"/>
                <w:szCs w:val="28"/>
              </w:rPr>
              <w:t>CÔNG TY: 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</w:t>
            </w:r>
          </w:p>
          <w:p w:rsidR="005E4EF6" w:rsidRPr="00FA2B25" w:rsidRDefault="005E4EF6" w:rsidP="00E9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B25">
              <w:rPr>
                <w:rFonts w:ascii="Times New Roman" w:hAnsi="Times New Roman" w:cs="Times New Roman"/>
                <w:b/>
                <w:sz w:val="28"/>
                <w:szCs w:val="28"/>
              </w:rPr>
              <w:t>ĐƠN VỊ: ...................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</w:t>
            </w:r>
            <w:r w:rsidRPr="00FA2B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E4EF6" w:rsidRPr="00FA2B25" w:rsidRDefault="005E4EF6" w:rsidP="00E9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5E4EF6" w:rsidRPr="00FA2B25" w:rsidRDefault="005E4EF6" w:rsidP="00E9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B25">
              <w:rPr>
                <w:rFonts w:ascii="Times New Roman" w:hAnsi="Times New Roman" w:cs="Times New Roman"/>
                <w:b/>
                <w:sz w:val="28"/>
                <w:szCs w:val="28"/>
              </w:rPr>
              <w:t>CỘNG HOÀ XÃ HỘI CHỦ NGHĨA VIỆT NAM</w:t>
            </w:r>
          </w:p>
          <w:p w:rsidR="005E4EF6" w:rsidRPr="00FA2B25" w:rsidRDefault="005E4EF6" w:rsidP="00E9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B25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5E4EF6" w:rsidRPr="00FA2B25" w:rsidRDefault="005E4EF6" w:rsidP="00E90F7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</w:t>
            </w:r>
            <w:r w:rsidRPr="00FA2B25">
              <w:rPr>
                <w:rFonts w:ascii="Times New Roman" w:hAnsi="Times New Roman" w:cs="Times New Roman"/>
                <w:i/>
                <w:sz w:val="28"/>
                <w:szCs w:val="28"/>
              </w:rPr>
              <w:t>, ngày 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A2B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….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A2B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……</w:t>
            </w:r>
          </w:p>
        </w:tc>
      </w:tr>
    </w:tbl>
    <w:p w:rsidR="005E4EF6" w:rsidRPr="00FA2B25" w:rsidRDefault="005E4EF6" w:rsidP="005E4EF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4EF6" w:rsidRPr="00FA2B25" w:rsidRDefault="005E4EF6" w:rsidP="005E4E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KẾ HOẠCH TUYỂN DỤNG NHÂN SỰ CÔNG TY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……………………………………………..</w:t>
      </w:r>
    </w:p>
    <w:p w:rsidR="005E4EF6" w:rsidRPr="00FA2B25" w:rsidRDefault="005E4EF6" w:rsidP="005E4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970" w:type="dxa"/>
        <w:tblInd w:w="-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642"/>
        <w:gridCol w:w="794"/>
        <w:gridCol w:w="1027"/>
        <w:gridCol w:w="1248"/>
        <w:gridCol w:w="1813"/>
        <w:gridCol w:w="1260"/>
        <w:gridCol w:w="730"/>
        <w:gridCol w:w="564"/>
        <w:gridCol w:w="1993"/>
        <w:gridCol w:w="1927"/>
        <w:gridCol w:w="2342"/>
      </w:tblGrid>
      <w:tr w:rsidR="005E4EF6" w:rsidRPr="00FA2B25" w:rsidTr="00E90F7D">
        <w:trPr>
          <w:trHeight w:val="107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Vị trí tuyển dụng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lượng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Lý do tuyển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 kiến mức lương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 tuyển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Hình thức đăng tuyển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Hội đồng tuyển dụng</w:t>
            </w:r>
          </w:p>
        </w:tc>
        <w:tc>
          <w:tcPr>
            <w:tcW w:w="2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 trù kinh phí tuyển dụng</w:t>
            </w:r>
          </w:p>
        </w:tc>
      </w:tr>
      <w:tr w:rsidR="005E4EF6" w:rsidRPr="00FA2B25" w:rsidTr="00E90F7D">
        <w:trPr>
          <w:trHeight w:val="2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Nhận 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EF6" w:rsidRPr="00FA2B25" w:rsidTr="00E90F7D">
        <w:trPr>
          <w:trHeight w:val="7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4EF6" w:rsidRPr="00FA2B25" w:rsidTr="00E90F7D">
        <w:trPr>
          <w:trHeight w:val="7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4EF6" w:rsidRPr="00FA2B25" w:rsidTr="00E90F7D">
        <w:trPr>
          <w:trHeight w:val="4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4EF6" w:rsidRPr="00FA2B25" w:rsidTr="00E90F7D">
        <w:trPr>
          <w:trHeight w:val="4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EF6" w:rsidRPr="00FA2B25" w:rsidTr="00E90F7D">
        <w:trPr>
          <w:trHeight w:val="5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4EF6" w:rsidRPr="00FA2B25" w:rsidRDefault="005E4EF6" w:rsidP="005E4E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38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7423"/>
        <w:gridCol w:w="3329"/>
      </w:tblGrid>
      <w:tr w:rsidR="005E4EF6" w:rsidRPr="00FA2B25" w:rsidTr="00E90F7D">
        <w:trPr>
          <w:trHeight w:val="675"/>
        </w:trPr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GIÁM ĐỐC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TRƯỞNG PHÒNG NHÂN SỰ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EF6" w:rsidRPr="00FA2B25" w:rsidRDefault="005E4EF6" w:rsidP="00E9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LẬP</w:t>
            </w:r>
          </w:p>
        </w:tc>
      </w:tr>
    </w:tbl>
    <w:p w:rsidR="005E4EF6" w:rsidRPr="00FA2B25" w:rsidRDefault="005E4EF6" w:rsidP="005E4EF6">
      <w:pPr>
        <w:rPr>
          <w:rFonts w:ascii="Times New Roman" w:hAnsi="Times New Roman" w:cs="Times New Roman"/>
          <w:sz w:val="28"/>
          <w:szCs w:val="28"/>
        </w:rPr>
      </w:pPr>
    </w:p>
    <w:p w:rsidR="00FF7049" w:rsidRPr="0080500B" w:rsidRDefault="006B28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96" w:rsidRDefault="006B2896" w:rsidP="0080500B">
      <w:pPr>
        <w:spacing w:after="0" w:line="240" w:lineRule="auto"/>
      </w:pPr>
      <w:r>
        <w:separator/>
      </w:r>
    </w:p>
  </w:endnote>
  <w:endnote w:type="continuationSeparator" w:id="0">
    <w:p w:rsidR="006B2896" w:rsidRDefault="006B2896" w:rsidP="0080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96" w:rsidRDefault="006B2896" w:rsidP="0080500B">
      <w:pPr>
        <w:spacing w:after="0" w:line="240" w:lineRule="auto"/>
      </w:pPr>
      <w:r>
        <w:separator/>
      </w:r>
    </w:p>
  </w:footnote>
  <w:footnote w:type="continuationSeparator" w:id="0">
    <w:p w:rsidR="006B2896" w:rsidRDefault="006B2896" w:rsidP="0080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6B28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6B2896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6B28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F6"/>
    <w:rsid w:val="00570ED1"/>
    <w:rsid w:val="005E4EF6"/>
    <w:rsid w:val="006B2896"/>
    <w:rsid w:val="0080500B"/>
    <w:rsid w:val="009155A7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FC91E3A2-AF73-45C9-B7E4-BD279E12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E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2020-05-15T04:43:00Z</dcterms:created>
  <dcterms:modified xsi:type="dcterms:W3CDTF">2020-05-15T04:43:00Z</dcterms:modified>
</cp:coreProperties>
</file>