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AE" w:rsidRPr="007D0768" w:rsidRDefault="00D250AE" w:rsidP="00D250AE">
      <w:pPr>
        <w:shd w:val="clear" w:color="auto" w:fill="FFFFFF"/>
        <w:spacing w:line="300" w:lineRule="atLeast"/>
        <w:rPr>
          <w:rFonts w:ascii="Times New Roman" w:eastAsia="Times New Roman" w:hAnsi="Times New Roman" w:cs="Times New Roman"/>
          <w:b/>
          <w:iCs/>
          <w:sz w:val="28"/>
          <w:szCs w:val="28"/>
        </w:rPr>
      </w:pPr>
      <w:r w:rsidRPr="007D0768">
        <w:rPr>
          <w:rFonts w:ascii="Times New Roman" w:eastAsia="Times New Roman" w:hAnsi="Times New Roman" w:cs="Times New Roman"/>
          <w:b/>
          <w:iCs/>
          <w:sz w:val="28"/>
          <w:szCs w:val="28"/>
        </w:rPr>
        <w:t>Theo truyền thống, vào đầu năm mới tính theo Âm lịch, dân ta thường cúng tết Tất niên để tiễn đưa năm cũ và cúng Giao thừa để đón năm mới. Đây là lễ cúng mang tính tri ân năm cũ, và đón mừng năm mới với hy vọng sẽ có được nhiều may mắn, thành đạt. Cúng khai trương là nghi lễ cầu tài lộc thường diễn ra khi bạn mở đầu cho hoạt động kinh doanh, sản xuất, buôn bán của công ty, cửa hàng, cửa tiệm, văn phòng, quán ăn. Nếu muốn đạt được “ thiên thời -  địa lợi -  nhân hòa” thì những bạn cần chú ý đến nghi lễ quan trọng khởi sự này.</w:t>
      </w:r>
    </w:p>
    <w:p w:rsidR="00D250AE" w:rsidRPr="007D0768" w:rsidRDefault="00D250AE" w:rsidP="00D250AE">
      <w:pPr>
        <w:shd w:val="clear" w:color="auto" w:fill="FFFFFF"/>
        <w:spacing w:before="300" w:after="150" w:line="240" w:lineRule="auto"/>
        <w:outlineLvl w:val="1"/>
        <w:rPr>
          <w:rFonts w:ascii="Times New Roman" w:eastAsia="Times New Roman" w:hAnsi="Times New Roman" w:cs="Times New Roman"/>
          <w:b/>
          <w:sz w:val="28"/>
          <w:szCs w:val="28"/>
        </w:rPr>
      </w:pPr>
      <w:r w:rsidRPr="007D0768">
        <w:rPr>
          <w:rFonts w:ascii="Times New Roman" w:eastAsia="Times New Roman" w:hAnsi="Times New Roman" w:cs="Times New Roman"/>
          <w:b/>
          <w:bCs/>
          <w:iCs/>
          <w:sz w:val="28"/>
          <w:szCs w:val="28"/>
        </w:rPr>
        <w:t>1. Ý nghĩa của việc cúng khai trương</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Tương truyền rằng “Đất có thổ công – sông có hà bá”, mỗi vùng đất chúng ta đang sống cư ngụ đều nằm trên đất do vị Thổ Thần nơi đó cai quản, và các vong hồn đang tồn tại ở đó. Việc làm lễ khấn</w:t>
      </w:r>
      <w:r>
        <w:rPr>
          <w:rFonts w:ascii="Times New Roman" w:eastAsia="Times New Roman" w:hAnsi="Times New Roman" w:cs="Times New Roman"/>
          <w:sz w:val="28"/>
          <w:szCs w:val="28"/>
        </w:rPr>
        <w:t xml:space="preserve"> cúng khai trương </w:t>
      </w:r>
      <w:r w:rsidRPr="007D0768">
        <w:rPr>
          <w:rFonts w:ascii="Times New Roman" w:eastAsia="Times New Roman" w:hAnsi="Times New Roman" w:cs="Times New Roman"/>
          <w:sz w:val="28"/>
          <w:szCs w:val="28"/>
        </w:rPr>
        <w:t>công ty, cửa hàng, cửa tiệm, văn phòng, quán ăn là một cách để những người còn sống thông báo và trình diện với các thế lực “ siêu hình” đó. Người Việt ta cũng có câu: “Mưu sự tại nhân, thành sự tại thiên” cho dù chúng ta có giỏi toan tính nhưng kết quả quyết định thành bại cũng do trời định đoạt.</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Ông bà ta thường có câu: “</w:t>
      </w:r>
      <w:r w:rsidRPr="007D0768">
        <w:rPr>
          <w:rFonts w:ascii="Times New Roman" w:eastAsia="Times New Roman" w:hAnsi="Times New Roman" w:cs="Times New Roman"/>
          <w:sz w:val="28"/>
          <w:szCs w:val="28"/>
        </w:rPr>
        <w:t xml:space="preserve">Đầu xuôi đuôi lọt”. Đây là quan niệm đúng được đúc kết rất đúng từ dân gian bởi việc khởi đầu hết sức quan trọng, nhất là trong sự hình thành một dự án kinh doanh, buôn bán. Chúng ta cần phải cân bằng với tự nhiên, môi trường, xã hội lẫn </w:t>
      </w:r>
      <w:r>
        <w:rPr>
          <w:rFonts w:ascii="Times New Roman" w:eastAsia="Times New Roman" w:hAnsi="Times New Roman" w:cs="Times New Roman"/>
          <w:sz w:val="28"/>
          <w:szCs w:val="28"/>
        </w:rPr>
        <w:t>cả thế giới vô hình, đạt được “</w:t>
      </w:r>
      <w:r w:rsidRPr="007D0768">
        <w:rPr>
          <w:rFonts w:ascii="Times New Roman" w:eastAsia="Times New Roman" w:hAnsi="Times New Roman" w:cs="Times New Roman"/>
          <w:sz w:val="28"/>
          <w:szCs w:val="28"/>
        </w:rPr>
        <w:t>thiên thời – địa lợi – nhân hòa”.</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Và khi một công ty, cửa hàng kinh doanh, quán xá, cửa tiệm mới được thành lập bắt đầu khởi sự buôn bán làm ăn thì người Việt, người Hoa cũng thực hiên nghi thức, chuẩn bị mâm lễ vật văn khấn “ Cúng khai trương” để cầu tài lộc, mua may bán đắt, khách hàng đến mua nhiều.</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xml:space="preserve">Theo tín ngưỡng văn hóa của dân làm ăn buôn bán đây là một lễ cũng rất quan trọng cần thực hiện chu đáo và thành tâm! Chính vì vậy để khởi sự kinh doanh thuận buồm xuôi gió, Đại cát Đại lợi, gia chủ phải cần làm lễ khấn cúng khai trương thật chu đáo, nhằm ra mắt thổ địa, thần linh mang đến nhiều may mắn cho việc buôn bán kinh doanh. Khi bắt đầu khởi nghiệp thì ngoài việc tìm hiểu cách </w:t>
      </w:r>
      <w:r w:rsidRPr="007D0768">
        <w:rPr>
          <w:rFonts w:ascii="Times New Roman" w:eastAsia="Times New Roman" w:hAnsi="Times New Roman" w:cs="Times New Roman"/>
          <w:sz w:val="28"/>
          <w:szCs w:val="28"/>
        </w:rPr>
        <w:lastRenderedPageBreak/>
        <w:t>cúng khai trương đúng chuẩn thì các bạn cần phải chọn được ngày giờ tốt để làm lễ cúng khai trương nữa đấy.</w:t>
      </w:r>
    </w:p>
    <w:p w:rsidR="00D250AE" w:rsidRPr="007D0768" w:rsidRDefault="00D250AE" w:rsidP="00D250AE">
      <w:pPr>
        <w:shd w:val="clear" w:color="auto" w:fill="FFFFFF"/>
        <w:spacing w:before="300" w:after="150" w:line="240" w:lineRule="auto"/>
        <w:outlineLvl w:val="1"/>
        <w:rPr>
          <w:rFonts w:ascii="Times New Roman" w:eastAsia="Times New Roman" w:hAnsi="Times New Roman" w:cs="Times New Roman"/>
          <w:sz w:val="28"/>
          <w:szCs w:val="28"/>
        </w:rPr>
      </w:pPr>
      <w:r w:rsidRPr="007D0768">
        <w:rPr>
          <w:rFonts w:ascii="Times New Roman" w:eastAsia="Times New Roman" w:hAnsi="Times New Roman" w:cs="Times New Roman"/>
          <w:b/>
          <w:bCs/>
          <w:sz w:val="28"/>
          <w:szCs w:val="28"/>
        </w:rPr>
        <w:t>2. Chọn ngày giờ tốt để cúng khai trương như thế nào?</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xml:space="preserve">Trong làm ăn buôn bán, việc chọn ngày giờ lành tháng tốt để khấn cúng khai trương rất quan trọng. Nếu chọn được những ngày tốt thì việc làm ăn của gia chủ sẻ rất tốt, thuận lợi và gặp nhiều may mắn, vì thời khắc khai trương được vượng cát hay họa hung cho gia chủ phụ thuộc vào giờ tốt hay giờ xấu đối với bản mệnh của gia chủ. Thời khắc này được xác định tùy vào tuổi của mỗi người, có người thời khắc này không hơp, xấu nhưng người khác lại hợp mạng, tốt. Nên không thể xem chung một giờ cho tất cả các đối tượng. Nếu thời khắc cực xấu thì việc của quý bạn sẽ thất bại, thậm chí có những biến cố khác tác động đến để làm đổ vở công việc của quý bạn. Mặt khác, kết quả tốt hay xấu còn phụ thuộc vào quá trình công việc và tạo ra hóa công đức của gia chủ, nên những quyết định hoặc việc làm lớn quý bạn nên đên chùa hoặc nhờ 1 cư sĩ có phẩm hạnh để nhờ xem </w:t>
      </w:r>
      <w:r>
        <w:rPr>
          <w:rFonts w:ascii="Times New Roman" w:eastAsia="Times New Roman" w:hAnsi="Times New Roman" w:cs="Times New Roman"/>
          <w:sz w:val="28"/>
          <w:szCs w:val="28"/>
        </w:rPr>
        <w:t>ngày giờ lành thật tốt</w:t>
      </w:r>
      <w:r w:rsidRPr="007D0768">
        <w:rPr>
          <w:rFonts w:ascii="Times New Roman" w:eastAsia="Times New Roman" w:hAnsi="Times New Roman" w:cs="Times New Roman"/>
          <w:sz w:val="28"/>
          <w:szCs w:val="28"/>
        </w:rPr>
        <w:t>.</w:t>
      </w:r>
    </w:p>
    <w:p w:rsidR="00D250AE" w:rsidRPr="007D0768" w:rsidRDefault="00D250AE" w:rsidP="00D250AE">
      <w:pPr>
        <w:shd w:val="clear" w:color="auto" w:fill="FFFFFF"/>
        <w:spacing w:before="300" w:after="150" w:line="240" w:lineRule="auto"/>
        <w:outlineLvl w:val="1"/>
        <w:rPr>
          <w:rFonts w:ascii="Times New Roman" w:eastAsia="Times New Roman" w:hAnsi="Times New Roman" w:cs="Times New Roman"/>
          <w:sz w:val="28"/>
          <w:szCs w:val="28"/>
        </w:rPr>
      </w:pPr>
      <w:r w:rsidRPr="007D0768">
        <w:rPr>
          <w:rFonts w:ascii="Times New Roman" w:eastAsia="Times New Roman" w:hAnsi="Times New Roman" w:cs="Times New Roman"/>
          <w:b/>
          <w:bCs/>
          <w:iCs/>
          <w:sz w:val="28"/>
          <w:szCs w:val="28"/>
        </w:rPr>
        <w:t>3. Cúng khai trương trong hay ngoài nhà</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xml:space="preserve">Từ xưa đến nay hầu hết các dịp khai trương cửa hàng, nhà xưởng, công ty đều được bái cúng một các đàng hoàng. Thực tế các bàn cúng khai trương đêu làm ở ngoài sân hoặc vị trí trước của chính công ty. Nơi đặt mâm </w:t>
      </w:r>
      <w:r>
        <w:rPr>
          <w:rFonts w:ascii="Times New Roman" w:eastAsia="Times New Roman" w:hAnsi="Times New Roman" w:cs="Times New Roman"/>
          <w:sz w:val="28"/>
          <w:szCs w:val="28"/>
        </w:rPr>
        <w:t>cúng còn phụ thuộc vào hướng tốt</w:t>
      </w:r>
      <w:r w:rsidRPr="007D0768">
        <w:rPr>
          <w:rFonts w:ascii="Times New Roman" w:eastAsia="Times New Roman" w:hAnsi="Times New Roman" w:cs="Times New Roman"/>
          <w:sz w:val="28"/>
          <w:szCs w:val="28"/>
        </w:rPr>
        <w:t xml:space="preserve"> đối với người đứng đầu. Tất </w:t>
      </w:r>
      <w:r>
        <w:rPr>
          <w:rFonts w:ascii="Times New Roman" w:eastAsia="Times New Roman" w:hAnsi="Times New Roman" w:cs="Times New Roman"/>
          <w:sz w:val="28"/>
          <w:szCs w:val="28"/>
        </w:rPr>
        <w:t>cả các tính toán về hướng đặt và</w:t>
      </w:r>
      <w:r w:rsidRPr="007D0768">
        <w:rPr>
          <w:rFonts w:ascii="Times New Roman" w:eastAsia="Times New Roman" w:hAnsi="Times New Roman" w:cs="Times New Roman"/>
          <w:sz w:val="28"/>
          <w:szCs w:val="28"/>
        </w:rPr>
        <w:t xml:space="preserve"> vị trí đặt mâm cúng đều nhằm mục đích mang lại thuận lợi, may mắn cho công ty. Sở dĩ cúng khai trương ngoài sân vì lễ cúng này để khai báo các Thổ thần và những thần linh cai quản khu vực. Nó có ý nghĩa giống như lễ ra mắt, lễ tân gia, với mục đích là “chào hỏi”, khai báo với các vị có trách nhiệm cai quản khu vực. Để công việc của quý bạn “ đầu xuôi đuôi lọt” và các hoạt động xuôi chèo mát mái. Thì quý bạn nên chuẩn bị thật kỹ lưỡng cũng mâm cúng chứ đừng chỉ quan tâm đơn thuần cúng khai trương ngoài hay trong nhà.</w:t>
      </w:r>
    </w:p>
    <w:p w:rsidR="00D250AE" w:rsidRPr="007D0768" w:rsidRDefault="00D250AE" w:rsidP="00D250AE">
      <w:pPr>
        <w:shd w:val="clear" w:color="auto" w:fill="FFFFFF"/>
        <w:spacing w:before="300" w:after="150" w:line="240" w:lineRule="auto"/>
        <w:outlineLvl w:val="1"/>
        <w:rPr>
          <w:rFonts w:ascii="Times New Roman" w:eastAsia="Times New Roman" w:hAnsi="Times New Roman" w:cs="Times New Roman"/>
          <w:sz w:val="28"/>
          <w:szCs w:val="28"/>
        </w:rPr>
      </w:pPr>
      <w:r w:rsidRPr="007D0768">
        <w:rPr>
          <w:rFonts w:ascii="Times New Roman" w:eastAsia="Times New Roman" w:hAnsi="Times New Roman" w:cs="Times New Roman"/>
          <w:b/>
          <w:bCs/>
          <w:iCs/>
          <w:sz w:val="28"/>
          <w:szCs w:val="28"/>
        </w:rPr>
        <w:t>4. Những lưu ý khi làm lễ cúng khai trương</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lastRenderedPageBreak/>
        <w:t>Khá nhiều người lo lắng chuẩn bị cho lễ cúng khai trương công ty, cửa hàng nhưng đến cuối cùng vẫn thiếu sót. Thậm chí có quan niệm còn cho rằng Thổ thần sẽ không tiếp nhận lòng thành từ phía người chủ và tập thể công ty. Từ đó họ quấy nhiễu khiến việc làm ăn không được suôn sẻ. Do đó, quý bạn cần lưu ý các điều sau khi chuân bị lễ khai trương:</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Thứ nhất, lên danh sách các vật lễ cúng khai trương cân thiết.</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Thứ hai, tâm lý chuẩn bị lễ cúng không nên quá lo lắng,mất bình tĩnh. Quan trọng là quý bạn cứ tâm niệm là lòng thành.</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Thứ ba, đặt mâm cúng rất quan trọng tránh những sai sót không đáng có.</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Thứ tư, lời khấn vái khi cúng khai trương chính là cách để giao tiếp, bày tỏ lòng thành với các vị bề trên</w:t>
      </w:r>
      <w:r>
        <w:rPr>
          <w:rFonts w:ascii="Times New Roman" w:eastAsia="Times New Roman" w:hAnsi="Times New Roman" w:cs="Times New Roman"/>
          <w:sz w:val="28"/>
          <w:szCs w:val="28"/>
        </w:rPr>
        <w:t xml:space="preserve">. </w:t>
      </w:r>
      <w:r w:rsidRPr="007D0768">
        <w:rPr>
          <w:rFonts w:ascii="Times New Roman" w:eastAsia="Times New Roman" w:hAnsi="Times New Roman" w:cs="Times New Roman"/>
          <w:sz w:val="28"/>
          <w:szCs w:val="28"/>
        </w:rPr>
        <w:t>Vì thế cần thật thành tâm, tiến hành đúng quy trình, rõ ràng để mang lại hiệu quả tốt nhất.</w:t>
      </w:r>
    </w:p>
    <w:p w:rsidR="00D250AE" w:rsidRPr="007D0768" w:rsidRDefault="00D250AE" w:rsidP="00D250AE">
      <w:pPr>
        <w:shd w:val="clear" w:color="auto" w:fill="FFFFFF"/>
        <w:spacing w:after="0" w:line="510" w:lineRule="atLeast"/>
        <w:outlineLvl w:val="2"/>
        <w:rPr>
          <w:rFonts w:ascii="Times New Roman" w:eastAsia="Times New Roman" w:hAnsi="Times New Roman" w:cs="Times New Roman"/>
          <w:b/>
          <w:bCs/>
          <w:caps/>
          <w:sz w:val="28"/>
          <w:szCs w:val="28"/>
        </w:rPr>
      </w:pPr>
      <w:r w:rsidRPr="007D0768">
        <w:rPr>
          <w:rFonts w:ascii="Times New Roman" w:eastAsia="Times New Roman" w:hAnsi="Times New Roman" w:cs="Times New Roman"/>
          <w:b/>
          <w:bCs/>
          <w:caps/>
          <w:sz w:val="28"/>
          <w:szCs w:val="28"/>
        </w:rPr>
        <w:t>LỄ CÚNG ĐẦU NĂM CÓ THỂ BAO GỒM NHỮNG LỄ VẬT DƯỚI ĐÂY:</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Trái cây (ngũ quả)</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Hoa</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Nhang rồng phụng</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Đèn cầy</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Gạo, muối</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Trà</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Rượu nếp</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Nước lọc</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Giấy cung khai trương đầu năm</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Bánh kẹo</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Trầu cau</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Chè</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Xôi</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Cháo</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hyperlink r:id="rId7" w:tgtFrame="_blank" w:history="1">
        <w:r w:rsidRPr="007D0768">
          <w:rPr>
            <w:rFonts w:ascii="Times New Roman" w:eastAsia="Times New Roman" w:hAnsi="Times New Roman" w:cs="Times New Roman"/>
            <w:sz w:val="28"/>
            <w:szCs w:val="28"/>
            <w:u w:val="single"/>
          </w:rPr>
          <w:t>Tam sên</w:t>
        </w:r>
      </w:hyperlink>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Gà</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Heo quay sữa</w:t>
      </w:r>
    </w:p>
    <w:p w:rsidR="00D250AE" w:rsidRPr="007D0768" w:rsidRDefault="00D250AE" w:rsidP="00D25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lastRenderedPageBreak/>
        <w:t>Bánh bao</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Tùy theo cơ sở mà chuẩn bị vật cúng theo tài chính của công ty</w:t>
      </w:r>
    </w:p>
    <w:p w:rsidR="00D250AE" w:rsidRPr="007D0768" w:rsidRDefault="00D250AE" w:rsidP="00D250AE">
      <w:pPr>
        <w:shd w:val="clear" w:color="auto" w:fill="FFFFFF"/>
        <w:spacing w:before="300" w:after="150" w:line="240" w:lineRule="auto"/>
        <w:outlineLvl w:val="1"/>
        <w:rPr>
          <w:rFonts w:ascii="Times New Roman" w:eastAsia="Times New Roman" w:hAnsi="Times New Roman" w:cs="Times New Roman"/>
          <w:sz w:val="28"/>
          <w:szCs w:val="28"/>
        </w:rPr>
      </w:pPr>
      <w:r w:rsidRPr="007D0768">
        <w:rPr>
          <w:rFonts w:ascii="Times New Roman" w:eastAsia="Times New Roman" w:hAnsi="Times New Roman" w:cs="Times New Roman"/>
          <w:b/>
          <w:bCs/>
          <w:sz w:val="28"/>
          <w:szCs w:val="28"/>
        </w:rPr>
        <w:t>Bài văn khấn cúng lễ cúng đầu năm:</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Kính lạy:</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Quan Đương niên Hành khiển Thái Tuế chí đức Tôn thần</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Các Ngài Bản Cảnh Thành Hoàng chư vị Đại Vương</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Các Ngài Ngũ Phương, Ngũ Thổ, Long Mạch, Tài Thần, Định Phúc Táo Quân chư vị tôn thần.</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 Các Thần Linh cai quản ở trong khu vực này.</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Hôm nay là ngày.......... tháng.......... năm..........</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Tín chủ con là.......... .......... .......... Sinh niên.......... </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Hiện ngụ tại.......... .......... .......... .......... .......... </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Thành tâm sửa biện hương hoa lễ vật, các thứ cúng dâng bày ra trước án. Vì tín chủ con có xây cất (hoặc “thuê được”) 1 ngôi hàng ở tại xứ này là... (ghi địa chỉ nơi đó) [nếu là cơ quan công xưởng thì khấn là: “Tín chủ con là Giám Đốc hay Thủ Trưởng, cùng toàn thể nhân viên công ty”] nay muốn khai trương khởi đầu việc kinh doanh (hoặc sản xuất) phục vụ nhân sinh, mại mãi tài vật giúp cho sinh hoạt.</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Do đó, chúng con chọn được ngày lành tháng tốt sắm sanh lễ vật, cáo yết Tôn Thần, dâng cúng Bách Linh, cúi mong soi xét. Chúng con kính mời Quan Đương niên, Quan Đương Cảnh, Quan Thần linh Thổ Địa, Định Phúc Táo Quân, cùng các Ngài Địa Chúa Long Mạch, và tất cả Thần Linh cai quản ở trong khu vực này.</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Cúi xin: Thương xót tín chủ giáng lâm trước án, chứng giám lòng thánh thụ hưởng lễ vật, độ cho chúng con buôn bán hanh thông, làm ăn thuận lợi, lộc tài vượng tiến, nhân sự bình an. Bốn mùa không hạn ách tai ương, tám tiết có điềm lành tiếp ứng, cầu gì cũng được, nguyện gì cũng thành.</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lastRenderedPageBreak/>
        <w:t>Tín chủ lại mời các vị Tiền chủ, Hậu chủ, cùng chư Hương Linh y thảo phụ mộc phảng phất ở trong khu vực này, xin hãy tới đây chiêm ngưỡng Tôn Thần, thụ hưởng lễ vật, phù trì tín chủ vận đáo hanh xương, tài lộc như gió mây tập hội.</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Dãi tấm lòng thành, cúi xin chứng giám.</w:t>
      </w:r>
    </w:p>
    <w:p w:rsidR="00D250AE" w:rsidRPr="007D0768" w:rsidRDefault="00D250AE" w:rsidP="00D250AE">
      <w:pPr>
        <w:shd w:val="clear" w:color="auto" w:fill="FFFFFF"/>
        <w:spacing w:after="150" w:line="360" w:lineRule="atLeast"/>
        <w:rPr>
          <w:rFonts w:ascii="Times New Roman" w:eastAsia="Times New Roman" w:hAnsi="Times New Roman" w:cs="Times New Roman"/>
          <w:sz w:val="28"/>
          <w:szCs w:val="28"/>
        </w:rPr>
      </w:pPr>
      <w:r w:rsidRPr="007D0768">
        <w:rPr>
          <w:rFonts w:ascii="Times New Roman" w:eastAsia="Times New Roman" w:hAnsi="Times New Roman" w:cs="Times New Roman"/>
          <w:sz w:val="28"/>
          <w:szCs w:val="28"/>
        </w:rPr>
        <w:t>Cẩn cáo!</w:t>
      </w:r>
    </w:p>
    <w:p w:rsidR="00D250AE" w:rsidRDefault="00D250AE" w:rsidP="00D250AE"/>
    <w:p w:rsidR="00FF7049" w:rsidRPr="0080500B" w:rsidRDefault="00EF3904">
      <w:pPr>
        <w:rPr>
          <w:rFonts w:ascii="Times New Roman" w:hAnsi="Times New Roman" w:cs="Times New Roman"/>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04" w:rsidRDefault="00EF3904" w:rsidP="0080500B">
      <w:pPr>
        <w:spacing w:after="0" w:line="240" w:lineRule="auto"/>
      </w:pPr>
      <w:r>
        <w:separator/>
      </w:r>
    </w:p>
  </w:endnote>
  <w:endnote w:type="continuationSeparator" w:id="0">
    <w:p w:rsidR="00EF3904" w:rsidRDefault="00EF3904"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04" w:rsidRDefault="00EF3904" w:rsidP="0080500B">
      <w:pPr>
        <w:spacing w:after="0" w:line="240" w:lineRule="auto"/>
      </w:pPr>
      <w:r>
        <w:separator/>
      </w:r>
    </w:p>
  </w:footnote>
  <w:footnote w:type="continuationSeparator" w:id="0">
    <w:p w:rsidR="00EF3904" w:rsidRDefault="00EF3904"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F3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F390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F3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56B"/>
    <w:multiLevelType w:val="multilevel"/>
    <w:tmpl w:val="C240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AE"/>
    <w:rsid w:val="00570ED1"/>
    <w:rsid w:val="0080500B"/>
    <w:rsid w:val="009155A7"/>
    <w:rsid w:val="00D250AE"/>
    <w:rsid w:val="00DE7889"/>
    <w:rsid w:val="00E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2413345-BC51-4C88-AE2F-71E726EF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ungviet.vn/blog/y-nghia-bo-tam-sen-trong-mam-cung-khai-truong.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2020-05-15T03:47:00Z</dcterms:created>
  <dcterms:modified xsi:type="dcterms:W3CDTF">2020-05-15T03:47:00Z</dcterms:modified>
</cp:coreProperties>
</file>