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E915CC" w:rsidRPr="00A7770A" w:rsidTr="00224B45">
        <w:tblPrEx>
          <w:tblCellMar>
            <w:top w:w="0" w:type="dxa"/>
            <w:bottom w:w="0" w:type="dxa"/>
          </w:tblCellMar>
        </w:tblPrEx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E915CC" w:rsidRPr="00A7770A" w:rsidRDefault="00E915CC" w:rsidP="00224B45">
            <w:pPr>
              <w:spacing w:beforeLines="40" w:before="96" w:afterLines="40" w:after="96"/>
              <w:jc w:val="center"/>
              <w:rPr>
                <w:b/>
                <w:bCs/>
                <w:sz w:val="28"/>
                <w:szCs w:val="28"/>
              </w:rPr>
            </w:pPr>
            <w:r w:rsidRPr="00A7770A">
              <w:rPr>
                <w:b/>
                <w:bCs/>
                <w:sz w:val="28"/>
                <w:szCs w:val="28"/>
              </w:rPr>
              <w:t>ĐẢNG ỦY XÃ .................</w:t>
            </w:r>
          </w:p>
          <w:p w:rsidR="00E915CC" w:rsidRPr="00A7770A" w:rsidRDefault="00E915CC" w:rsidP="00224B45">
            <w:pPr>
              <w:spacing w:beforeLines="40" w:before="96" w:afterLines="40" w:after="96"/>
              <w:jc w:val="center"/>
              <w:rPr>
                <w:b/>
                <w:bCs/>
                <w:sz w:val="28"/>
                <w:szCs w:val="28"/>
              </w:rPr>
            </w:pPr>
            <w:r w:rsidRPr="00A7770A">
              <w:rPr>
                <w:b/>
                <w:bCs/>
                <w:sz w:val="28"/>
                <w:szCs w:val="28"/>
              </w:rPr>
              <w:t>CHI BỘ ...............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E915CC" w:rsidRPr="00A7770A" w:rsidRDefault="00E915CC" w:rsidP="00224B45">
            <w:pPr>
              <w:spacing w:beforeLines="40" w:before="96" w:afterLines="40" w:after="96"/>
              <w:jc w:val="center"/>
              <w:rPr>
                <w:b/>
                <w:bCs/>
                <w:sz w:val="28"/>
                <w:szCs w:val="28"/>
              </w:rPr>
            </w:pPr>
            <w:r w:rsidRPr="00A7770A">
              <w:rPr>
                <w:b/>
                <w:bCs/>
                <w:sz w:val="28"/>
                <w:szCs w:val="28"/>
              </w:rPr>
              <w:t>ĐẢNG CỘNG SẢN VIỆT NAM</w:t>
            </w:r>
          </w:p>
        </w:tc>
      </w:tr>
      <w:tr w:rsidR="00E915CC" w:rsidRPr="00A7770A" w:rsidTr="00224B45">
        <w:tblPrEx>
          <w:tblCellMar>
            <w:top w:w="0" w:type="dxa"/>
            <w:bottom w:w="0" w:type="dxa"/>
          </w:tblCellMar>
        </w:tblPrEx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E915CC" w:rsidRPr="00A7770A" w:rsidRDefault="00E915CC" w:rsidP="00224B45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E915CC" w:rsidRPr="00A7770A" w:rsidRDefault="00E915CC" w:rsidP="00224B45">
            <w:pPr>
              <w:spacing w:beforeLines="40" w:before="96" w:afterLines="40" w:after="96"/>
              <w:jc w:val="right"/>
              <w:rPr>
                <w:i/>
                <w:iCs/>
                <w:sz w:val="28"/>
                <w:szCs w:val="28"/>
              </w:rPr>
            </w:pPr>
            <w:r w:rsidRPr="00A7770A">
              <w:rPr>
                <w:i/>
                <w:iCs/>
                <w:sz w:val="28"/>
                <w:szCs w:val="28"/>
              </w:rPr>
              <w:t>............., ngày...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7770A">
              <w:rPr>
                <w:i/>
                <w:iCs/>
                <w:sz w:val="28"/>
                <w:szCs w:val="28"/>
              </w:rPr>
              <w:t>tháng...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7770A">
              <w:rPr>
                <w:i/>
                <w:iCs/>
                <w:sz w:val="28"/>
                <w:szCs w:val="28"/>
              </w:rPr>
              <w:t>năm</w:t>
            </w:r>
            <w:r>
              <w:rPr>
                <w:i/>
                <w:iCs/>
                <w:sz w:val="28"/>
                <w:szCs w:val="28"/>
              </w:rPr>
              <w:t xml:space="preserve"> 20</w:t>
            </w:r>
            <w:r w:rsidRPr="00A7770A">
              <w:rPr>
                <w:i/>
                <w:iCs/>
                <w:sz w:val="28"/>
                <w:szCs w:val="28"/>
              </w:rPr>
              <w:t>...</w:t>
            </w:r>
          </w:p>
        </w:tc>
      </w:tr>
    </w:tbl>
    <w:p w:rsidR="00E915CC" w:rsidRPr="00A7770A" w:rsidRDefault="00E915CC" w:rsidP="00E915CC">
      <w:pPr>
        <w:spacing w:beforeLines="50" w:before="120" w:afterLines="50" w:after="120"/>
        <w:jc w:val="center"/>
        <w:rPr>
          <w:b/>
          <w:bCs/>
          <w:sz w:val="28"/>
          <w:szCs w:val="28"/>
        </w:rPr>
      </w:pPr>
      <w:r w:rsidRPr="00A7770A">
        <w:rPr>
          <w:b/>
          <w:bCs/>
          <w:sz w:val="28"/>
          <w:szCs w:val="28"/>
        </w:rPr>
        <w:t>Biên bản kiểm tra đảng viên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Hôm nay, ngày...</w:t>
      </w:r>
      <w:r>
        <w:rPr>
          <w:sz w:val="28"/>
          <w:szCs w:val="28"/>
        </w:rPr>
        <w:t xml:space="preserve"> </w:t>
      </w:r>
      <w:r w:rsidRPr="00A7770A">
        <w:rPr>
          <w:sz w:val="28"/>
          <w:szCs w:val="28"/>
        </w:rPr>
        <w:t>tháng...</w:t>
      </w:r>
      <w:r>
        <w:rPr>
          <w:sz w:val="28"/>
          <w:szCs w:val="28"/>
        </w:rPr>
        <w:t xml:space="preserve"> </w:t>
      </w:r>
      <w:r w:rsidRPr="00A7770A">
        <w:rPr>
          <w:sz w:val="28"/>
          <w:szCs w:val="28"/>
        </w:rPr>
        <w:t>năm... tại......................... Chi uỷ chi bộ tiến hành hội nghị kiểm tra Đảng viên ...............................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b/>
          <w:bCs/>
          <w:sz w:val="28"/>
          <w:szCs w:val="28"/>
        </w:rPr>
      </w:pPr>
      <w:r w:rsidRPr="00A7770A">
        <w:rPr>
          <w:b/>
          <w:bCs/>
          <w:sz w:val="28"/>
          <w:szCs w:val="28"/>
        </w:rPr>
        <w:t>I. Thành phần: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- Ban chi uỷ chi bộ.</w:t>
      </w:r>
    </w:p>
    <w:p w:rsidR="00E915CC" w:rsidRPr="00A7770A" w:rsidRDefault="00E915CC" w:rsidP="00E915CC">
      <w:pPr>
        <w:tabs>
          <w:tab w:val="left" w:leader="dot" w:pos="8400"/>
        </w:tabs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 xml:space="preserve">- Đ/c </w:t>
      </w:r>
      <w:r w:rsidRPr="00A7770A">
        <w:rPr>
          <w:sz w:val="28"/>
          <w:szCs w:val="28"/>
        </w:rPr>
        <w:tab/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b/>
          <w:bCs/>
          <w:sz w:val="28"/>
          <w:szCs w:val="28"/>
        </w:rPr>
      </w:pPr>
      <w:r w:rsidRPr="00A7770A">
        <w:rPr>
          <w:b/>
          <w:bCs/>
          <w:sz w:val="28"/>
          <w:szCs w:val="28"/>
        </w:rPr>
        <w:t>II. Tiến trình làm việc: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1. Đ/c ......................................... đọc bản tự kiểm điểm đảng viên.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- Nêu kết quả đạt được trong việc thực hiện nhiệm vụ được phân công.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- Trình bày vấn đề nộp đảng phí năm ...............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- Những hạn chế và tồn tại.</w:t>
      </w:r>
    </w:p>
    <w:p w:rsidR="00E915CC" w:rsidRPr="00A7770A" w:rsidRDefault="00E915CC" w:rsidP="00E915CC">
      <w:pPr>
        <w:tabs>
          <w:tab w:val="left" w:leader="dot" w:pos="8400"/>
        </w:tabs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 xml:space="preserve">2. Nhận xét của chi bộ đối với cá nhân đ/c </w:t>
      </w:r>
      <w:r w:rsidRPr="00A7770A">
        <w:rPr>
          <w:sz w:val="28"/>
          <w:szCs w:val="28"/>
        </w:rPr>
        <w:tab/>
      </w:r>
    </w:p>
    <w:p w:rsidR="00E915CC" w:rsidRPr="00A7770A" w:rsidRDefault="00E915CC" w:rsidP="00E915CC">
      <w:pPr>
        <w:spacing w:beforeLines="50" w:before="120" w:afterLines="50" w:after="120" w:line="360" w:lineRule="auto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- Ưu điểm: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+ Chấp hành tốt mọi chủ trương của Đảng, Chính sách Pháp luật của nhà nước.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+ Có lối sống lành mạnh, trong sáng, giản dị.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+ Giữ vững phẩm chất của người Đảng viên.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+ Thực hiện tốt nhiệm vụ của người Đảng viên ở nơi công tác cũng như ở nơi cư trú.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+ Hoàn thành tốt nhiệm vụ được cấp trên giao cho.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+ Đóng Đảng phí đầy đủ và đúng thời gian quy định.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 xml:space="preserve">- Nhược điểm: 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+ Tinh thần đấu tranh phê và tự phê còn chưa cao, đôi khi còn nể nang trong việc đấu tranh chống những biểu hiện tiêu cực.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Chi bộ xếp loại: Đảng viên đủ tư cách hoàn thành tốt nhiệm vụ.</w:t>
      </w:r>
    </w:p>
    <w:p w:rsidR="00E915CC" w:rsidRPr="00A7770A" w:rsidRDefault="00E915CC" w:rsidP="00E915CC">
      <w:pPr>
        <w:spacing w:beforeLines="50" w:before="120" w:afterLines="50" w:after="120"/>
        <w:jc w:val="both"/>
        <w:rPr>
          <w:sz w:val="28"/>
          <w:szCs w:val="28"/>
        </w:rPr>
      </w:pPr>
      <w:r w:rsidRPr="00A7770A">
        <w:rPr>
          <w:sz w:val="28"/>
          <w:szCs w:val="28"/>
        </w:rPr>
        <w:t>Hội nghị kết thúc vào hồi ...... giờ cùng ngày.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E915CC" w:rsidRPr="00A7770A" w:rsidTr="00224B45">
        <w:tblPrEx>
          <w:tblCellMar>
            <w:top w:w="0" w:type="dxa"/>
            <w:bottom w:w="0" w:type="dxa"/>
          </w:tblCellMar>
        </w:tblPrEx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E915CC" w:rsidRPr="00A7770A" w:rsidRDefault="00E915CC" w:rsidP="00224B45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A7770A">
              <w:rPr>
                <w:b/>
                <w:bCs/>
                <w:sz w:val="28"/>
                <w:szCs w:val="28"/>
              </w:rPr>
              <w:lastRenderedPageBreak/>
              <w:t>CHỦ TỌA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E915CC" w:rsidRPr="00A7770A" w:rsidRDefault="00E915CC" w:rsidP="00224B45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A7770A">
              <w:rPr>
                <w:b/>
                <w:bCs/>
                <w:sz w:val="28"/>
                <w:szCs w:val="28"/>
              </w:rPr>
              <w:t>THƯ KÝ</w:t>
            </w:r>
          </w:p>
        </w:tc>
      </w:tr>
    </w:tbl>
    <w:p w:rsidR="00E915CC" w:rsidRPr="00A7770A" w:rsidRDefault="00E915CC" w:rsidP="00E915CC">
      <w:pPr>
        <w:rPr>
          <w:sz w:val="28"/>
          <w:szCs w:val="28"/>
        </w:rPr>
      </w:pPr>
    </w:p>
    <w:p w:rsidR="00FF7049" w:rsidRPr="0080500B" w:rsidRDefault="00F3376B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6B" w:rsidRDefault="00F3376B" w:rsidP="0080500B">
      <w:r>
        <w:separator/>
      </w:r>
    </w:p>
  </w:endnote>
  <w:endnote w:type="continuationSeparator" w:id="0">
    <w:p w:rsidR="00F3376B" w:rsidRDefault="00F3376B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6B" w:rsidRDefault="00F3376B" w:rsidP="0080500B">
      <w:r>
        <w:separator/>
      </w:r>
    </w:p>
  </w:footnote>
  <w:footnote w:type="continuationSeparator" w:id="0">
    <w:p w:rsidR="00F3376B" w:rsidRDefault="00F3376B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F337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F3376B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F337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CC"/>
    <w:rsid w:val="00570ED1"/>
    <w:rsid w:val="0080500B"/>
    <w:rsid w:val="009155A7"/>
    <w:rsid w:val="00DE7889"/>
    <w:rsid w:val="00E915CC"/>
    <w:rsid w:val="00F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A1804AC-E61B-4F39-89F6-554D132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C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2020-05-15T03:57:00Z</dcterms:created>
  <dcterms:modified xsi:type="dcterms:W3CDTF">2020-05-15T03:57:00Z</dcterms:modified>
</cp:coreProperties>
</file>