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27" w:rsidRPr="00B201BD" w:rsidRDefault="00331427" w:rsidP="00331427">
      <w:pPr>
        <w:spacing w:beforeLines="50" w:before="120" w:afterLines="50" w:after="120"/>
        <w:ind w:left="-120"/>
        <w:jc w:val="center"/>
        <w:rPr>
          <w:b/>
          <w:bCs/>
          <w:color w:val="000000"/>
          <w:sz w:val="28"/>
          <w:szCs w:val="28"/>
          <w:lang w:val="vi-VN"/>
        </w:rPr>
      </w:pPr>
      <w:r w:rsidRPr="00B201BD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</w:p>
    <w:p w:rsidR="00331427" w:rsidRPr="00B201BD" w:rsidRDefault="00331427" w:rsidP="00331427">
      <w:pPr>
        <w:spacing w:beforeLines="50" w:before="120" w:afterLines="50" w:after="120"/>
        <w:ind w:left="-120"/>
        <w:jc w:val="center"/>
        <w:rPr>
          <w:color w:val="000000"/>
          <w:sz w:val="28"/>
          <w:szCs w:val="28"/>
        </w:rPr>
      </w:pPr>
      <w:r w:rsidRPr="00B201BD">
        <w:rPr>
          <w:b/>
          <w:bCs/>
          <w:color w:val="000000"/>
          <w:sz w:val="28"/>
          <w:szCs w:val="28"/>
          <w:u w:val="single"/>
        </w:rPr>
        <w:t>Độc lập - Tự do - Hạnh phúc</w:t>
      </w:r>
    </w:p>
    <w:p w:rsidR="00331427" w:rsidRPr="00B201BD" w:rsidRDefault="00331427" w:rsidP="00331427">
      <w:pPr>
        <w:spacing w:beforeLines="50" w:before="120" w:afterLines="50" w:after="120"/>
        <w:ind w:left="-120"/>
        <w:jc w:val="center"/>
        <w:rPr>
          <w:b/>
          <w:color w:val="000000"/>
          <w:sz w:val="28"/>
          <w:szCs w:val="28"/>
          <w:lang w:val="vi-VN"/>
        </w:rPr>
      </w:pPr>
      <w:r w:rsidRPr="00B201BD">
        <w:rPr>
          <w:b/>
          <w:color w:val="000000"/>
          <w:sz w:val="28"/>
          <w:szCs w:val="28"/>
        </w:rPr>
        <w:t>BIÊN BẢN NGHIỆM THU</w:t>
      </w:r>
    </w:p>
    <w:p w:rsidR="00331427" w:rsidRPr="00B201BD" w:rsidRDefault="00331427" w:rsidP="00331427">
      <w:pPr>
        <w:spacing w:beforeLines="50" w:before="120" w:afterLines="50" w:after="120"/>
        <w:ind w:left="-120"/>
        <w:jc w:val="center"/>
        <w:rPr>
          <w:b/>
          <w:color w:val="000000"/>
          <w:sz w:val="28"/>
          <w:szCs w:val="28"/>
        </w:rPr>
      </w:pPr>
      <w:r w:rsidRPr="00B201BD">
        <w:rPr>
          <w:b/>
          <w:color w:val="000000"/>
          <w:sz w:val="28"/>
          <w:szCs w:val="28"/>
        </w:rPr>
        <w:t xml:space="preserve"> KHỐI LƯỢNG HOÀN THÀNH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Công trình: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</w:t>
      </w:r>
      <w:r w:rsidRPr="00B201BD">
        <w:rPr>
          <w:color w:val="000000"/>
          <w:sz w:val="28"/>
          <w:szCs w:val="28"/>
          <w:lang w:val="vi-VN"/>
        </w:rPr>
        <w:t>Gói thầu</w:t>
      </w:r>
      <w:r w:rsidRPr="00B201BD">
        <w:rPr>
          <w:color w:val="000000"/>
          <w:sz w:val="28"/>
          <w:szCs w:val="28"/>
        </w:rPr>
        <w:t xml:space="preserve">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Số Biên bản nghiệm thu: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Ngày nghiệm thu: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i/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>- Khối lượng thực hiện</w:t>
      </w:r>
      <w:r w:rsidRPr="00B201BD">
        <w:rPr>
          <w:color w:val="000000"/>
          <w:sz w:val="28"/>
          <w:szCs w:val="28"/>
          <w:lang w:val="vi-VN"/>
        </w:rPr>
        <w:t>:</w:t>
      </w:r>
      <w:r w:rsidRPr="00B201BD">
        <w:rPr>
          <w:color w:val="000000"/>
          <w:sz w:val="28"/>
          <w:szCs w:val="28"/>
        </w:rPr>
        <w:t xml:space="preserve"> từ </w:t>
      </w:r>
      <w:r w:rsidRPr="00B201BD">
        <w:rPr>
          <w:i/>
          <w:color w:val="000000"/>
          <w:sz w:val="28"/>
          <w:szCs w:val="28"/>
        </w:rPr>
        <w:t>ngày....tháng....năm....đến ngày...tháng....năm....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b/>
          <w:color w:val="000000"/>
          <w:sz w:val="28"/>
          <w:szCs w:val="28"/>
        </w:rPr>
        <w:t>I. CÁC BÊN THAM GIA NGHIỆM THU</w:t>
      </w:r>
      <w:r w:rsidRPr="00B201BD">
        <w:rPr>
          <w:color w:val="000000"/>
          <w:sz w:val="28"/>
          <w:szCs w:val="28"/>
        </w:rPr>
        <w:t>: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1. Đại diện Ban Quản Đầu tư và Xây dựng Thủy lợi 10 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b/>
          <w:color w:val="000000"/>
          <w:sz w:val="28"/>
          <w:szCs w:val="28"/>
        </w:rPr>
        <w:t>(hoặc Nhà thầu Tư vấn giám sát)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Ông: ........................................... Chức vụ: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Ông: ........................................... Chức vụ: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Ông: ........................................... Chức vụ: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2. Đại diện nhà thầu thi công: .......................................... </w:t>
      </w:r>
      <w:r w:rsidRPr="00B201BD">
        <w:rPr>
          <w:i/>
          <w:color w:val="000000"/>
          <w:sz w:val="28"/>
          <w:szCs w:val="28"/>
        </w:rPr>
        <w:t>(Ghi tên nhà thầu)</w:t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Ông: ........................................... Chức vụ: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B201BD">
        <w:rPr>
          <w:color w:val="000000"/>
          <w:sz w:val="28"/>
          <w:szCs w:val="28"/>
        </w:rPr>
        <w:t xml:space="preserve">- Ông: ........................................... Chức vụ: </w:t>
      </w:r>
      <w:r w:rsidRPr="00B201BD">
        <w:rPr>
          <w:color w:val="000000"/>
          <w:sz w:val="28"/>
          <w:szCs w:val="28"/>
        </w:rPr>
        <w:tab/>
      </w:r>
    </w:p>
    <w:p w:rsidR="00331427" w:rsidRPr="00B201BD" w:rsidRDefault="00331427" w:rsidP="00331427">
      <w:pPr>
        <w:spacing w:beforeLines="50"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B201BD">
        <w:rPr>
          <w:b/>
          <w:color w:val="000000"/>
          <w:sz w:val="28"/>
          <w:szCs w:val="28"/>
        </w:rPr>
        <w:t xml:space="preserve">II. CÁC BÊN THỐNG NHẤT NGHIỆM THU KHỐI LƯỢNG HOÀN THÀNH </w:t>
      </w:r>
      <w:r w:rsidRPr="00B201BD">
        <w:rPr>
          <w:b/>
          <w:color w:val="000000"/>
          <w:sz w:val="28"/>
          <w:szCs w:val="28"/>
          <w:lang w:val="vi-VN"/>
        </w:rPr>
        <w:t xml:space="preserve">NHƯ </w:t>
      </w:r>
      <w:r w:rsidRPr="00B201BD">
        <w:rPr>
          <w:b/>
          <w:color w:val="000000"/>
          <w:sz w:val="28"/>
          <w:szCs w:val="28"/>
        </w:rPr>
        <w:t>SAU: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840"/>
        <w:gridCol w:w="590"/>
        <w:gridCol w:w="930"/>
        <w:gridCol w:w="1130"/>
        <w:gridCol w:w="1289"/>
        <w:gridCol w:w="1047"/>
        <w:gridCol w:w="1009"/>
      </w:tblGrid>
      <w:tr w:rsidR="00331427" w:rsidRPr="00B201BD" w:rsidTr="00224B45">
        <w:trPr>
          <w:trHeight w:val="327"/>
        </w:trPr>
        <w:tc>
          <w:tcPr>
            <w:tcW w:w="52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S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T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HẠNG MỤC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CÔNG VIỆC</w:t>
            </w:r>
          </w:p>
        </w:tc>
        <w:tc>
          <w:tcPr>
            <w:tcW w:w="590" w:type="dxa"/>
            <w:vMerge w:val="restart"/>
            <w:tcBorders>
              <w:top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Đơn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vị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tín</w:t>
            </w:r>
            <w:r w:rsidRPr="00B201BD">
              <w:rPr>
                <w:color w:val="000000"/>
                <w:sz w:val="28"/>
                <w:szCs w:val="28"/>
              </w:rPr>
              <w:lastRenderedPageBreak/>
              <w:t>h</w:t>
            </w:r>
          </w:p>
        </w:tc>
        <w:tc>
          <w:tcPr>
            <w:tcW w:w="4396" w:type="dxa"/>
            <w:gridSpan w:val="4"/>
            <w:tcBorders>
              <w:top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lastRenderedPageBreak/>
              <w:t>KHỐI LƯỢNG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Ghi chú</w:t>
            </w:r>
          </w:p>
        </w:tc>
      </w:tr>
      <w:tr w:rsidR="00331427" w:rsidRPr="00B201BD" w:rsidTr="00224B45">
        <w:trPr>
          <w:trHeight w:val="903"/>
        </w:trPr>
        <w:tc>
          <w:tcPr>
            <w:tcW w:w="525" w:type="dxa"/>
            <w:vMerge/>
            <w:tcBorders>
              <w:lef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331427" w:rsidRPr="00B201BD" w:rsidRDefault="00331427" w:rsidP="00224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331427" w:rsidRPr="00B201BD" w:rsidRDefault="00331427" w:rsidP="00224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Trúng thầu</w:t>
            </w:r>
          </w:p>
        </w:tc>
        <w:tc>
          <w:tcPr>
            <w:tcW w:w="1130" w:type="dxa"/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Đã điều chỉnh</w:t>
            </w:r>
          </w:p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bổ sung</w:t>
            </w:r>
          </w:p>
        </w:tc>
        <w:tc>
          <w:tcPr>
            <w:tcW w:w="1289" w:type="dxa"/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 xml:space="preserve">Đã nghiệm thu các </w:t>
            </w:r>
            <w:r w:rsidRPr="00B201BD">
              <w:rPr>
                <w:color w:val="000000"/>
                <w:sz w:val="28"/>
                <w:szCs w:val="28"/>
              </w:rPr>
              <w:lastRenderedPageBreak/>
              <w:t>đợt trước</w:t>
            </w:r>
          </w:p>
        </w:tc>
        <w:tc>
          <w:tcPr>
            <w:tcW w:w="1047" w:type="dxa"/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lastRenderedPageBreak/>
              <w:t xml:space="preserve">Nghiệm thu đợt </w:t>
            </w:r>
            <w:r w:rsidRPr="00B201BD">
              <w:rPr>
                <w:color w:val="000000"/>
                <w:sz w:val="28"/>
                <w:szCs w:val="28"/>
              </w:rPr>
              <w:lastRenderedPageBreak/>
              <w:t>này</w:t>
            </w:r>
          </w:p>
        </w:tc>
        <w:tc>
          <w:tcPr>
            <w:tcW w:w="1009" w:type="dxa"/>
            <w:vMerge/>
            <w:tcBorders>
              <w:righ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left w:val="double" w:sz="4" w:space="0" w:color="auto"/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lastRenderedPageBreak/>
              <w:t>(1)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(2)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(3)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(5)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(6)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(7)</w:t>
            </w:r>
          </w:p>
        </w:tc>
        <w:tc>
          <w:tcPr>
            <w:tcW w:w="1009" w:type="dxa"/>
            <w:tcBorders>
              <w:bottom w:val="single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(8)</w:t>
            </w: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rPr>
                <w:color w:val="000000"/>
                <w:sz w:val="28"/>
                <w:szCs w:val="28"/>
              </w:rPr>
            </w:pPr>
            <w:r w:rsidRPr="00B201BD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07"/>
        </w:trPr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1427" w:rsidRPr="00B201BD" w:rsidTr="00224B45">
        <w:trPr>
          <w:trHeight w:val="337"/>
        </w:trPr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31427" w:rsidRPr="00B201BD" w:rsidRDefault="00331427" w:rsidP="00224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1427" w:rsidRPr="00B201BD" w:rsidRDefault="00331427" w:rsidP="00331427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vi-VN"/>
        </w:rPr>
      </w:pPr>
      <w:r w:rsidRPr="00B201BD">
        <w:rPr>
          <w:color w:val="000000"/>
          <w:sz w:val="28"/>
          <w:szCs w:val="28"/>
          <w:lang w:val="vi-VN"/>
        </w:rPr>
        <w:t>Khối lượng hoàn thành đạt chất lượng yêu cầu của hồ sơ thiết kế, các quy chuẩn, quy phạm áp dụng, đề nghị thanh toán.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8"/>
      </w:tblGrid>
      <w:tr w:rsidR="00331427" w:rsidRPr="00B201BD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color w:val="000000"/>
                <w:sz w:val="28"/>
                <w:szCs w:val="28"/>
              </w:rPr>
              <w:t>BAN QUẢN LÝ ĐT VÀ XDTL 10</w:t>
            </w:r>
            <w:r w:rsidRPr="00B201BD">
              <w:rPr>
                <w:b/>
                <w:color w:val="000000"/>
                <w:sz w:val="28"/>
                <w:szCs w:val="28"/>
              </w:rPr>
              <w:br/>
            </w:r>
            <w:r w:rsidRPr="00B201BD">
              <w:rPr>
                <w:color w:val="000000"/>
                <w:sz w:val="28"/>
                <w:szCs w:val="28"/>
                <w:lang w:val="vi-VN"/>
              </w:rPr>
              <w:t>(Hoặc nhà thầu Tư vấn giám sát)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color w:val="000000"/>
                <w:sz w:val="28"/>
                <w:szCs w:val="28"/>
              </w:rPr>
              <w:t>NHÀ THẦU THI CÔNG</w:t>
            </w:r>
            <w:r w:rsidRPr="00B201BD">
              <w:rPr>
                <w:b/>
                <w:color w:val="000000"/>
                <w:sz w:val="28"/>
                <w:szCs w:val="28"/>
              </w:rPr>
              <w:br/>
            </w:r>
            <w:r w:rsidRPr="00B201BD">
              <w:rPr>
                <w:i/>
                <w:color w:val="000000"/>
                <w:sz w:val="28"/>
                <w:szCs w:val="28"/>
                <w:lang w:val="vi-VN"/>
              </w:rPr>
              <w:t>(Ghi tên Nhà thầu thi công)</w:t>
            </w:r>
          </w:p>
        </w:tc>
      </w:tr>
      <w:tr w:rsidR="00331427" w:rsidRPr="00B201BD" w:rsidTr="00224B45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bCs/>
                <w:color w:val="000000"/>
                <w:sz w:val="28"/>
                <w:szCs w:val="28"/>
                <w:lang w:val="vi-VN"/>
              </w:rPr>
              <w:t>CÁN BỘ GS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bCs/>
                <w:color w:val="000000"/>
                <w:sz w:val="28"/>
                <w:szCs w:val="28"/>
                <w:lang w:val="vi-VN"/>
              </w:rPr>
              <w:t>P. GIÁM ĐỐC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bCs/>
                <w:color w:val="000000"/>
                <w:sz w:val="28"/>
                <w:szCs w:val="28"/>
                <w:lang w:val="vi-VN"/>
              </w:rPr>
              <w:t>CÁN BỘ KT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201BD">
              <w:rPr>
                <w:b/>
                <w:bCs/>
                <w:color w:val="000000"/>
                <w:sz w:val="28"/>
                <w:szCs w:val="28"/>
                <w:lang w:val="vi-VN"/>
              </w:rPr>
              <w:t>GIÁM ĐỐC</w:t>
            </w:r>
          </w:p>
        </w:tc>
      </w:tr>
      <w:tr w:rsidR="00331427" w:rsidRPr="00B201BD" w:rsidTr="00224B45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31427" w:rsidRPr="00B201BD" w:rsidRDefault="00331427" w:rsidP="00224B45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331427" w:rsidRPr="00B201BD" w:rsidRDefault="00331427" w:rsidP="00331427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vi-VN"/>
        </w:rPr>
      </w:pPr>
      <w:r w:rsidRPr="00B201BD">
        <w:rPr>
          <w:color w:val="000000"/>
          <w:sz w:val="28"/>
          <w:szCs w:val="28"/>
          <w:u w:val="single"/>
          <w:lang w:val="vi-VN"/>
        </w:rPr>
        <w:t>Cách ghi Biên bản</w:t>
      </w:r>
      <w:r w:rsidRPr="00B201BD">
        <w:rPr>
          <w:color w:val="000000"/>
          <w:sz w:val="28"/>
          <w:szCs w:val="28"/>
          <w:lang w:val="vi-VN"/>
        </w:rPr>
        <w:t>: Cột (2) chỉ ghi theo danh mục khối lượng được tiến hành nghiệm thu trong đợt.</w:t>
      </w:r>
    </w:p>
    <w:p w:rsidR="00331427" w:rsidRPr="00B201BD" w:rsidRDefault="00331427" w:rsidP="00331427">
      <w:pPr>
        <w:rPr>
          <w:color w:val="000000"/>
          <w:sz w:val="28"/>
          <w:szCs w:val="28"/>
        </w:rPr>
      </w:pPr>
    </w:p>
    <w:p w:rsidR="00FF7049" w:rsidRPr="0080500B" w:rsidRDefault="00F4492B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2B" w:rsidRDefault="00F4492B" w:rsidP="0080500B">
      <w:r>
        <w:separator/>
      </w:r>
    </w:p>
  </w:endnote>
  <w:endnote w:type="continuationSeparator" w:id="0">
    <w:p w:rsidR="00F4492B" w:rsidRDefault="00F4492B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2B" w:rsidRDefault="00F4492B" w:rsidP="0080500B">
      <w:r>
        <w:separator/>
      </w:r>
    </w:p>
  </w:footnote>
  <w:footnote w:type="continuationSeparator" w:id="0">
    <w:p w:rsidR="00F4492B" w:rsidRDefault="00F4492B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44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F4492B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44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27"/>
    <w:rsid w:val="00331427"/>
    <w:rsid w:val="00570ED1"/>
    <w:rsid w:val="0080500B"/>
    <w:rsid w:val="009155A7"/>
    <w:rsid w:val="00DE7889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B69AFFA-5BE6-4E65-B337-7EBB3FD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2020-05-15T03:58:00Z</dcterms:created>
  <dcterms:modified xsi:type="dcterms:W3CDTF">2020-05-15T03:58:00Z</dcterms:modified>
</cp:coreProperties>
</file>