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7F1" w:rsidRPr="00521F6E" w:rsidRDefault="00C777F1" w:rsidP="00C777F1">
      <w:pPr>
        <w:pStyle w:val="Heading3"/>
        <w:rPr>
          <w:rFonts w:ascii="Times New Roman" w:eastAsia="Times New Roman" w:hAnsi="Times New Roman"/>
          <w:b w:val="0"/>
          <w:color w:val="333333"/>
          <w:sz w:val="28"/>
          <w:szCs w:val="28"/>
        </w:rPr>
      </w:pPr>
      <w:r w:rsidRPr="00521F6E">
        <w:rPr>
          <w:rStyle w:val="Strong"/>
          <w:rFonts w:ascii="Times New Roman" w:eastAsia="Times New Roman" w:hAnsi="Times New Roman"/>
          <w:color w:val="333333"/>
          <w:sz w:val="28"/>
          <w:szCs w:val="28"/>
        </w:rPr>
        <w:t>1. Mẫu biên bản vi phạm hành chính (Mẫu số 01).</w:t>
      </w:r>
    </w:p>
    <w:p w:rsidR="00C777F1" w:rsidRPr="00521F6E" w:rsidRDefault="00C777F1" w:rsidP="00C777F1">
      <w:pPr>
        <w:pStyle w:val="NormalWeb"/>
        <w:spacing w:after="90" w:afterAutospacing="0" w:line="345" w:lineRule="atLeast"/>
        <w:rPr>
          <w:rFonts w:eastAsia="Calibri"/>
          <w:color w:val="333333"/>
          <w:sz w:val="28"/>
          <w:szCs w:val="28"/>
        </w:rPr>
      </w:pPr>
    </w:p>
    <w:tbl>
      <w:tblPr>
        <w:tblW w:w="10022"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788"/>
        <w:gridCol w:w="6234"/>
      </w:tblGrid>
      <w:tr w:rsidR="00C777F1" w:rsidRPr="00521F6E" w:rsidTr="00224B45">
        <w:trPr>
          <w:tblCellSpacing w:w="0" w:type="dxa"/>
        </w:trPr>
        <w:tc>
          <w:tcPr>
            <w:tcW w:w="3345" w:type="dxa"/>
            <w:tcBorders>
              <w:top w:val="dotted" w:sz="6" w:space="0" w:color="D3D3D3"/>
              <w:left w:val="dotted" w:sz="6" w:space="0" w:color="D3D3D3"/>
              <w:bottom w:val="dotted" w:sz="6" w:space="0" w:color="D3D3D3"/>
              <w:right w:val="dotted" w:sz="6" w:space="0" w:color="D3D3D3"/>
            </w:tcBorders>
            <w:vAlign w:val="center"/>
            <w:hideMark/>
          </w:tcPr>
          <w:p w:rsidR="00C777F1" w:rsidRPr="00521F6E" w:rsidRDefault="00C777F1" w:rsidP="00224B45">
            <w:pPr>
              <w:pStyle w:val="NormalWeb"/>
              <w:spacing w:after="90" w:afterAutospacing="0" w:line="345" w:lineRule="atLeast"/>
              <w:jc w:val="center"/>
              <w:rPr>
                <w:color w:val="333333"/>
                <w:sz w:val="28"/>
                <w:szCs w:val="28"/>
              </w:rPr>
            </w:pPr>
            <w:r w:rsidRPr="00521F6E">
              <w:rPr>
                <w:rStyle w:val="Strong"/>
                <w:color w:val="333333"/>
                <w:sz w:val="28"/>
                <w:szCs w:val="28"/>
              </w:rPr>
              <w:t>CƠ QUAN (1)</w:t>
            </w:r>
            <w:r w:rsidRPr="00521F6E">
              <w:rPr>
                <w:b/>
                <w:bCs/>
                <w:color w:val="333333"/>
                <w:sz w:val="28"/>
                <w:szCs w:val="28"/>
              </w:rPr>
              <w:br/>
            </w:r>
            <w:r w:rsidRPr="00521F6E">
              <w:rPr>
                <w:rStyle w:val="Strong"/>
                <w:color w:val="333333"/>
                <w:sz w:val="28"/>
                <w:szCs w:val="28"/>
              </w:rPr>
              <w:t>-------</w:t>
            </w:r>
          </w:p>
        </w:tc>
        <w:tc>
          <w:tcPr>
            <w:tcW w:w="5505" w:type="dxa"/>
            <w:tcBorders>
              <w:top w:val="dotted" w:sz="6" w:space="0" w:color="D3D3D3"/>
              <w:left w:val="dotted" w:sz="6" w:space="0" w:color="D3D3D3"/>
              <w:bottom w:val="dotted" w:sz="6" w:space="0" w:color="D3D3D3"/>
              <w:right w:val="dotted" w:sz="6" w:space="0" w:color="D3D3D3"/>
            </w:tcBorders>
            <w:vAlign w:val="center"/>
            <w:hideMark/>
          </w:tcPr>
          <w:p w:rsidR="00C777F1" w:rsidRPr="00521F6E" w:rsidRDefault="00C777F1" w:rsidP="00224B45">
            <w:pPr>
              <w:pStyle w:val="NormalWeb"/>
              <w:spacing w:after="90" w:afterAutospacing="0" w:line="345" w:lineRule="atLeast"/>
              <w:jc w:val="center"/>
              <w:rPr>
                <w:color w:val="333333"/>
                <w:sz w:val="28"/>
                <w:szCs w:val="28"/>
              </w:rPr>
            </w:pPr>
            <w:r w:rsidRPr="00521F6E">
              <w:rPr>
                <w:rStyle w:val="Strong"/>
                <w:color w:val="333333"/>
                <w:sz w:val="28"/>
                <w:szCs w:val="28"/>
              </w:rPr>
              <w:t>CỘNG HÒA XÃ HỘI CHỦ NGHĨA VIỆT NAM</w:t>
            </w:r>
            <w:r w:rsidRPr="00521F6E">
              <w:rPr>
                <w:b/>
                <w:bCs/>
                <w:color w:val="333333"/>
                <w:sz w:val="28"/>
                <w:szCs w:val="28"/>
              </w:rPr>
              <w:br/>
            </w:r>
            <w:r w:rsidRPr="00521F6E">
              <w:rPr>
                <w:rStyle w:val="Strong"/>
                <w:color w:val="333333"/>
                <w:sz w:val="28"/>
                <w:szCs w:val="28"/>
              </w:rPr>
              <w:t>Độc lập - Tự do - Hạnh phúc </w:t>
            </w:r>
            <w:r w:rsidRPr="00521F6E">
              <w:rPr>
                <w:b/>
                <w:bCs/>
                <w:color w:val="333333"/>
                <w:sz w:val="28"/>
                <w:szCs w:val="28"/>
              </w:rPr>
              <w:br/>
            </w:r>
            <w:r w:rsidRPr="00521F6E">
              <w:rPr>
                <w:rStyle w:val="Strong"/>
                <w:color w:val="333333"/>
                <w:sz w:val="28"/>
                <w:szCs w:val="28"/>
              </w:rPr>
              <w:t>---------------</w:t>
            </w:r>
          </w:p>
        </w:tc>
      </w:tr>
      <w:tr w:rsidR="00C777F1" w:rsidRPr="00521F6E" w:rsidTr="00224B45">
        <w:trPr>
          <w:tblCellSpacing w:w="0" w:type="dxa"/>
        </w:trPr>
        <w:tc>
          <w:tcPr>
            <w:tcW w:w="3345" w:type="dxa"/>
            <w:tcBorders>
              <w:top w:val="dotted" w:sz="6" w:space="0" w:color="D3D3D3"/>
              <w:left w:val="dotted" w:sz="6" w:space="0" w:color="D3D3D3"/>
              <w:bottom w:val="dotted" w:sz="6" w:space="0" w:color="D3D3D3"/>
              <w:right w:val="dotted" w:sz="6" w:space="0" w:color="D3D3D3"/>
            </w:tcBorders>
            <w:vAlign w:val="center"/>
            <w:hideMark/>
          </w:tcPr>
          <w:p w:rsidR="00C777F1" w:rsidRPr="00521F6E" w:rsidRDefault="00C777F1" w:rsidP="00224B45">
            <w:pPr>
              <w:pStyle w:val="NormalWeb"/>
              <w:spacing w:after="90" w:afterAutospacing="0" w:line="345" w:lineRule="atLeast"/>
              <w:jc w:val="center"/>
              <w:rPr>
                <w:color w:val="333333"/>
                <w:sz w:val="28"/>
                <w:szCs w:val="28"/>
              </w:rPr>
            </w:pPr>
            <w:r w:rsidRPr="00521F6E">
              <w:rPr>
                <w:color w:val="333333"/>
                <w:sz w:val="28"/>
                <w:szCs w:val="28"/>
              </w:rPr>
              <w:t>Số:..../BB-VPHC</w:t>
            </w:r>
          </w:p>
        </w:tc>
        <w:tc>
          <w:tcPr>
            <w:tcW w:w="5505" w:type="dxa"/>
            <w:tcBorders>
              <w:top w:val="dotted" w:sz="6" w:space="0" w:color="D3D3D3"/>
              <w:left w:val="dotted" w:sz="6" w:space="0" w:color="D3D3D3"/>
              <w:bottom w:val="dotted" w:sz="6" w:space="0" w:color="D3D3D3"/>
              <w:right w:val="dotted" w:sz="6" w:space="0" w:color="D3D3D3"/>
            </w:tcBorders>
            <w:vAlign w:val="center"/>
            <w:hideMark/>
          </w:tcPr>
          <w:p w:rsidR="00C777F1" w:rsidRPr="00521F6E" w:rsidRDefault="00C777F1" w:rsidP="00224B45">
            <w:pPr>
              <w:pStyle w:val="NormalWeb"/>
              <w:spacing w:after="90" w:afterAutospacing="0" w:line="345" w:lineRule="atLeast"/>
              <w:jc w:val="center"/>
              <w:rPr>
                <w:color w:val="333333"/>
                <w:sz w:val="28"/>
                <w:szCs w:val="28"/>
              </w:rPr>
            </w:pPr>
          </w:p>
        </w:tc>
      </w:tr>
    </w:tbl>
    <w:p w:rsidR="00C777F1" w:rsidRPr="00521F6E" w:rsidRDefault="00C777F1" w:rsidP="00C777F1">
      <w:pPr>
        <w:pStyle w:val="NormalWeb"/>
        <w:spacing w:after="90" w:afterAutospacing="0" w:line="345" w:lineRule="atLeast"/>
        <w:jc w:val="center"/>
        <w:rPr>
          <w:rFonts w:eastAsia="Calibri"/>
          <w:color w:val="333333"/>
          <w:sz w:val="28"/>
          <w:szCs w:val="28"/>
        </w:rPr>
      </w:pPr>
    </w:p>
    <w:p w:rsidR="00C777F1" w:rsidRPr="00521F6E" w:rsidRDefault="00C777F1" w:rsidP="00C777F1">
      <w:pPr>
        <w:pStyle w:val="Heading2"/>
        <w:jc w:val="center"/>
        <w:rPr>
          <w:rFonts w:ascii="Times New Roman" w:eastAsia="Times New Roman" w:hAnsi="Times New Roman"/>
          <w:b w:val="0"/>
          <w:color w:val="333333"/>
          <w:szCs w:val="28"/>
        </w:rPr>
      </w:pPr>
      <w:r w:rsidRPr="00521F6E">
        <w:rPr>
          <w:rStyle w:val="Strong"/>
          <w:rFonts w:ascii="Times New Roman" w:eastAsia="Times New Roman" w:hAnsi="Times New Roman"/>
          <w:color w:val="333333"/>
          <w:szCs w:val="28"/>
        </w:rPr>
        <w:t>BIÊN BẢN VI PHẠM HÀNH CHÍNH*</w:t>
      </w:r>
    </w:p>
    <w:p w:rsidR="00C777F1" w:rsidRPr="00521F6E" w:rsidRDefault="00C777F1" w:rsidP="00C777F1">
      <w:pPr>
        <w:pStyle w:val="NormalWeb"/>
        <w:spacing w:after="90" w:afterAutospacing="0" w:line="345" w:lineRule="atLeast"/>
        <w:rPr>
          <w:rFonts w:eastAsia="Calibri"/>
          <w:color w:val="333333"/>
          <w:sz w:val="28"/>
          <w:szCs w:val="28"/>
        </w:rPr>
      </w:pPr>
      <w:r w:rsidRPr="00521F6E">
        <w:rPr>
          <w:color w:val="333333"/>
          <w:sz w:val="28"/>
          <w:szCs w:val="28"/>
        </w:rPr>
        <w:t>Về............................................................... (2)</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Hôm nay, hồi.... giờ.... phút, ngày..../..../........, tại</w:t>
      </w:r>
      <w:r>
        <w:rPr>
          <w:color w:val="333333"/>
          <w:sz w:val="28"/>
          <w:szCs w:val="28"/>
        </w:rPr>
        <w:t xml:space="preserve"> </w:t>
      </w:r>
      <w:r w:rsidRPr="00521F6E">
        <w:rPr>
          <w:color w:val="333333"/>
          <w:sz w:val="28"/>
          <w:szCs w:val="28"/>
        </w:rPr>
        <w:t>(3)..................................</w:t>
      </w:r>
      <w:r>
        <w:rPr>
          <w:color w:val="333333"/>
          <w:sz w:val="28"/>
          <w:szCs w:val="28"/>
        </w:rPr>
        <w:t>....</w:t>
      </w:r>
      <w:r w:rsidRPr="00521F6E">
        <w:rPr>
          <w:color w:val="333333"/>
          <w:sz w:val="28"/>
          <w:szCs w:val="28"/>
        </w:rPr>
        <w:t>...........</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w:t>
      </w:r>
      <w:r>
        <w:rPr>
          <w:color w:val="333333"/>
          <w:sz w:val="28"/>
          <w:szCs w:val="28"/>
        </w:rPr>
        <w:t>.......</w:t>
      </w:r>
      <w:r w:rsidRPr="00521F6E">
        <w:rPr>
          <w:color w:val="333333"/>
          <w:sz w:val="28"/>
          <w:szCs w:val="28"/>
        </w:rPr>
        <w:t>.</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Căn cứ ............................................................................................</w:t>
      </w:r>
      <w:r>
        <w:rPr>
          <w:color w:val="333333"/>
          <w:sz w:val="28"/>
          <w:szCs w:val="28"/>
        </w:rPr>
        <w:t xml:space="preserve">....................... </w:t>
      </w:r>
      <w:r w:rsidRPr="00521F6E">
        <w:rPr>
          <w:color w:val="333333"/>
          <w:sz w:val="28"/>
          <w:szCs w:val="28"/>
        </w:rPr>
        <w:t>(4)</w:t>
      </w:r>
    </w:p>
    <w:p w:rsidR="00C777F1" w:rsidRPr="00521F6E" w:rsidRDefault="00C777F1" w:rsidP="00C777F1">
      <w:pPr>
        <w:pStyle w:val="NormalWeb"/>
        <w:spacing w:after="90" w:afterAutospacing="0" w:line="345" w:lineRule="atLeast"/>
        <w:rPr>
          <w:color w:val="333333"/>
          <w:sz w:val="28"/>
          <w:szCs w:val="28"/>
        </w:rPr>
      </w:pPr>
      <w:r w:rsidRPr="00521F6E">
        <w:rPr>
          <w:rStyle w:val="Strong"/>
          <w:color w:val="333333"/>
          <w:sz w:val="28"/>
          <w:szCs w:val="28"/>
        </w:rPr>
        <w:t>Chúng tôi gồm:</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1. Họ và tên: ................................................... Chức vụ: ............</w:t>
      </w:r>
      <w:r>
        <w:rPr>
          <w:color w:val="333333"/>
          <w:sz w:val="28"/>
          <w:szCs w:val="28"/>
        </w:rPr>
        <w:t>......</w:t>
      </w:r>
      <w:r w:rsidRPr="00521F6E">
        <w:rPr>
          <w:color w:val="333333"/>
          <w:sz w:val="28"/>
          <w:szCs w:val="28"/>
        </w:rPr>
        <w:t>..........................</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Cơ quan: ....................................................................................................</w:t>
      </w:r>
      <w:r>
        <w:rPr>
          <w:color w:val="333333"/>
          <w:sz w:val="28"/>
          <w:szCs w:val="28"/>
        </w:rPr>
        <w:t>.....</w:t>
      </w:r>
      <w:r w:rsidRPr="00521F6E">
        <w:rPr>
          <w:color w:val="333333"/>
          <w:sz w:val="28"/>
          <w:szCs w:val="28"/>
        </w:rPr>
        <w:t>............</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2. Với sự chứng kiến của (5):</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a) Họ và tên:................................................... Nghề nghiệp: ................</w:t>
      </w:r>
      <w:r>
        <w:rPr>
          <w:color w:val="333333"/>
          <w:sz w:val="28"/>
          <w:szCs w:val="28"/>
        </w:rPr>
        <w:t>.......</w:t>
      </w:r>
      <w:r w:rsidRPr="00521F6E">
        <w:rPr>
          <w:color w:val="333333"/>
          <w:sz w:val="28"/>
          <w:szCs w:val="28"/>
        </w:rPr>
        <w:t>...............</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Nơi ở hiện nay:.........................................................................................</w:t>
      </w:r>
      <w:r>
        <w:rPr>
          <w:color w:val="333333"/>
          <w:sz w:val="28"/>
          <w:szCs w:val="28"/>
        </w:rPr>
        <w:t>......</w:t>
      </w:r>
      <w:r w:rsidRPr="00521F6E">
        <w:rPr>
          <w:color w:val="333333"/>
          <w:sz w:val="28"/>
          <w:szCs w:val="28"/>
        </w:rPr>
        <w:t>.............</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b) Họ và tên:................................................... Nghề nghiệp: .......................</w:t>
      </w:r>
      <w:r>
        <w:rPr>
          <w:color w:val="333333"/>
          <w:sz w:val="28"/>
          <w:szCs w:val="28"/>
        </w:rPr>
        <w:t>......</w:t>
      </w:r>
      <w:r w:rsidRPr="00521F6E">
        <w:rPr>
          <w:color w:val="333333"/>
          <w:sz w:val="28"/>
          <w:szCs w:val="28"/>
        </w:rPr>
        <w:t>........</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lastRenderedPageBreak/>
        <w:t>Nơi ở hiện nay:........................................................................................</w:t>
      </w:r>
      <w:r>
        <w:rPr>
          <w:color w:val="333333"/>
          <w:sz w:val="28"/>
          <w:szCs w:val="28"/>
        </w:rPr>
        <w:t>......</w:t>
      </w:r>
      <w:r w:rsidRPr="00521F6E">
        <w:rPr>
          <w:color w:val="333333"/>
          <w:sz w:val="28"/>
          <w:szCs w:val="28"/>
        </w:rPr>
        <w:t>..............</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c) Họ và tên:................................................... Chức vụ: .........................</w:t>
      </w:r>
      <w:r>
        <w:rPr>
          <w:color w:val="333333"/>
          <w:sz w:val="28"/>
          <w:szCs w:val="28"/>
        </w:rPr>
        <w:t>.......</w:t>
      </w:r>
      <w:r w:rsidRPr="00521F6E">
        <w:rPr>
          <w:color w:val="333333"/>
          <w:sz w:val="28"/>
          <w:szCs w:val="28"/>
        </w:rPr>
        <w:t>.............</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Cơ quan:... ..............................................................................................</w:t>
      </w:r>
      <w:r>
        <w:rPr>
          <w:color w:val="333333"/>
          <w:sz w:val="28"/>
          <w:szCs w:val="28"/>
        </w:rPr>
        <w:t>.....</w:t>
      </w:r>
      <w:r w:rsidRPr="00521F6E">
        <w:rPr>
          <w:color w:val="333333"/>
          <w:sz w:val="28"/>
          <w:szCs w:val="28"/>
        </w:rPr>
        <w:t>...............</w:t>
      </w:r>
    </w:p>
    <w:p w:rsidR="00C777F1" w:rsidRPr="00521F6E" w:rsidRDefault="00C777F1" w:rsidP="00C777F1">
      <w:pPr>
        <w:pStyle w:val="NormalWeb"/>
        <w:spacing w:after="90" w:afterAutospacing="0" w:line="345" w:lineRule="atLeast"/>
        <w:rPr>
          <w:color w:val="333333"/>
          <w:sz w:val="28"/>
          <w:szCs w:val="28"/>
        </w:rPr>
      </w:pPr>
      <w:r w:rsidRPr="00521F6E">
        <w:rPr>
          <w:rStyle w:val="Strong"/>
          <w:color w:val="333333"/>
          <w:sz w:val="28"/>
          <w:szCs w:val="28"/>
        </w:rPr>
        <w:t>Tiến hành lập biên bản vi phạm hành chính đối với </w:t>
      </w:r>
      <w:r w:rsidRPr="00521F6E">
        <w:rPr>
          <w:rStyle w:val="Emphasis"/>
          <w:b/>
          <w:bCs/>
          <w:color w:val="333333"/>
          <w:sz w:val="28"/>
          <w:szCs w:val="28"/>
        </w:rPr>
        <w:t>&lt;ông (bà)/tổ chức&gt; </w:t>
      </w:r>
      <w:r w:rsidRPr="00521F6E">
        <w:rPr>
          <w:rStyle w:val="Strong"/>
          <w:color w:val="333333"/>
          <w:sz w:val="28"/>
          <w:szCs w:val="28"/>
        </w:rPr>
        <w:t>có tên sau đây:</w:t>
      </w:r>
    </w:p>
    <w:p w:rsidR="00C777F1" w:rsidRPr="00521F6E" w:rsidRDefault="00C777F1" w:rsidP="00C777F1">
      <w:pPr>
        <w:pStyle w:val="NormalWeb"/>
        <w:spacing w:after="90" w:afterAutospacing="0" w:line="345" w:lineRule="atLeast"/>
        <w:rPr>
          <w:color w:val="333333"/>
          <w:sz w:val="28"/>
          <w:szCs w:val="28"/>
        </w:rPr>
      </w:pPr>
      <w:r w:rsidRPr="00521F6E">
        <w:rPr>
          <w:rStyle w:val="Emphasis"/>
          <w:color w:val="333333"/>
          <w:sz w:val="28"/>
          <w:szCs w:val="28"/>
        </w:rPr>
        <w:t>&lt;1. Họ và tên&gt;</w:t>
      </w:r>
      <w:r w:rsidRPr="00521F6E">
        <w:rPr>
          <w:color w:val="333333"/>
          <w:sz w:val="28"/>
          <w:szCs w:val="28"/>
        </w:rPr>
        <w:t>: ............................................. Giới tính: ..........................</w:t>
      </w:r>
      <w:r>
        <w:rPr>
          <w:color w:val="333333"/>
          <w:sz w:val="28"/>
          <w:szCs w:val="28"/>
        </w:rPr>
        <w:t>.......</w:t>
      </w:r>
      <w:r w:rsidRPr="00521F6E">
        <w:rPr>
          <w:color w:val="333333"/>
          <w:sz w:val="28"/>
          <w:szCs w:val="28"/>
        </w:rPr>
        <w:t>...........</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Ngày, tháng, năm sinh:..../..../........ ................ Quốc tịch: .........................</w:t>
      </w:r>
      <w:r>
        <w:rPr>
          <w:color w:val="333333"/>
          <w:sz w:val="28"/>
          <w:szCs w:val="28"/>
        </w:rPr>
        <w:t>......</w:t>
      </w:r>
      <w:r w:rsidRPr="00521F6E">
        <w:rPr>
          <w:color w:val="333333"/>
          <w:sz w:val="28"/>
          <w:szCs w:val="28"/>
        </w:rPr>
        <w:t>...........</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Nghề nghiệp:... ...................................................................................</w:t>
      </w:r>
      <w:r>
        <w:rPr>
          <w:color w:val="333333"/>
          <w:sz w:val="28"/>
          <w:szCs w:val="28"/>
        </w:rPr>
        <w:t>.....</w:t>
      </w:r>
      <w:r w:rsidRPr="00521F6E">
        <w:rPr>
          <w:color w:val="333333"/>
          <w:sz w:val="28"/>
          <w:szCs w:val="28"/>
        </w:rPr>
        <w:t>...................</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Nơi ở hiện tại: ......................................................................................................</w:t>
      </w:r>
      <w:r>
        <w:rPr>
          <w:color w:val="333333"/>
          <w:sz w:val="28"/>
          <w:szCs w:val="28"/>
        </w:rPr>
        <w:t>......</w:t>
      </w:r>
      <w:r w:rsidRPr="00521F6E">
        <w:rPr>
          <w:color w:val="333333"/>
          <w:sz w:val="28"/>
          <w:szCs w:val="28"/>
        </w:rPr>
        <w:t>.</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Số định danh cá nhân/CMND/Hộ chiếu:..........</w:t>
      </w:r>
      <w:r>
        <w:rPr>
          <w:color w:val="333333"/>
          <w:sz w:val="28"/>
          <w:szCs w:val="28"/>
        </w:rPr>
        <w:t>..........</w:t>
      </w:r>
      <w:r w:rsidRPr="00521F6E">
        <w:rPr>
          <w:color w:val="333333"/>
          <w:sz w:val="28"/>
          <w:szCs w:val="28"/>
        </w:rPr>
        <w:t>...........; ngày cấp:..../..../....</w:t>
      </w:r>
      <w:r>
        <w:rPr>
          <w:color w:val="333333"/>
          <w:sz w:val="28"/>
          <w:szCs w:val="28"/>
        </w:rPr>
        <w:t>.</w:t>
      </w:r>
      <w:r w:rsidRPr="00521F6E">
        <w:rPr>
          <w:color w:val="333333"/>
          <w:sz w:val="28"/>
          <w:szCs w:val="28"/>
        </w:rPr>
        <w:t>....;</w:t>
      </w:r>
      <w:r w:rsidRPr="00521F6E">
        <w:rPr>
          <w:color w:val="333333"/>
          <w:sz w:val="28"/>
          <w:szCs w:val="28"/>
        </w:rPr>
        <w:br/>
        <w:t>nơi cấp:... .....................................................................................</w:t>
      </w:r>
      <w:r>
        <w:rPr>
          <w:color w:val="333333"/>
          <w:sz w:val="28"/>
          <w:szCs w:val="28"/>
        </w:rPr>
        <w:t>...............................</w:t>
      </w:r>
    </w:p>
    <w:p w:rsidR="00C777F1" w:rsidRPr="00521F6E" w:rsidRDefault="00C777F1" w:rsidP="00C777F1">
      <w:pPr>
        <w:pStyle w:val="NormalWeb"/>
        <w:spacing w:after="90" w:afterAutospacing="0" w:line="345" w:lineRule="atLeast"/>
        <w:rPr>
          <w:color w:val="333333"/>
          <w:sz w:val="28"/>
          <w:szCs w:val="28"/>
        </w:rPr>
      </w:pPr>
      <w:r w:rsidRPr="00521F6E">
        <w:rPr>
          <w:rStyle w:val="Emphasis"/>
          <w:color w:val="333333"/>
          <w:sz w:val="28"/>
          <w:szCs w:val="28"/>
        </w:rPr>
        <w:t>&lt;1. Tên tổ chức vi phạm&gt;</w:t>
      </w:r>
      <w:r w:rsidRPr="00521F6E">
        <w:rPr>
          <w:color w:val="333333"/>
          <w:sz w:val="28"/>
          <w:szCs w:val="28"/>
        </w:rPr>
        <w:t>:... ...............................................................</w:t>
      </w:r>
      <w:r>
        <w:rPr>
          <w:color w:val="333333"/>
          <w:sz w:val="28"/>
          <w:szCs w:val="28"/>
        </w:rPr>
        <w:t>......</w:t>
      </w:r>
      <w:r w:rsidRPr="00521F6E">
        <w:rPr>
          <w:color w:val="333333"/>
          <w:sz w:val="28"/>
          <w:szCs w:val="28"/>
        </w:rPr>
        <w:t>.................</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Địa chỉ trụ sở chính:......................................................................</w:t>
      </w:r>
      <w:r>
        <w:rPr>
          <w:color w:val="333333"/>
          <w:sz w:val="28"/>
          <w:szCs w:val="28"/>
        </w:rPr>
        <w:t>......</w:t>
      </w:r>
      <w:r w:rsidRPr="00521F6E">
        <w:rPr>
          <w:color w:val="333333"/>
          <w:sz w:val="28"/>
          <w:szCs w:val="28"/>
        </w:rPr>
        <w:t>........................</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Mã số doanh nghiệp: ..................................................................</w:t>
      </w:r>
      <w:r>
        <w:rPr>
          <w:color w:val="333333"/>
          <w:sz w:val="28"/>
          <w:szCs w:val="28"/>
        </w:rPr>
        <w:t>.....</w:t>
      </w:r>
      <w:r w:rsidRPr="00521F6E">
        <w:rPr>
          <w:color w:val="333333"/>
          <w:sz w:val="28"/>
          <w:szCs w:val="28"/>
        </w:rPr>
        <w:t>...........................</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Số GCN đăng ký đầu tư/doanh nghiệp hoặc GP thành lập/đăng ký hoạt động:</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w:t>
      </w:r>
      <w:r>
        <w:rPr>
          <w:color w:val="333333"/>
          <w:sz w:val="28"/>
          <w:szCs w:val="28"/>
        </w:rPr>
        <w:t>..........</w:t>
      </w:r>
      <w:r w:rsidRPr="00521F6E">
        <w:rPr>
          <w:color w:val="333333"/>
          <w:sz w:val="28"/>
          <w:szCs w:val="28"/>
        </w:rPr>
        <w:t>................................</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Ngày cấp:..../..../ ............................................. ; nơi cấp:.....</w:t>
      </w:r>
      <w:r>
        <w:rPr>
          <w:color w:val="333333"/>
          <w:sz w:val="28"/>
          <w:szCs w:val="28"/>
        </w:rPr>
        <w:t>......</w:t>
      </w:r>
      <w:r w:rsidRPr="00521F6E">
        <w:rPr>
          <w:color w:val="333333"/>
          <w:sz w:val="28"/>
          <w:szCs w:val="28"/>
        </w:rPr>
        <w:t>..................................</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Người đại diện theo pháp luật(6):.................... Giới tính: ........</w:t>
      </w:r>
      <w:r>
        <w:rPr>
          <w:color w:val="333333"/>
          <w:sz w:val="28"/>
          <w:szCs w:val="28"/>
        </w:rPr>
        <w:t>.....</w:t>
      </w:r>
      <w:r w:rsidRPr="00521F6E">
        <w:rPr>
          <w:color w:val="333333"/>
          <w:sz w:val="28"/>
          <w:szCs w:val="28"/>
        </w:rPr>
        <w:t>.............................</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Chức danh(7): .......................................................................................</w:t>
      </w:r>
      <w:r>
        <w:rPr>
          <w:color w:val="333333"/>
          <w:sz w:val="28"/>
          <w:szCs w:val="28"/>
        </w:rPr>
        <w:t>....</w:t>
      </w:r>
      <w:r w:rsidRPr="00521F6E">
        <w:rPr>
          <w:color w:val="333333"/>
          <w:sz w:val="28"/>
          <w:szCs w:val="28"/>
        </w:rPr>
        <w:t>..................</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lastRenderedPageBreak/>
        <w:t>2. Đã có các hành vi vi phạm hành chính(8): ....................................</w:t>
      </w:r>
      <w:r>
        <w:rPr>
          <w:color w:val="333333"/>
          <w:sz w:val="28"/>
          <w:szCs w:val="28"/>
        </w:rPr>
        <w:t>....</w:t>
      </w:r>
      <w:r w:rsidRPr="00521F6E">
        <w:rPr>
          <w:color w:val="333333"/>
          <w:sz w:val="28"/>
          <w:szCs w:val="28"/>
        </w:rPr>
        <w:t>.....................</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3. Quy định tại(9).............................................................................</w:t>
      </w:r>
      <w:r>
        <w:rPr>
          <w:color w:val="333333"/>
          <w:sz w:val="28"/>
          <w:szCs w:val="28"/>
        </w:rPr>
        <w:t>....</w:t>
      </w:r>
      <w:r w:rsidRPr="00521F6E">
        <w:rPr>
          <w:color w:val="333333"/>
          <w:sz w:val="28"/>
          <w:szCs w:val="28"/>
        </w:rPr>
        <w:t>.......................</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4. Cá nhân/tổ chức bị thiệt hại(10):...........................................</w:t>
      </w:r>
      <w:r>
        <w:rPr>
          <w:color w:val="333333"/>
          <w:sz w:val="28"/>
          <w:szCs w:val="28"/>
        </w:rPr>
        <w:t>....</w:t>
      </w:r>
      <w:r w:rsidRPr="00521F6E">
        <w:rPr>
          <w:color w:val="333333"/>
          <w:sz w:val="28"/>
          <w:szCs w:val="28"/>
        </w:rPr>
        <w:t>..............................</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5. Ý kiến trình bày của cá nhân vi phạm/đại diện tổ chức vi phạm:...............</w:t>
      </w:r>
      <w:r>
        <w:rPr>
          <w:color w:val="333333"/>
          <w:sz w:val="28"/>
          <w:szCs w:val="28"/>
        </w:rPr>
        <w:t>......</w:t>
      </w:r>
      <w:r w:rsidRPr="00521F6E">
        <w:rPr>
          <w:color w:val="333333"/>
          <w:sz w:val="28"/>
          <w:szCs w:val="28"/>
        </w:rPr>
        <w:t>......</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6. Ý kiến trình bày của người chứng kiến (nếu có):..............................</w:t>
      </w:r>
      <w:r>
        <w:rPr>
          <w:color w:val="333333"/>
          <w:sz w:val="28"/>
          <w:szCs w:val="28"/>
        </w:rPr>
        <w:t>.......</w:t>
      </w:r>
      <w:r w:rsidRPr="00521F6E">
        <w:rPr>
          <w:color w:val="333333"/>
          <w:sz w:val="28"/>
          <w:szCs w:val="28"/>
        </w:rPr>
        <w:t>...............</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7. Ý kiến trình bày của cá nhân/tổ chức bị thiệt hại (nếu có):................</w:t>
      </w:r>
      <w:r>
        <w:rPr>
          <w:color w:val="333333"/>
          <w:sz w:val="28"/>
          <w:szCs w:val="28"/>
        </w:rPr>
        <w:t>.......</w:t>
      </w:r>
      <w:r w:rsidRPr="00521F6E">
        <w:rPr>
          <w:color w:val="333333"/>
          <w:sz w:val="28"/>
          <w:szCs w:val="28"/>
        </w:rPr>
        <w:t>..............</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8. Chúng tôi đã yêu cầu cá nhân/tổ chức vi phạm chấm dứt ngay hành vi vi phạm.</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9. Các biện pháp ngăn chặn và bảo đảm xử lý vi phạm hành chính được áp dụng, gồm (11):.............................................................................................</w:t>
      </w:r>
      <w:r>
        <w:rPr>
          <w:color w:val="333333"/>
          <w:sz w:val="28"/>
          <w:szCs w:val="28"/>
        </w:rPr>
        <w:t>........</w:t>
      </w:r>
      <w:r w:rsidRPr="00521F6E">
        <w:rPr>
          <w:color w:val="333333"/>
          <w:sz w:val="28"/>
          <w:szCs w:val="28"/>
        </w:rPr>
        <w:t>................</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10. Tang vật, phương tiện vi phạm hành chính bị tạm giữ, gồm:</w:t>
      </w:r>
    </w:p>
    <w:tbl>
      <w:tblPr>
        <w:tblW w:w="9652"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582"/>
        <w:gridCol w:w="3261"/>
        <w:gridCol w:w="1415"/>
        <w:gridCol w:w="1134"/>
        <w:gridCol w:w="1276"/>
        <w:gridCol w:w="1417"/>
        <w:gridCol w:w="567"/>
      </w:tblGrid>
      <w:tr w:rsidR="00C777F1" w:rsidRPr="00521F6E" w:rsidTr="00224B45">
        <w:trPr>
          <w:tblCellSpacing w:w="0" w:type="dxa"/>
        </w:trPr>
        <w:tc>
          <w:tcPr>
            <w:tcW w:w="582" w:type="dxa"/>
            <w:tcBorders>
              <w:top w:val="dotted" w:sz="6" w:space="0" w:color="D3D3D3"/>
              <w:left w:val="dotted" w:sz="6" w:space="0" w:color="D3D3D3"/>
              <w:bottom w:val="dotted" w:sz="6" w:space="0" w:color="D3D3D3"/>
              <w:right w:val="dotted" w:sz="6" w:space="0" w:color="D3D3D3"/>
            </w:tcBorders>
            <w:vAlign w:val="center"/>
            <w:hideMark/>
          </w:tcPr>
          <w:p w:rsidR="00C777F1" w:rsidRPr="00521F6E" w:rsidRDefault="00C777F1" w:rsidP="00224B45">
            <w:pPr>
              <w:pStyle w:val="NormalWeb"/>
              <w:spacing w:after="90" w:afterAutospacing="0" w:line="345" w:lineRule="atLeast"/>
              <w:rPr>
                <w:color w:val="333333"/>
                <w:sz w:val="28"/>
                <w:szCs w:val="28"/>
              </w:rPr>
            </w:pPr>
            <w:r w:rsidRPr="00521F6E">
              <w:rPr>
                <w:color w:val="333333"/>
                <w:sz w:val="28"/>
                <w:szCs w:val="28"/>
              </w:rPr>
              <w:lastRenderedPageBreak/>
              <w:t>STT</w:t>
            </w:r>
          </w:p>
        </w:tc>
        <w:tc>
          <w:tcPr>
            <w:tcW w:w="3261" w:type="dxa"/>
            <w:tcBorders>
              <w:top w:val="dotted" w:sz="6" w:space="0" w:color="D3D3D3"/>
              <w:left w:val="dotted" w:sz="6" w:space="0" w:color="D3D3D3"/>
              <w:bottom w:val="dotted" w:sz="6" w:space="0" w:color="D3D3D3"/>
              <w:right w:val="dotted" w:sz="6" w:space="0" w:color="D3D3D3"/>
            </w:tcBorders>
            <w:vAlign w:val="center"/>
            <w:hideMark/>
          </w:tcPr>
          <w:p w:rsidR="00C777F1" w:rsidRPr="00521F6E" w:rsidRDefault="00C777F1" w:rsidP="00224B45">
            <w:pPr>
              <w:pStyle w:val="NormalWeb"/>
              <w:spacing w:after="90" w:afterAutospacing="0" w:line="345" w:lineRule="atLeast"/>
              <w:rPr>
                <w:color w:val="333333"/>
                <w:sz w:val="28"/>
                <w:szCs w:val="28"/>
              </w:rPr>
            </w:pPr>
            <w:r w:rsidRPr="00521F6E">
              <w:rPr>
                <w:color w:val="333333"/>
                <w:sz w:val="28"/>
                <w:szCs w:val="28"/>
              </w:rPr>
              <w:t>Tên tang vật, phương tiện vi phạm hành chính</w:t>
            </w:r>
          </w:p>
        </w:tc>
        <w:tc>
          <w:tcPr>
            <w:tcW w:w="1415" w:type="dxa"/>
            <w:tcBorders>
              <w:top w:val="dotted" w:sz="6" w:space="0" w:color="D3D3D3"/>
              <w:left w:val="dotted" w:sz="6" w:space="0" w:color="D3D3D3"/>
              <w:bottom w:val="dotted" w:sz="6" w:space="0" w:color="D3D3D3"/>
              <w:right w:val="dotted" w:sz="6" w:space="0" w:color="D3D3D3"/>
            </w:tcBorders>
            <w:vAlign w:val="center"/>
            <w:hideMark/>
          </w:tcPr>
          <w:p w:rsidR="00C777F1" w:rsidRPr="00521F6E" w:rsidRDefault="00C777F1" w:rsidP="00224B45">
            <w:pPr>
              <w:pStyle w:val="NormalWeb"/>
              <w:spacing w:after="90" w:afterAutospacing="0" w:line="345" w:lineRule="atLeast"/>
              <w:rPr>
                <w:color w:val="333333"/>
                <w:sz w:val="28"/>
                <w:szCs w:val="28"/>
              </w:rPr>
            </w:pPr>
            <w:r w:rsidRPr="00521F6E">
              <w:rPr>
                <w:color w:val="333333"/>
                <w:sz w:val="28"/>
                <w:szCs w:val="28"/>
              </w:rPr>
              <w:t>Đơn vị tính</w:t>
            </w:r>
          </w:p>
        </w:tc>
        <w:tc>
          <w:tcPr>
            <w:tcW w:w="1134" w:type="dxa"/>
            <w:tcBorders>
              <w:top w:val="dotted" w:sz="6" w:space="0" w:color="D3D3D3"/>
              <w:left w:val="dotted" w:sz="6" w:space="0" w:color="D3D3D3"/>
              <w:bottom w:val="dotted" w:sz="6" w:space="0" w:color="D3D3D3"/>
              <w:right w:val="dotted" w:sz="6" w:space="0" w:color="D3D3D3"/>
            </w:tcBorders>
            <w:vAlign w:val="center"/>
            <w:hideMark/>
          </w:tcPr>
          <w:p w:rsidR="00C777F1" w:rsidRPr="00521F6E" w:rsidRDefault="00C777F1" w:rsidP="00224B45">
            <w:pPr>
              <w:pStyle w:val="NormalWeb"/>
              <w:spacing w:after="90" w:afterAutospacing="0" w:line="345" w:lineRule="atLeast"/>
              <w:rPr>
                <w:color w:val="333333"/>
                <w:sz w:val="28"/>
                <w:szCs w:val="28"/>
              </w:rPr>
            </w:pPr>
            <w:r w:rsidRPr="00521F6E">
              <w:rPr>
                <w:color w:val="333333"/>
                <w:sz w:val="28"/>
                <w:szCs w:val="28"/>
              </w:rPr>
              <w:t>Số lượng</w:t>
            </w:r>
          </w:p>
        </w:tc>
        <w:tc>
          <w:tcPr>
            <w:tcW w:w="1276" w:type="dxa"/>
            <w:tcBorders>
              <w:top w:val="dotted" w:sz="6" w:space="0" w:color="D3D3D3"/>
              <w:left w:val="dotted" w:sz="6" w:space="0" w:color="D3D3D3"/>
              <w:bottom w:val="dotted" w:sz="6" w:space="0" w:color="D3D3D3"/>
              <w:right w:val="dotted" w:sz="6" w:space="0" w:color="D3D3D3"/>
            </w:tcBorders>
            <w:vAlign w:val="center"/>
            <w:hideMark/>
          </w:tcPr>
          <w:p w:rsidR="00C777F1" w:rsidRPr="00521F6E" w:rsidRDefault="00C777F1" w:rsidP="00224B45">
            <w:pPr>
              <w:pStyle w:val="NormalWeb"/>
              <w:spacing w:after="90" w:afterAutospacing="0" w:line="345" w:lineRule="atLeast"/>
              <w:rPr>
                <w:color w:val="333333"/>
                <w:sz w:val="28"/>
                <w:szCs w:val="28"/>
              </w:rPr>
            </w:pPr>
            <w:r w:rsidRPr="00521F6E">
              <w:rPr>
                <w:color w:val="333333"/>
                <w:sz w:val="28"/>
                <w:szCs w:val="28"/>
              </w:rPr>
              <w:t>Chủng loại</w:t>
            </w:r>
          </w:p>
        </w:tc>
        <w:tc>
          <w:tcPr>
            <w:tcW w:w="1417" w:type="dxa"/>
            <w:tcBorders>
              <w:top w:val="dotted" w:sz="6" w:space="0" w:color="D3D3D3"/>
              <w:left w:val="dotted" w:sz="6" w:space="0" w:color="D3D3D3"/>
              <w:bottom w:val="dotted" w:sz="6" w:space="0" w:color="D3D3D3"/>
              <w:right w:val="dotted" w:sz="6" w:space="0" w:color="D3D3D3"/>
            </w:tcBorders>
            <w:vAlign w:val="center"/>
            <w:hideMark/>
          </w:tcPr>
          <w:p w:rsidR="00C777F1" w:rsidRPr="00521F6E" w:rsidRDefault="00C777F1" w:rsidP="00224B45">
            <w:pPr>
              <w:pStyle w:val="NormalWeb"/>
              <w:spacing w:after="90" w:afterAutospacing="0" w:line="345" w:lineRule="atLeast"/>
              <w:rPr>
                <w:color w:val="333333"/>
                <w:sz w:val="28"/>
                <w:szCs w:val="28"/>
              </w:rPr>
            </w:pPr>
            <w:r w:rsidRPr="00521F6E">
              <w:rPr>
                <w:color w:val="333333"/>
                <w:sz w:val="28"/>
                <w:szCs w:val="28"/>
              </w:rPr>
              <w:t>Tình trạng</w:t>
            </w:r>
          </w:p>
        </w:tc>
        <w:tc>
          <w:tcPr>
            <w:tcW w:w="567" w:type="dxa"/>
            <w:tcBorders>
              <w:top w:val="dotted" w:sz="6" w:space="0" w:color="D3D3D3"/>
              <w:left w:val="dotted" w:sz="6" w:space="0" w:color="D3D3D3"/>
              <w:bottom w:val="dotted" w:sz="6" w:space="0" w:color="D3D3D3"/>
              <w:right w:val="dotted" w:sz="6" w:space="0" w:color="D3D3D3"/>
            </w:tcBorders>
            <w:vAlign w:val="center"/>
            <w:hideMark/>
          </w:tcPr>
          <w:p w:rsidR="00C777F1" w:rsidRPr="00521F6E" w:rsidRDefault="00C777F1" w:rsidP="00224B45">
            <w:pPr>
              <w:pStyle w:val="NormalWeb"/>
              <w:spacing w:after="90" w:afterAutospacing="0" w:line="345" w:lineRule="atLeast"/>
              <w:rPr>
                <w:color w:val="333333"/>
                <w:sz w:val="28"/>
                <w:szCs w:val="28"/>
              </w:rPr>
            </w:pPr>
            <w:r w:rsidRPr="00521F6E">
              <w:rPr>
                <w:color w:val="333333"/>
                <w:sz w:val="28"/>
                <w:szCs w:val="28"/>
              </w:rPr>
              <w:t>Ghi chú</w:t>
            </w:r>
          </w:p>
        </w:tc>
      </w:tr>
      <w:tr w:rsidR="00C777F1" w:rsidRPr="00521F6E" w:rsidTr="00224B45">
        <w:trPr>
          <w:tblCellSpacing w:w="0" w:type="dxa"/>
        </w:trPr>
        <w:tc>
          <w:tcPr>
            <w:tcW w:w="582" w:type="dxa"/>
            <w:tcBorders>
              <w:top w:val="dotted" w:sz="6" w:space="0" w:color="D3D3D3"/>
              <w:left w:val="dotted" w:sz="6" w:space="0" w:color="D3D3D3"/>
              <w:bottom w:val="dotted" w:sz="6" w:space="0" w:color="D3D3D3"/>
              <w:right w:val="dotted" w:sz="6" w:space="0" w:color="D3D3D3"/>
            </w:tcBorders>
            <w:vAlign w:val="center"/>
            <w:hideMark/>
          </w:tcPr>
          <w:p w:rsidR="00C777F1" w:rsidRPr="00521F6E" w:rsidRDefault="00C777F1" w:rsidP="00224B45">
            <w:pPr>
              <w:pStyle w:val="NormalWeb"/>
              <w:spacing w:after="90" w:afterAutospacing="0" w:line="345" w:lineRule="atLeast"/>
              <w:rPr>
                <w:color w:val="333333"/>
                <w:sz w:val="28"/>
                <w:szCs w:val="28"/>
              </w:rPr>
            </w:pPr>
          </w:p>
        </w:tc>
        <w:tc>
          <w:tcPr>
            <w:tcW w:w="3261" w:type="dxa"/>
            <w:tcBorders>
              <w:top w:val="dotted" w:sz="6" w:space="0" w:color="D3D3D3"/>
              <w:left w:val="dotted" w:sz="6" w:space="0" w:color="D3D3D3"/>
              <w:bottom w:val="dotted" w:sz="6" w:space="0" w:color="D3D3D3"/>
              <w:right w:val="dotted" w:sz="6" w:space="0" w:color="D3D3D3"/>
            </w:tcBorders>
            <w:vAlign w:val="center"/>
            <w:hideMark/>
          </w:tcPr>
          <w:p w:rsidR="00C777F1" w:rsidRPr="00521F6E" w:rsidRDefault="00C777F1" w:rsidP="00224B45">
            <w:pPr>
              <w:pStyle w:val="NormalWeb"/>
              <w:spacing w:after="90" w:afterAutospacing="0" w:line="345" w:lineRule="atLeast"/>
              <w:rPr>
                <w:color w:val="333333"/>
                <w:sz w:val="28"/>
                <w:szCs w:val="28"/>
              </w:rPr>
            </w:pPr>
          </w:p>
        </w:tc>
        <w:tc>
          <w:tcPr>
            <w:tcW w:w="1415" w:type="dxa"/>
            <w:tcBorders>
              <w:top w:val="dotted" w:sz="6" w:space="0" w:color="D3D3D3"/>
              <w:left w:val="dotted" w:sz="6" w:space="0" w:color="D3D3D3"/>
              <w:bottom w:val="dotted" w:sz="6" w:space="0" w:color="D3D3D3"/>
              <w:right w:val="dotted" w:sz="6" w:space="0" w:color="D3D3D3"/>
            </w:tcBorders>
            <w:vAlign w:val="center"/>
            <w:hideMark/>
          </w:tcPr>
          <w:p w:rsidR="00C777F1" w:rsidRPr="00521F6E" w:rsidRDefault="00C777F1" w:rsidP="00224B45">
            <w:pPr>
              <w:pStyle w:val="NormalWeb"/>
              <w:spacing w:after="90" w:afterAutospacing="0" w:line="345" w:lineRule="atLeast"/>
              <w:rPr>
                <w:color w:val="333333"/>
                <w:sz w:val="28"/>
                <w:szCs w:val="28"/>
              </w:rPr>
            </w:pPr>
          </w:p>
        </w:tc>
        <w:tc>
          <w:tcPr>
            <w:tcW w:w="1134" w:type="dxa"/>
            <w:tcBorders>
              <w:top w:val="dotted" w:sz="6" w:space="0" w:color="D3D3D3"/>
              <w:left w:val="dotted" w:sz="6" w:space="0" w:color="D3D3D3"/>
              <w:bottom w:val="dotted" w:sz="6" w:space="0" w:color="D3D3D3"/>
              <w:right w:val="dotted" w:sz="6" w:space="0" w:color="D3D3D3"/>
            </w:tcBorders>
            <w:vAlign w:val="center"/>
            <w:hideMark/>
          </w:tcPr>
          <w:p w:rsidR="00C777F1" w:rsidRPr="00521F6E" w:rsidRDefault="00C777F1" w:rsidP="00224B45">
            <w:pPr>
              <w:pStyle w:val="NormalWeb"/>
              <w:spacing w:after="90" w:afterAutospacing="0" w:line="345" w:lineRule="atLeast"/>
              <w:rPr>
                <w:color w:val="333333"/>
                <w:sz w:val="28"/>
                <w:szCs w:val="28"/>
              </w:rPr>
            </w:pPr>
          </w:p>
        </w:tc>
        <w:tc>
          <w:tcPr>
            <w:tcW w:w="1276" w:type="dxa"/>
            <w:tcBorders>
              <w:top w:val="dotted" w:sz="6" w:space="0" w:color="D3D3D3"/>
              <w:left w:val="dotted" w:sz="6" w:space="0" w:color="D3D3D3"/>
              <w:bottom w:val="dotted" w:sz="6" w:space="0" w:color="D3D3D3"/>
              <w:right w:val="dotted" w:sz="6" w:space="0" w:color="D3D3D3"/>
            </w:tcBorders>
            <w:vAlign w:val="center"/>
            <w:hideMark/>
          </w:tcPr>
          <w:p w:rsidR="00C777F1" w:rsidRPr="00521F6E" w:rsidRDefault="00C777F1" w:rsidP="00224B45">
            <w:pPr>
              <w:pStyle w:val="NormalWeb"/>
              <w:spacing w:after="90" w:afterAutospacing="0" w:line="345" w:lineRule="atLeast"/>
              <w:rPr>
                <w:color w:val="333333"/>
                <w:sz w:val="28"/>
                <w:szCs w:val="28"/>
              </w:rPr>
            </w:pPr>
          </w:p>
        </w:tc>
        <w:tc>
          <w:tcPr>
            <w:tcW w:w="1417" w:type="dxa"/>
            <w:tcBorders>
              <w:top w:val="dotted" w:sz="6" w:space="0" w:color="D3D3D3"/>
              <w:left w:val="dotted" w:sz="6" w:space="0" w:color="D3D3D3"/>
              <w:bottom w:val="dotted" w:sz="6" w:space="0" w:color="D3D3D3"/>
              <w:right w:val="dotted" w:sz="6" w:space="0" w:color="D3D3D3"/>
            </w:tcBorders>
            <w:vAlign w:val="center"/>
            <w:hideMark/>
          </w:tcPr>
          <w:p w:rsidR="00C777F1" w:rsidRPr="00521F6E" w:rsidRDefault="00C777F1" w:rsidP="00224B45">
            <w:pPr>
              <w:pStyle w:val="NormalWeb"/>
              <w:spacing w:after="90" w:afterAutospacing="0" w:line="345" w:lineRule="atLeast"/>
              <w:rPr>
                <w:color w:val="333333"/>
                <w:sz w:val="28"/>
                <w:szCs w:val="28"/>
              </w:rPr>
            </w:pPr>
          </w:p>
        </w:tc>
        <w:tc>
          <w:tcPr>
            <w:tcW w:w="567" w:type="dxa"/>
            <w:tcBorders>
              <w:top w:val="dotted" w:sz="6" w:space="0" w:color="D3D3D3"/>
              <w:left w:val="dotted" w:sz="6" w:space="0" w:color="D3D3D3"/>
              <w:bottom w:val="dotted" w:sz="6" w:space="0" w:color="D3D3D3"/>
              <w:right w:val="dotted" w:sz="6" w:space="0" w:color="D3D3D3"/>
            </w:tcBorders>
            <w:vAlign w:val="center"/>
            <w:hideMark/>
          </w:tcPr>
          <w:p w:rsidR="00C777F1" w:rsidRPr="00521F6E" w:rsidRDefault="00C777F1" w:rsidP="00224B45">
            <w:pPr>
              <w:pStyle w:val="NormalWeb"/>
              <w:spacing w:after="90" w:afterAutospacing="0" w:line="345" w:lineRule="atLeast"/>
              <w:rPr>
                <w:color w:val="333333"/>
                <w:sz w:val="28"/>
                <w:szCs w:val="28"/>
              </w:rPr>
            </w:pPr>
          </w:p>
        </w:tc>
      </w:tr>
      <w:tr w:rsidR="00C777F1" w:rsidRPr="00521F6E" w:rsidTr="00224B45">
        <w:trPr>
          <w:tblCellSpacing w:w="0" w:type="dxa"/>
        </w:trPr>
        <w:tc>
          <w:tcPr>
            <w:tcW w:w="582" w:type="dxa"/>
            <w:tcBorders>
              <w:top w:val="dotted" w:sz="6" w:space="0" w:color="D3D3D3"/>
              <w:left w:val="dotted" w:sz="6" w:space="0" w:color="D3D3D3"/>
              <w:bottom w:val="dotted" w:sz="6" w:space="0" w:color="D3D3D3"/>
              <w:right w:val="dotted" w:sz="6" w:space="0" w:color="D3D3D3"/>
            </w:tcBorders>
            <w:vAlign w:val="center"/>
            <w:hideMark/>
          </w:tcPr>
          <w:p w:rsidR="00C777F1" w:rsidRPr="00521F6E" w:rsidRDefault="00C777F1" w:rsidP="00224B45">
            <w:pPr>
              <w:pStyle w:val="NormalWeb"/>
              <w:spacing w:after="90" w:afterAutospacing="0" w:line="345" w:lineRule="atLeast"/>
              <w:rPr>
                <w:color w:val="333333"/>
                <w:sz w:val="28"/>
                <w:szCs w:val="28"/>
              </w:rPr>
            </w:pPr>
          </w:p>
        </w:tc>
        <w:tc>
          <w:tcPr>
            <w:tcW w:w="3261" w:type="dxa"/>
            <w:tcBorders>
              <w:top w:val="dotted" w:sz="6" w:space="0" w:color="D3D3D3"/>
              <w:left w:val="dotted" w:sz="6" w:space="0" w:color="D3D3D3"/>
              <w:bottom w:val="dotted" w:sz="6" w:space="0" w:color="D3D3D3"/>
              <w:right w:val="dotted" w:sz="6" w:space="0" w:color="D3D3D3"/>
            </w:tcBorders>
            <w:vAlign w:val="center"/>
            <w:hideMark/>
          </w:tcPr>
          <w:p w:rsidR="00C777F1" w:rsidRPr="00521F6E" w:rsidRDefault="00C777F1" w:rsidP="00224B45">
            <w:pPr>
              <w:pStyle w:val="NormalWeb"/>
              <w:spacing w:after="90" w:afterAutospacing="0" w:line="345" w:lineRule="atLeast"/>
              <w:rPr>
                <w:color w:val="333333"/>
                <w:sz w:val="28"/>
                <w:szCs w:val="28"/>
              </w:rPr>
            </w:pPr>
          </w:p>
        </w:tc>
        <w:tc>
          <w:tcPr>
            <w:tcW w:w="1415" w:type="dxa"/>
            <w:tcBorders>
              <w:top w:val="dotted" w:sz="6" w:space="0" w:color="D3D3D3"/>
              <w:left w:val="dotted" w:sz="6" w:space="0" w:color="D3D3D3"/>
              <w:bottom w:val="dotted" w:sz="6" w:space="0" w:color="D3D3D3"/>
              <w:right w:val="dotted" w:sz="6" w:space="0" w:color="D3D3D3"/>
            </w:tcBorders>
            <w:vAlign w:val="center"/>
            <w:hideMark/>
          </w:tcPr>
          <w:p w:rsidR="00C777F1" w:rsidRPr="00521F6E" w:rsidRDefault="00C777F1" w:rsidP="00224B45">
            <w:pPr>
              <w:pStyle w:val="NormalWeb"/>
              <w:spacing w:after="90" w:afterAutospacing="0" w:line="345" w:lineRule="atLeast"/>
              <w:rPr>
                <w:color w:val="333333"/>
                <w:sz w:val="28"/>
                <w:szCs w:val="28"/>
              </w:rPr>
            </w:pPr>
          </w:p>
        </w:tc>
        <w:tc>
          <w:tcPr>
            <w:tcW w:w="1134" w:type="dxa"/>
            <w:tcBorders>
              <w:top w:val="dotted" w:sz="6" w:space="0" w:color="D3D3D3"/>
              <w:left w:val="dotted" w:sz="6" w:space="0" w:color="D3D3D3"/>
              <w:bottom w:val="dotted" w:sz="6" w:space="0" w:color="D3D3D3"/>
              <w:right w:val="dotted" w:sz="6" w:space="0" w:color="D3D3D3"/>
            </w:tcBorders>
            <w:vAlign w:val="center"/>
            <w:hideMark/>
          </w:tcPr>
          <w:p w:rsidR="00C777F1" w:rsidRPr="00521F6E" w:rsidRDefault="00C777F1" w:rsidP="00224B45">
            <w:pPr>
              <w:pStyle w:val="NormalWeb"/>
              <w:spacing w:after="90" w:afterAutospacing="0" w:line="345" w:lineRule="atLeast"/>
              <w:rPr>
                <w:color w:val="333333"/>
                <w:sz w:val="28"/>
                <w:szCs w:val="28"/>
              </w:rPr>
            </w:pPr>
          </w:p>
        </w:tc>
        <w:tc>
          <w:tcPr>
            <w:tcW w:w="1276" w:type="dxa"/>
            <w:tcBorders>
              <w:top w:val="dotted" w:sz="6" w:space="0" w:color="D3D3D3"/>
              <w:left w:val="dotted" w:sz="6" w:space="0" w:color="D3D3D3"/>
              <w:bottom w:val="dotted" w:sz="6" w:space="0" w:color="D3D3D3"/>
              <w:right w:val="dotted" w:sz="6" w:space="0" w:color="D3D3D3"/>
            </w:tcBorders>
            <w:vAlign w:val="center"/>
            <w:hideMark/>
          </w:tcPr>
          <w:p w:rsidR="00C777F1" w:rsidRPr="00521F6E" w:rsidRDefault="00C777F1" w:rsidP="00224B45">
            <w:pPr>
              <w:pStyle w:val="NormalWeb"/>
              <w:spacing w:after="90" w:afterAutospacing="0" w:line="345" w:lineRule="atLeast"/>
              <w:rPr>
                <w:color w:val="333333"/>
                <w:sz w:val="28"/>
                <w:szCs w:val="28"/>
              </w:rPr>
            </w:pPr>
          </w:p>
        </w:tc>
        <w:tc>
          <w:tcPr>
            <w:tcW w:w="1417" w:type="dxa"/>
            <w:tcBorders>
              <w:top w:val="dotted" w:sz="6" w:space="0" w:color="D3D3D3"/>
              <w:left w:val="dotted" w:sz="6" w:space="0" w:color="D3D3D3"/>
              <w:bottom w:val="dotted" w:sz="6" w:space="0" w:color="D3D3D3"/>
              <w:right w:val="dotted" w:sz="6" w:space="0" w:color="D3D3D3"/>
            </w:tcBorders>
            <w:vAlign w:val="center"/>
            <w:hideMark/>
          </w:tcPr>
          <w:p w:rsidR="00C777F1" w:rsidRPr="00521F6E" w:rsidRDefault="00C777F1" w:rsidP="00224B45">
            <w:pPr>
              <w:pStyle w:val="NormalWeb"/>
              <w:spacing w:after="90" w:afterAutospacing="0" w:line="345" w:lineRule="atLeast"/>
              <w:rPr>
                <w:color w:val="333333"/>
                <w:sz w:val="28"/>
                <w:szCs w:val="28"/>
              </w:rPr>
            </w:pPr>
          </w:p>
        </w:tc>
        <w:tc>
          <w:tcPr>
            <w:tcW w:w="567" w:type="dxa"/>
            <w:tcBorders>
              <w:top w:val="dotted" w:sz="6" w:space="0" w:color="D3D3D3"/>
              <w:left w:val="dotted" w:sz="6" w:space="0" w:color="D3D3D3"/>
              <w:bottom w:val="dotted" w:sz="6" w:space="0" w:color="D3D3D3"/>
              <w:right w:val="dotted" w:sz="6" w:space="0" w:color="D3D3D3"/>
            </w:tcBorders>
            <w:vAlign w:val="center"/>
            <w:hideMark/>
          </w:tcPr>
          <w:p w:rsidR="00C777F1" w:rsidRPr="00521F6E" w:rsidRDefault="00C777F1" w:rsidP="00224B45">
            <w:pPr>
              <w:pStyle w:val="NormalWeb"/>
              <w:spacing w:after="90" w:afterAutospacing="0" w:line="345" w:lineRule="atLeast"/>
              <w:rPr>
                <w:color w:val="333333"/>
                <w:sz w:val="28"/>
                <w:szCs w:val="28"/>
              </w:rPr>
            </w:pPr>
          </w:p>
        </w:tc>
      </w:tr>
    </w:tbl>
    <w:p w:rsidR="00C777F1" w:rsidRPr="00521F6E" w:rsidRDefault="00C777F1" w:rsidP="00C777F1">
      <w:pPr>
        <w:pStyle w:val="NormalWeb"/>
        <w:spacing w:after="90" w:afterAutospacing="0" w:line="345" w:lineRule="atLeast"/>
        <w:rPr>
          <w:rFonts w:eastAsia="Calibri"/>
          <w:color w:val="333333"/>
          <w:sz w:val="28"/>
          <w:szCs w:val="28"/>
        </w:rPr>
      </w:pPr>
      <w:r w:rsidRPr="00521F6E">
        <w:rPr>
          <w:color w:val="333333"/>
          <w:sz w:val="28"/>
          <w:szCs w:val="28"/>
        </w:rPr>
        <w:t>11. Giấy phép, chứng chỉ hành nghề bị tạm giữ, gồm:</w:t>
      </w:r>
    </w:p>
    <w:tbl>
      <w:tblPr>
        <w:tblW w:w="9654"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984"/>
        <w:gridCol w:w="4548"/>
        <w:gridCol w:w="1304"/>
        <w:gridCol w:w="1543"/>
        <w:gridCol w:w="1275"/>
      </w:tblGrid>
      <w:tr w:rsidR="00C777F1" w:rsidRPr="00521F6E" w:rsidTr="00224B45">
        <w:trPr>
          <w:tblCellSpacing w:w="0" w:type="dxa"/>
        </w:trPr>
        <w:tc>
          <w:tcPr>
            <w:tcW w:w="984" w:type="dxa"/>
            <w:tcBorders>
              <w:top w:val="dotted" w:sz="6" w:space="0" w:color="D3D3D3"/>
              <w:left w:val="dotted" w:sz="6" w:space="0" w:color="D3D3D3"/>
              <w:bottom w:val="dotted" w:sz="6" w:space="0" w:color="D3D3D3"/>
              <w:right w:val="dotted" w:sz="6" w:space="0" w:color="D3D3D3"/>
            </w:tcBorders>
            <w:vAlign w:val="center"/>
            <w:hideMark/>
          </w:tcPr>
          <w:p w:rsidR="00C777F1" w:rsidRPr="00521F6E" w:rsidRDefault="00C777F1" w:rsidP="00224B45">
            <w:pPr>
              <w:pStyle w:val="NormalWeb"/>
              <w:spacing w:after="90" w:afterAutospacing="0" w:line="345" w:lineRule="atLeast"/>
              <w:rPr>
                <w:color w:val="333333"/>
                <w:sz w:val="28"/>
                <w:szCs w:val="28"/>
              </w:rPr>
            </w:pPr>
            <w:r w:rsidRPr="00521F6E">
              <w:rPr>
                <w:color w:val="333333"/>
                <w:sz w:val="28"/>
                <w:szCs w:val="28"/>
              </w:rPr>
              <w:t>STT</w:t>
            </w:r>
          </w:p>
        </w:tc>
        <w:tc>
          <w:tcPr>
            <w:tcW w:w="4548" w:type="dxa"/>
            <w:tcBorders>
              <w:top w:val="dotted" w:sz="6" w:space="0" w:color="D3D3D3"/>
              <w:left w:val="dotted" w:sz="6" w:space="0" w:color="D3D3D3"/>
              <w:bottom w:val="dotted" w:sz="6" w:space="0" w:color="D3D3D3"/>
              <w:right w:val="dotted" w:sz="6" w:space="0" w:color="D3D3D3"/>
            </w:tcBorders>
            <w:vAlign w:val="center"/>
            <w:hideMark/>
          </w:tcPr>
          <w:p w:rsidR="00C777F1" w:rsidRPr="00521F6E" w:rsidRDefault="00C777F1" w:rsidP="00224B45">
            <w:pPr>
              <w:pStyle w:val="NormalWeb"/>
              <w:spacing w:after="90" w:afterAutospacing="0" w:line="345" w:lineRule="atLeast"/>
              <w:rPr>
                <w:color w:val="333333"/>
                <w:sz w:val="28"/>
                <w:szCs w:val="28"/>
              </w:rPr>
            </w:pPr>
            <w:r w:rsidRPr="00521F6E">
              <w:rPr>
                <w:color w:val="333333"/>
                <w:sz w:val="28"/>
                <w:szCs w:val="28"/>
              </w:rPr>
              <w:t>Tên giấy phép, chứng chỉ hành nghề</w:t>
            </w:r>
          </w:p>
        </w:tc>
        <w:tc>
          <w:tcPr>
            <w:tcW w:w="1304" w:type="dxa"/>
            <w:tcBorders>
              <w:top w:val="dotted" w:sz="6" w:space="0" w:color="D3D3D3"/>
              <w:left w:val="dotted" w:sz="6" w:space="0" w:color="D3D3D3"/>
              <w:bottom w:val="dotted" w:sz="6" w:space="0" w:color="D3D3D3"/>
              <w:right w:val="dotted" w:sz="6" w:space="0" w:color="D3D3D3"/>
            </w:tcBorders>
            <w:vAlign w:val="center"/>
            <w:hideMark/>
          </w:tcPr>
          <w:p w:rsidR="00C777F1" w:rsidRPr="00521F6E" w:rsidRDefault="00C777F1" w:rsidP="00224B45">
            <w:pPr>
              <w:pStyle w:val="NormalWeb"/>
              <w:spacing w:after="90" w:afterAutospacing="0" w:line="345" w:lineRule="atLeast"/>
              <w:rPr>
                <w:color w:val="333333"/>
                <w:sz w:val="28"/>
                <w:szCs w:val="28"/>
              </w:rPr>
            </w:pPr>
            <w:r w:rsidRPr="00521F6E">
              <w:rPr>
                <w:color w:val="333333"/>
                <w:sz w:val="28"/>
                <w:szCs w:val="28"/>
              </w:rPr>
              <w:t>Số lượng</w:t>
            </w:r>
          </w:p>
        </w:tc>
        <w:tc>
          <w:tcPr>
            <w:tcW w:w="1543" w:type="dxa"/>
            <w:tcBorders>
              <w:top w:val="dotted" w:sz="6" w:space="0" w:color="D3D3D3"/>
              <w:left w:val="dotted" w:sz="6" w:space="0" w:color="D3D3D3"/>
              <w:bottom w:val="dotted" w:sz="6" w:space="0" w:color="D3D3D3"/>
              <w:right w:val="dotted" w:sz="6" w:space="0" w:color="D3D3D3"/>
            </w:tcBorders>
            <w:vAlign w:val="center"/>
            <w:hideMark/>
          </w:tcPr>
          <w:p w:rsidR="00C777F1" w:rsidRPr="00521F6E" w:rsidRDefault="00C777F1" w:rsidP="00224B45">
            <w:pPr>
              <w:pStyle w:val="NormalWeb"/>
              <w:spacing w:after="90" w:afterAutospacing="0" w:line="345" w:lineRule="atLeast"/>
              <w:rPr>
                <w:color w:val="333333"/>
                <w:sz w:val="28"/>
                <w:szCs w:val="28"/>
              </w:rPr>
            </w:pPr>
            <w:r w:rsidRPr="00521F6E">
              <w:rPr>
                <w:color w:val="333333"/>
                <w:sz w:val="28"/>
                <w:szCs w:val="28"/>
              </w:rPr>
              <w:t>Tình trạng</w:t>
            </w:r>
          </w:p>
        </w:tc>
        <w:tc>
          <w:tcPr>
            <w:tcW w:w="1275" w:type="dxa"/>
            <w:tcBorders>
              <w:top w:val="dotted" w:sz="6" w:space="0" w:color="D3D3D3"/>
              <w:left w:val="dotted" w:sz="6" w:space="0" w:color="D3D3D3"/>
              <w:bottom w:val="dotted" w:sz="6" w:space="0" w:color="D3D3D3"/>
              <w:right w:val="dotted" w:sz="6" w:space="0" w:color="D3D3D3"/>
            </w:tcBorders>
            <w:vAlign w:val="center"/>
            <w:hideMark/>
          </w:tcPr>
          <w:p w:rsidR="00C777F1" w:rsidRPr="00521F6E" w:rsidRDefault="00C777F1" w:rsidP="00224B45">
            <w:pPr>
              <w:pStyle w:val="NormalWeb"/>
              <w:spacing w:after="90" w:afterAutospacing="0" w:line="345" w:lineRule="atLeast"/>
              <w:rPr>
                <w:color w:val="333333"/>
                <w:sz w:val="28"/>
                <w:szCs w:val="28"/>
              </w:rPr>
            </w:pPr>
            <w:r w:rsidRPr="00521F6E">
              <w:rPr>
                <w:color w:val="333333"/>
                <w:sz w:val="28"/>
                <w:szCs w:val="28"/>
              </w:rPr>
              <w:t>Ghi chú</w:t>
            </w:r>
          </w:p>
        </w:tc>
      </w:tr>
      <w:tr w:rsidR="00C777F1" w:rsidRPr="00521F6E" w:rsidTr="00224B45">
        <w:trPr>
          <w:tblCellSpacing w:w="0" w:type="dxa"/>
        </w:trPr>
        <w:tc>
          <w:tcPr>
            <w:tcW w:w="984" w:type="dxa"/>
            <w:tcBorders>
              <w:top w:val="dotted" w:sz="6" w:space="0" w:color="D3D3D3"/>
              <w:left w:val="dotted" w:sz="6" w:space="0" w:color="D3D3D3"/>
              <w:bottom w:val="dotted" w:sz="6" w:space="0" w:color="D3D3D3"/>
              <w:right w:val="dotted" w:sz="6" w:space="0" w:color="D3D3D3"/>
            </w:tcBorders>
            <w:vAlign w:val="center"/>
            <w:hideMark/>
          </w:tcPr>
          <w:p w:rsidR="00C777F1" w:rsidRPr="00521F6E" w:rsidRDefault="00C777F1" w:rsidP="00224B45">
            <w:pPr>
              <w:pStyle w:val="NormalWeb"/>
              <w:spacing w:after="90" w:afterAutospacing="0" w:line="345" w:lineRule="atLeast"/>
              <w:rPr>
                <w:color w:val="333333"/>
                <w:sz w:val="28"/>
                <w:szCs w:val="28"/>
              </w:rPr>
            </w:pPr>
          </w:p>
        </w:tc>
        <w:tc>
          <w:tcPr>
            <w:tcW w:w="4548" w:type="dxa"/>
            <w:tcBorders>
              <w:top w:val="dotted" w:sz="6" w:space="0" w:color="D3D3D3"/>
              <w:left w:val="dotted" w:sz="6" w:space="0" w:color="D3D3D3"/>
              <w:bottom w:val="dotted" w:sz="6" w:space="0" w:color="D3D3D3"/>
              <w:right w:val="dotted" w:sz="6" w:space="0" w:color="D3D3D3"/>
            </w:tcBorders>
            <w:vAlign w:val="center"/>
            <w:hideMark/>
          </w:tcPr>
          <w:p w:rsidR="00C777F1" w:rsidRPr="00521F6E" w:rsidRDefault="00C777F1" w:rsidP="00224B45">
            <w:pPr>
              <w:pStyle w:val="NormalWeb"/>
              <w:spacing w:after="90" w:afterAutospacing="0" w:line="345" w:lineRule="atLeast"/>
              <w:rPr>
                <w:color w:val="333333"/>
                <w:sz w:val="28"/>
                <w:szCs w:val="28"/>
              </w:rPr>
            </w:pPr>
          </w:p>
        </w:tc>
        <w:tc>
          <w:tcPr>
            <w:tcW w:w="1304" w:type="dxa"/>
            <w:tcBorders>
              <w:top w:val="dotted" w:sz="6" w:space="0" w:color="D3D3D3"/>
              <w:left w:val="dotted" w:sz="6" w:space="0" w:color="D3D3D3"/>
              <w:bottom w:val="dotted" w:sz="6" w:space="0" w:color="D3D3D3"/>
              <w:right w:val="dotted" w:sz="6" w:space="0" w:color="D3D3D3"/>
            </w:tcBorders>
            <w:vAlign w:val="center"/>
            <w:hideMark/>
          </w:tcPr>
          <w:p w:rsidR="00C777F1" w:rsidRPr="00521F6E" w:rsidRDefault="00C777F1" w:rsidP="00224B45">
            <w:pPr>
              <w:pStyle w:val="NormalWeb"/>
              <w:spacing w:after="90" w:afterAutospacing="0" w:line="345" w:lineRule="atLeast"/>
              <w:rPr>
                <w:color w:val="333333"/>
                <w:sz w:val="28"/>
                <w:szCs w:val="28"/>
              </w:rPr>
            </w:pPr>
          </w:p>
        </w:tc>
        <w:tc>
          <w:tcPr>
            <w:tcW w:w="1543" w:type="dxa"/>
            <w:tcBorders>
              <w:top w:val="dotted" w:sz="6" w:space="0" w:color="D3D3D3"/>
              <w:left w:val="dotted" w:sz="6" w:space="0" w:color="D3D3D3"/>
              <w:bottom w:val="dotted" w:sz="6" w:space="0" w:color="D3D3D3"/>
              <w:right w:val="dotted" w:sz="6" w:space="0" w:color="D3D3D3"/>
            </w:tcBorders>
            <w:vAlign w:val="center"/>
            <w:hideMark/>
          </w:tcPr>
          <w:p w:rsidR="00C777F1" w:rsidRPr="00521F6E" w:rsidRDefault="00C777F1" w:rsidP="00224B45">
            <w:pPr>
              <w:pStyle w:val="NormalWeb"/>
              <w:spacing w:after="90" w:afterAutospacing="0" w:line="345" w:lineRule="atLeast"/>
              <w:rPr>
                <w:color w:val="333333"/>
                <w:sz w:val="28"/>
                <w:szCs w:val="28"/>
              </w:rPr>
            </w:pPr>
          </w:p>
        </w:tc>
        <w:tc>
          <w:tcPr>
            <w:tcW w:w="1275" w:type="dxa"/>
            <w:tcBorders>
              <w:top w:val="dotted" w:sz="6" w:space="0" w:color="D3D3D3"/>
              <w:left w:val="dotted" w:sz="6" w:space="0" w:color="D3D3D3"/>
              <w:bottom w:val="dotted" w:sz="6" w:space="0" w:color="D3D3D3"/>
              <w:right w:val="dotted" w:sz="6" w:space="0" w:color="D3D3D3"/>
            </w:tcBorders>
            <w:vAlign w:val="center"/>
            <w:hideMark/>
          </w:tcPr>
          <w:p w:rsidR="00C777F1" w:rsidRPr="00521F6E" w:rsidRDefault="00C777F1" w:rsidP="00224B45">
            <w:pPr>
              <w:pStyle w:val="NormalWeb"/>
              <w:spacing w:after="90" w:afterAutospacing="0" w:line="345" w:lineRule="atLeast"/>
              <w:rPr>
                <w:color w:val="333333"/>
                <w:sz w:val="28"/>
                <w:szCs w:val="28"/>
              </w:rPr>
            </w:pPr>
          </w:p>
        </w:tc>
      </w:tr>
      <w:tr w:rsidR="00C777F1" w:rsidRPr="00521F6E" w:rsidTr="00224B45">
        <w:trPr>
          <w:tblCellSpacing w:w="0" w:type="dxa"/>
        </w:trPr>
        <w:tc>
          <w:tcPr>
            <w:tcW w:w="984" w:type="dxa"/>
            <w:tcBorders>
              <w:top w:val="dotted" w:sz="6" w:space="0" w:color="D3D3D3"/>
              <w:left w:val="dotted" w:sz="6" w:space="0" w:color="D3D3D3"/>
              <w:bottom w:val="dotted" w:sz="6" w:space="0" w:color="D3D3D3"/>
              <w:right w:val="dotted" w:sz="6" w:space="0" w:color="D3D3D3"/>
            </w:tcBorders>
            <w:vAlign w:val="center"/>
            <w:hideMark/>
          </w:tcPr>
          <w:p w:rsidR="00C777F1" w:rsidRPr="00521F6E" w:rsidRDefault="00C777F1" w:rsidP="00224B45">
            <w:pPr>
              <w:pStyle w:val="NormalWeb"/>
              <w:spacing w:after="90" w:afterAutospacing="0" w:line="345" w:lineRule="atLeast"/>
              <w:rPr>
                <w:color w:val="333333"/>
                <w:sz w:val="28"/>
                <w:szCs w:val="28"/>
              </w:rPr>
            </w:pPr>
          </w:p>
        </w:tc>
        <w:tc>
          <w:tcPr>
            <w:tcW w:w="4548" w:type="dxa"/>
            <w:tcBorders>
              <w:top w:val="dotted" w:sz="6" w:space="0" w:color="D3D3D3"/>
              <w:left w:val="dotted" w:sz="6" w:space="0" w:color="D3D3D3"/>
              <w:bottom w:val="dotted" w:sz="6" w:space="0" w:color="D3D3D3"/>
              <w:right w:val="dotted" w:sz="6" w:space="0" w:color="D3D3D3"/>
            </w:tcBorders>
            <w:vAlign w:val="center"/>
            <w:hideMark/>
          </w:tcPr>
          <w:p w:rsidR="00C777F1" w:rsidRPr="00521F6E" w:rsidRDefault="00C777F1" w:rsidP="00224B45">
            <w:pPr>
              <w:pStyle w:val="NormalWeb"/>
              <w:spacing w:after="90" w:afterAutospacing="0" w:line="345" w:lineRule="atLeast"/>
              <w:rPr>
                <w:color w:val="333333"/>
                <w:sz w:val="28"/>
                <w:szCs w:val="28"/>
              </w:rPr>
            </w:pPr>
          </w:p>
        </w:tc>
        <w:tc>
          <w:tcPr>
            <w:tcW w:w="1304" w:type="dxa"/>
            <w:tcBorders>
              <w:top w:val="dotted" w:sz="6" w:space="0" w:color="D3D3D3"/>
              <w:left w:val="dotted" w:sz="6" w:space="0" w:color="D3D3D3"/>
              <w:bottom w:val="dotted" w:sz="6" w:space="0" w:color="D3D3D3"/>
              <w:right w:val="dotted" w:sz="6" w:space="0" w:color="D3D3D3"/>
            </w:tcBorders>
            <w:vAlign w:val="center"/>
            <w:hideMark/>
          </w:tcPr>
          <w:p w:rsidR="00C777F1" w:rsidRPr="00521F6E" w:rsidRDefault="00C777F1" w:rsidP="00224B45">
            <w:pPr>
              <w:pStyle w:val="NormalWeb"/>
              <w:spacing w:after="90" w:afterAutospacing="0" w:line="345" w:lineRule="atLeast"/>
              <w:rPr>
                <w:color w:val="333333"/>
                <w:sz w:val="28"/>
                <w:szCs w:val="28"/>
              </w:rPr>
            </w:pPr>
          </w:p>
        </w:tc>
        <w:tc>
          <w:tcPr>
            <w:tcW w:w="1543" w:type="dxa"/>
            <w:tcBorders>
              <w:top w:val="dotted" w:sz="6" w:space="0" w:color="D3D3D3"/>
              <w:left w:val="dotted" w:sz="6" w:space="0" w:color="D3D3D3"/>
              <w:bottom w:val="dotted" w:sz="6" w:space="0" w:color="D3D3D3"/>
              <w:right w:val="dotted" w:sz="6" w:space="0" w:color="D3D3D3"/>
            </w:tcBorders>
            <w:vAlign w:val="center"/>
            <w:hideMark/>
          </w:tcPr>
          <w:p w:rsidR="00C777F1" w:rsidRPr="00521F6E" w:rsidRDefault="00C777F1" w:rsidP="00224B45">
            <w:pPr>
              <w:pStyle w:val="NormalWeb"/>
              <w:spacing w:after="90" w:afterAutospacing="0" w:line="345" w:lineRule="atLeast"/>
              <w:rPr>
                <w:color w:val="333333"/>
                <w:sz w:val="28"/>
                <w:szCs w:val="28"/>
              </w:rPr>
            </w:pPr>
          </w:p>
        </w:tc>
        <w:tc>
          <w:tcPr>
            <w:tcW w:w="1275" w:type="dxa"/>
            <w:tcBorders>
              <w:top w:val="dotted" w:sz="6" w:space="0" w:color="D3D3D3"/>
              <w:left w:val="dotted" w:sz="6" w:space="0" w:color="D3D3D3"/>
              <w:bottom w:val="dotted" w:sz="6" w:space="0" w:color="D3D3D3"/>
              <w:right w:val="dotted" w:sz="6" w:space="0" w:color="D3D3D3"/>
            </w:tcBorders>
            <w:vAlign w:val="center"/>
            <w:hideMark/>
          </w:tcPr>
          <w:p w:rsidR="00C777F1" w:rsidRPr="00521F6E" w:rsidRDefault="00C777F1" w:rsidP="00224B45">
            <w:pPr>
              <w:pStyle w:val="NormalWeb"/>
              <w:spacing w:after="90" w:afterAutospacing="0" w:line="345" w:lineRule="atLeast"/>
              <w:rPr>
                <w:color w:val="333333"/>
                <w:sz w:val="28"/>
                <w:szCs w:val="28"/>
              </w:rPr>
            </w:pPr>
          </w:p>
        </w:tc>
      </w:tr>
    </w:tbl>
    <w:p w:rsidR="00C777F1" w:rsidRPr="00521F6E" w:rsidRDefault="00C777F1" w:rsidP="00C777F1">
      <w:pPr>
        <w:pStyle w:val="NormalWeb"/>
        <w:spacing w:after="90" w:afterAutospacing="0" w:line="345" w:lineRule="atLeast"/>
        <w:rPr>
          <w:rFonts w:eastAsia="Calibri"/>
          <w:color w:val="333333"/>
          <w:sz w:val="28"/>
          <w:szCs w:val="28"/>
        </w:rPr>
      </w:pPr>
      <w:r w:rsidRPr="00521F6E">
        <w:rPr>
          <w:color w:val="333333"/>
          <w:sz w:val="28"/>
          <w:szCs w:val="28"/>
        </w:rPr>
        <w:t>Ngoài những tang vật, phương tiện vi phạm hành chính và các giấy tờ nêu trên, chúng tôi không tạm giữ thêm thứ gì khác.</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12. Trong thời hạn(12).... ngày làm việc, kể từ ngày lập biên bản này, ông (bà)</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(13) .................................................................................................</w:t>
      </w:r>
      <w:r>
        <w:rPr>
          <w:color w:val="333333"/>
          <w:sz w:val="28"/>
          <w:szCs w:val="28"/>
        </w:rPr>
        <w:t>............................</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 là cá nhân vi phạm/đại diện tổ chức vi phạm có quyền gửi </w:t>
      </w:r>
      <w:r w:rsidRPr="00521F6E">
        <w:rPr>
          <w:rStyle w:val="Emphasis"/>
          <w:color w:val="333333"/>
          <w:sz w:val="28"/>
          <w:szCs w:val="28"/>
        </w:rPr>
        <w:t>&lt;văn bản yêu cầu được giải trình trực tiếp/văn bản giải trình&gt; </w:t>
      </w:r>
      <w:r w:rsidRPr="00521F6E">
        <w:rPr>
          <w:color w:val="333333"/>
          <w:sz w:val="28"/>
          <w:szCs w:val="28"/>
        </w:rPr>
        <w:t>đến ông (bà) (14).......................................................................................................................</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w:t>
      </w:r>
      <w:r>
        <w:rPr>
          <w:color w:val="333333"/>
          <w:sz w:val="28"/>
          <w:szCs w:val="28"/>
        </w:rPr>
        <w:t>...............................</w:t>
      </w:r>
      <w:r w:rsidRPr="00521F6E">
        <w:rPr>
          <w:color w:val="333333"/>
          <w:sz w:val="28"/>
          <w:szCs w:val="28"/>
        </w:rPr>
        <w:t xml:space="preserve"> để thực hiện quyền giải trình.</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Biên bản lập xong hồi.... giờ.... phút, ngày......../....../.........., gồm........ tờ, được lập thành........... bản có nội dung và giá trị như nhau; đã đọc lại cho những người có tên nêu trên cùng nghe, công nhận là đúng và cùng ký tên dưới đây; giao cho ông (bà)(13)................................................................................................................... là cá nhân vi phạm/đại diện tổ chức vi phạm 01 bản, 01 bản lưu hồ sơ.</w:t>
      </w:r>
    </w:p>
    <w:p w:rsidR="00C777F1" w:rsidRPr="00521F6E" w:rsidRDefault="00C777F1" w:rsidP="00C777F1">
      <w:pPr>
        <w:pStyle w:val="NormalWeb"/>
        <w:spacing w:after="90" w:afterAutospacing="0" w:line="345" w:lineRule="atLeast"/>
        <w:rPr>
          <w:color w:val="333333"/>
          <w:sz w:val="28"/>
          <w:szCs w:val="28"/>
        </w:rPr>
      </w:pPr>
      <w:r w:rsidRPr="00521F6E">
        <w:rPr>
          <w:rStyle w:val="Strong"/>
          <w:color w:val="333333"/>
          <w:sz w:val="28"/>
          <w:szCs w:val="28"/>
        </w:rPr>
        <w:t>&lt;Trường hợp cá nhân vi phạm/đại diện tổ chức vi phạm không ký biên bản&gt;</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lastRenderedPageBreak/>
        <w:t>Lý do ông (bà)(13) .................................................. cá nhân vi phạm/đại diện tổ chức vi phạm không ký biên bản(15):</w:t>
      </w:r>
      <w:r>
        <w:rPr>
          <w:color w:val="333333"/>
          <w:sz w:val="28"/>
          <w:szCs w:val="28"/>
        </w:rPr>
        <w:t xml:space="preserve"> </w:t>
      </w:r>
      <w:r w:rsidRPr="00521F6E">
        <w:rPr>
          <w:color w:val="333333"/>
          <w:sz w:val="28"/>
          <w:szCs w:val="28"/>
        </w:rPr>
        <w:t>...........................................</w:t>
      </w:r>
      <w:r>
        <w:rPr>
          <w:color w:val="333333"/>
          <w:sz w:val="28"/>
          <w:szCs w:val="28"/>
        </w:rPr>
        <w:t>.............................</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w:t>
      </w:r>
    </w:p>
    <w:p w:rsidR="00C777F1" w:rsidRPr="00521F6E" w:rsidRDefault="00C777F1" w:rsidP="00C777F1">
      <w:pPr>
        <w:pStyle w:val="NormalWeb"/>
        <w:spacing w:after="90" w:afterAutospacing="0" w:line="345" w:lineRule="atLeast"/>
        <w:rPr>
          <w:color w:val="333333"/>
          <w:sz w:val="28"/>
          <w:szCs w:val="28"/>
        </w:rPr>
      </w:pPr>
    </w:p>
    <w:tbl>
      <w:tblPr>
        <w:tblW w:w="9371"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977"/>
        <w:gridCol w:w="4394"/>
      </w:tblGrid>
      <w:tr w:rsidR="00C777F1" w:rsidRPr="00521F6E" w:rsidTr="00224B45">
        <w:trPr>
          <w:tblCellSpacing w:w="0" w:type="dxa"/>
        </w:trPr>
        <w:tc>
          <w:tcPr>
            <w:tcW w:w="4977" w:type="dxa"/>
            <w:tcBorders>
              <w:top w:val="dotted" w:sz="6" w:space="0" w:color="D3D3D3"/>
              <w:left w:val="dotted" w:sz="6" w:space="0" w:color="D3D3D3"/>
              <w:bottom w:val="dotted" w:sz="6" w:space="0" w:color="D3D3D3"/>
              <w:right w:val="dotted" w:sz="6" w:space="0" w:color="D3D3D3"/>
            </w:tcBorders>
            <w:vAlign w:val="center"/>
            <w:hideMark/>
          </w:tcPr>
          <w:p w:rsidR="00C777F1" w:rsidRPr="00521F6E" w:rsidRDefault="00C777F1" w:rsidP="00224B45">
            <w:pPr>
              <w:pStyle w:val="NormalWeb"/>
              <w:spacing w:after="90" w:afterAutospacing="0" w:line="345" w:lineRule="atLeast"/>
              <w:jc w:val="center"/>
              <w:rPr>
                <w:color w:val="333333"/>
                <w:sz w:val="28"/>
                <w:szCs w:val="28"/>
              </w:rPr>
            </w:pPr>
            <w:r w:rsidRPr="00521F6E">
              <w:rPr>
                <w:rStyle w:val="Strong"/>
                <w:color w:val="333333"/>
                <w:sz w:val="28"/>
                <w:szCs w:val="28"/>
              </w:rPr>
              <w:t>CÁ NHÂN VI PHẠM HOẶC ĐẠI DIỆN</w:t>
            </w:r>
            <w:r w:rsidRPr="00521F6E">
              <w:rPr>
                <w:b/>
                <w:bCs/>
                <w:color w:val="333333"/>
                <w:sz w:val="28"/>
                <w:szCs w:val="28"/>
              </w:rPr>
              <w:br/>
            </w:r>
            <w:r w:rsidRPr="00521F6E">
              <w:rPr>
                <w:rStyle w:val="Strong"/>
                <w:color w:val="333333"/>
                <w:sz w:val="28"/>
                <w:szCs w:val="28"/>
              </w:rPr>
              <w:t>TỔ CHỨC VI PHẠM</w:t>
            </w:r>
            <w:r w:rsidRPr="00521F6E">
              <w:rPr>
                <w:color w:val="333333"/>
                <w:sz w:val="28"/>
                <w:szCs w:val="28"/>
              </w:rPr>
              <w:br/>
            </w:r>
            <w:r w:rsidRPr="00521F6E">
              <w:rPr>
                <w:rStyle w:val="Emphasis"/>
                <w:color w:val="333333"/>
                <w:sz w:val="28"/>
                <w:szCs w:val="28"/>
              </w:rPr>
              <w:t>(Ký tên, ghi rõ họ và tên)</w:t>
            </w:r>
          </w:p>
        </w:tc>
        <w:tc>
          <w:tcPr>
            <w:tcW w:w="4394" w:type="dxa"/>
            <w:tcBorders>
              <w:top w:val="dotted" w:sz="6" w:space="0" w:color="D3D3D3"/>
              <w:left w:val="dotted" w:sz="6" w:space="0" w:color="D3D3D3"/>
              <w:bottom w:val="dotted" w:sz="6" w:space="0" w:color="D3D3D3"/>
              <w:right w:val="dotted" w:sz="6" w:space="0" w:color="D3D3D3"/>
            </w:tcBorders>
            <w:vAlign w:val="center"/>
            <w:hideMark/>
          </w:tcPr>
          <w:p w:rsidR="00C777F1" w:rsidRPr="00521F6E" w:rsidRDefault="00C777F1" w:rsidP="00224B45">
            <w:pPr>
              <w:pStyle w:val="NormalWeb"/>
              <w:spacing w:after="90" w:afterAutospacing="0" w:line="345" w:lineRule="atLeast"/>
              <w:jc w:val="center"/>
              <w:rPr>
                <w:color w:val="333333"/>
                <w:sz w:val="28"/>
                <w:szCs w:val="28"/>
              </w:rPr>
            </w:pPr>
            <w:r w:rsidRPr="00521F6E">
              <w:rPr>
                <w:rStyle w:val="Strong"/>
                <w:color w:val="333333"/>
                <w:sz w:val="28"/>
                <w:szCs w:val="28"/>
              </w:rPr>
              <w:t>NGƯỜI LẬP BIÊN BẢN</w:t>
            </w:r>
            <w:r w:rsidRPr="00521F6E">
              <w:rPr>
                <w:color w:val="333333"/>
                <w:sz w:val="28"/>
                <w:szCs w:val="28"/>
              </w:rPr>
              <w:br/>
            </w:r>
            <w:r w:rsidRPr="00521F6E">
              <w:rPr>
                <w:rStyle w:val="Emphasis"/>
                <w:color w:val="333333"/>
                <w:sz w:val="28"/>
                <w:szCs w:val="28"/>
              </w:rPr>
              <w:t>(Ký tên, ghi rõ chức vụ, họ và tên)</w:t>
            </w:r>
          </w:p>
        </w:tc>
      </w:tr>
      <w:tr w:rsidR="00C777F1" w:rsidRPr="00521F6E" w:rsidTr="00224B45">
        <w:trPr>
          <w:tblCellSpacing w:w="0" w:type="dxa"/>
        </w:trPr>
        <w:tc>
          <w:tcPr>
            <w:tcW w:w="4977" w:type="dxa"/>
            <w:tcBorders>
              <w:top w:val="dotted" w:sz="6" w:space="0" w:color="D3D3D3"/>
              <w:left w:val="dotted" w:sz="6" w:space="0" w:color="D3D3D3"/>
              <w:bottom w:val="dotted" w:sz="6" w:space="0" w:color="D3D3D3"/>
              <w:right w:val="dotted" w:sz="6" w:space="0" w:color="D3D3D3"/>
            </w:tcBorders>
            <w:vAlign w:val="center"/>
            <w:hideMark/>
          </w:tcPr>
          <w:p w:rsidR="00C777F1" w:rsidRPr="00521F6E" w:rsidRDefault="00C777F1" w:rsidP="00224B45">
            <w:pPr>
              <w:pStyle w:val="NormalWeb"/>
              <w:spacing w:after="90" w:afterAutospacing="0" w:line="345" w:lineRule="atLeast"/>
              <w:jc w:val="center"/>
              <w:rPr>
                <w:color w:val="333333"/>
                <w:sz w:val="28"/>
                <w:szCs w:val="28"/>
              </w:rPr>
            </w:pPr>
            <w:r w:rsidRPr="00521F6E">
              <w:rPr>
                <w:rStyle w:val="Strong"/>
                <w:color w:val="333333"/>
                <w:sz w:val="28"/>
                <w:szCs w:val="28"/>
              </w:rPr>
              <w:t>ĐẠI DIỆN CHÍNH QUYỀN</w:t>
            </w:r>
            <w:r w:rsidRPr="00521F6E">
              <w:rPr>
                <w:color w:val="333333"/>
                <w:sz w:val="28"/>
                <w:szCs w:val="28"/>
              </w:rPr>
              <w:br/>
            </w:r>
            <w:r w:rsidRPr="00521F6E">
              <w:rPr>
                <w:rStyle w:val="Emphasis"/>
                <w:color w:val="333333"/>
                <w:sz w:val="28"/>
                <w:szCs w:val="28"/>
              </w:rPr>
              <w:t>(Ký tên, ghi rõ chức vụ, họ và tên)</w:t>
            </w:r>
          </w:p>
        </w:tc>
        <w:tc>
          <w:tcPr>
            <w:tcW w:w="4394" w:type="dxa"/>
            <w:tcBorders>
              <w:top w:val="dotted" w:sz="6" w:space="0" w:color="D3D3D3"/>
              <w:left w:val="dotted" w:sz="6" w:space="0" w:color="D3D3D3"/>
              <w:bottom w:val="dotted" w:sz="6" w:space="0" w:color="D3D3D3"/>
              <w:right w:val="dotted" w:sz="6" w:space="0" w:color="D3D3D3"/>
            </w:tcBorders>
            <w:vAlign w:val="center"/>
            <w:hideMark/>
          </w:tcPr>
          <w:p w:rsidR="00C777F1" w:rsidRPr="00521F6E" w:rsidRDefault="00C777F1" w:rsidP="00224B45">
            <w:pPr>
              <w:pStyle w:val="NormalWeb"/>
              <w:spacing w:after="90" w:afterAutospacing="0" w:line="345" w:lineRule="atLeast"/>
              <w:jc w:val="center"/>
              <w:rPr>
                <w:color w:val="333333"/>
                <w:sz w:val="28"/>
                <w:szCs w:val="28"/>
              </w:rPr>
            </w:pPr>
            <w:r w:rsidRPr="00521F6E">
              <w:rPr>
                <w:rStyle w:val="Strong"/>
                <w:color w:val="333333"/>
                <w:sz w:val="28"/>
                <w:szCs w:val="28"/>
              </w:rPr>
              <w:t>NGƯỜI CHỨNG KIẾN</w:t>
            </w:r>
            <w:r w:rsidRPr="00521F6E">
              <w:rPr>
                <w:color w:val="333333"/>
                <w:sz w:val="28"/>
                <w:szCs w:val="28"/>
              </w:rPr>
              <w:br/>
            </w:r>
            <w:r w:rsidRPr="00521F6E">
              <w:rPr>
                <w:rStyle w:val="Emphasis"/>
                <w:color w:val="333333"/>
                <w:sz w:val="28"/>
                <w:szCs w:val="28"/>
              </w:rPr>
              <w:t>(Ký tên, ghi rõ họ và tên)</w:t>
            </w:r>
          </w:p>
        </w:tc>
      </w:tr>
      <w:tr w:rsidR="00C777F1" w:rsidRPr="00521F6E" w:rsidTr="00224B45">
        <w:trPr>
          <w:tblCellSpacing w:w="0" w:type="dxa"/>
        </w:trPr>
        <w:tc>
          <w:tcPr>
            <w:tcW w:w="4977" w:type="dxa"/>
            <w:tcBorders>
              <w:top w:val="dotted" w:sz="6" w:space="0" w:color="D3D3D3"/>
              <w:left w:val="dotted" w:sz="6" w:space="0" w:color="D3D3D3"/>
              <w:bottom w:val="dotted" w:sz="6" w:space="0" w:color="D3D3D3"/>
              <w:right w:val="dotted" w:sz="6" w:space="0" w:color="D3D3D3"/>
            </w:tcBorders>
            <w:vAlign w:val="center"/>
            <w:hideMark/>
          </w:tcPr>
          <w:p w:rsidR="00C777F1" w:rsidRPr="00521F6E" w:rsidRDefault="00C777F1" w:rsidP="00224B45">
            <w:pPr>
              <w:pStyle w:val="NormalWeb"/>
              <w:spacing w:after="90" w:afterAutospacing="0" w:line="345" w:lineRule="atLeast"/>
              <w:jc w:val="center"/>
              <w:rPr>
                <w:color w:val="333333"/>
                <w:sz w:val="28"/>
                <w:szCs w:val="28"/>
              </w:rPr>
            </w:pPr>
            <w:r w:rsidRPr="00521F6E">
              <w:rPr>
                <w:rStyle w:val="Strong"/>
                <w:color w:val="333333"/>
                <w:sz w:val="28"/>
                <w:szCs w:val="28"/>
              </w:rPr>
              <w:t>NGƯỜI BỊ THIỆT HẠI</w:t>
            </w:r>
            <w:r w:rsidRPr="00521F6E">
              <w:rPr>
                <w:color w:val="333333"/>
                <w:sz w:val="28"/>
                <w:szCs w:val="28"/>
              </w:rPr>
              <w:br/>
            </w:r>
            <w:r w:rsidRPr="00521F6E">
              <w:rPr>
                <w:rStyle w:val="Emphasis"/>
                <w:color w:val="333333"/>
                <w:sz w:val="28"/>
                <w:szCs w:val="28"/>
              </w:rPr>
              <w:t>(Ký tên, ghi rõ họ và tên)</w:t>
            </w:r>
          </w:p>
        </w:tc>
        <w:tc>
          <w:tcPr>
            <w:tcW w:w="4394" w:type="dxa"/>
            <w:tcBorders>
              <w:top w:val="dotted" w:sz="6" w:space="0" w:color="D3D3D3"/>
              <w:left w:val="dotted" w:sz="6" w:space="0" w:color="D3D3D3"/>
              <w:bottom w:val="dotted" w:sz="6" w:space="0" w:color="D3D3D3"/>
              <w:right w:val="dotted" w:sz="6" w:space="0" w:color="D3D3D3"/>
            </w:tcBorders>
            <w:vAlign w:val="center"/>
            <w:hideMark/>
          </w:tcPr>
          <w:p w:rsidR="00C777F1" w:rsidRPr="00521F6E" w:rsidRDefault="00C777F1" w:rsidP="00224B45">
            <w:pPr>
              <w:pStyle w:val="NormalWeb"/>
              <w:spacing w:after="90" w:afterAutospacing="0" w:line="345" w:lineRule="atLeast"/>
              <w:jc w:val="center"/>
              <w:rPr>
                <w:color w:val="333333"/>
                <w:sz w:val="28"/>
                <w:szCs w:val="28"/>
              </w:rPr>
            </w:pPr>
          </w:p>
        </w:tc>
      </w:tr>
    </w:tbl>
    <w:p w:rsidR="00C777F1" w:rsidRPr="00521F6E" w:rsidRDefault="00C777F1" w:rsidP="00C777F1">
      <w:pPr>
        <w:pStyle w:val="NormalWeb"/>
        <w:spacing w:after="90" w:afterAutospacing="0" w:line="345" w:lineRule="atLeast"/>
        <w:rPr>
          <w:color w:val="333333"/>
          <w:sz w:val="28"/>
          <w:szCs w:val="28"/>
        </w:rPr>
      </w:pPr>
    </w:p>
    <w:p w:rsidR="00C777F1" w:rsidRPr="00521F6E" w:rsidRDefault="00C777F1" w:rsidP="00C777F1">
      <w:pPr>
        <w:pStyle w:val="Heading3"/>
        <w:rPr>
          <w:rFonts w:ascii="Times New Roman" w:eastAsia="Times New Roman" w:hAnsi="Times New Roman"/>
          <w:b w:val="0"/>
          <w:color w:val="333333"/>
          <w:sz w:val="28"/>
          <w:szCs w:val="28"/>
        </w:rPr>
      </w:pPr>
      <w:r w:rsidRPr="00521F6E">
        <w:rPr>
          <w:rStyle w:val="Strong"/>
          <w:rFonts w:ascii="Times New Roman" w:eastAsia="Times New Roman" w:hAnsi="Times New Roman"/>
          <w:color w:val="333333"/>
          <w:sz w:val="28"/>
          <w:szCs w:val="28"/>
        </w:rPr>
        <w:t>2. Hướng dẫn soạn thảo Mẫu biên bản vi phạm hành chính:</w:t>
      </w:r>
    </w:p>
    <w:p w:rsidR="00C777F1" w:rsidRPr="00521F6E" w:rsidRDefault="00C777F1" w:rsidP="00C777F1">
      <w:pPr>
        <w:pStyle w:val="NormalWeb"/>
        <w:spacing w:after="90" w:afterAutospacing="0" w:line="345" w:lineRule="atLeast"/>
        <w:rPr>
          <w:rFonts w:eastAsia="Calibri"/>
          <w:color w:val="333333"/>
          <w:sz w:val="28"/>
          <w:szCs w:val="28"/>
        </w:rPr>
      </w:pPr>
      <w:r w:rsidRPr="00521F6E">
        <w:rPr>
          <w:color w:val="333333"/>
          <w:sz w:val="28"/>
          <w:szCs w:val="28"/>
        </w:rPr>
        <w:t xml:space="preserve">Mẫu này được sử dụng để lập biên bản vi phạm </w:t>
      </w:r>
      <w:r>
        <w:rPr>
          <w:color w:val="333333"/>
          <w:sz w:val="28"/>
          <w:szCs w:val="28"/>
        </w:rPr>
        <w:t>hành chính quy định tại Điều 58 Luật xử lý vi phạm hành chính.</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(1) Ghi tên cơ quan của người có thẩm quyền lập biên bản.</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(2) Ghi tên lĩnh vực quản lý nhà nước theo tên của nghị định quy định xử phạt vi phạm hành chính trong lĩnh vực cụ thể.</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(3) Ghi địa điểm lập biên bản là nơi xảy ra vi phạm hoặc trụ sở cơ quan làm việc của người có thẩm quyền lập biên bản.</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(4) Ghi đầy đủ các căn cứ của việc lập biên bản như: Kết luận thanh tra; biên bản làm việc; kết quả ghi nhận của phương tiện, thiết bị kỹ thuật, nghiệp vụ được sử dụng để phát hiện vi phạm hành chính quy định tại Điều 64 Luật xử lý vi phạm hành chính;....</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lastRenderedPageBreak/>
        <w:t>(5) Trường hợp cá nhân vi phạm/người đại diện tổ chức vi phạm không có mặt hoặc cố tình trốn tránh hoặc vì lý do khách quan mà không ký vào biên bản, thì người có thẩm quyền lập biên bản phải mời 02 người chứng kiến hoặc mời đại diện Ủy ban nhân dân xã, phường, thị trấn nơi xảy ra vi phạm để chứng kiến.</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(6)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(7)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(8) Ghi tóm tắt mô tả hành vi vi phạm (ngày, giờ, tháng, năm, địa điểm xảy ra vi phạm,...), đối với vi phạm trên các vùng biển cần ghi rõ tên tàu, công suất máy chính, tổng dung tích/trọng tải toàn phần, tọa độ, hành trình.</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(9) Ghi điểm, khoản, điều của nghị định quy định về xử phạt vi phạm hành chính trong lĩnh vực cụ thể.</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(10) Ghi họ và tên của người bị thiệt hại. Trường hợp tổ chức bị thiệt hại, thì ghi họ và tên, chức vụ người đại diện tổ chức bị thiệt hại và tên của tổ chức bị thiệt hại.</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(11) Ghi cụ thể tên các biện pháp ngăn chặn và bảo đảm xử lý vi phạm hành chính đã được áp dụng.</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(12) Ghi cụ thể thời hạn: Không quá 02 ngày làm việc, trong trường hợp cá nhân/tổ chức vi phạm yêu cầu giải trình trực tiếp; không quá 05 ngày, trong trường hợp cá nhân/tổ chức vi phạm giải trình bằng văn bản.</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(13) Ghi họ và tên của cá nhân vi phạm/người đại diện tổ chức vi phạm. Nếu cá nhân vi phạm là người chưa thành niên, gửi cho cha/mẹ hoặc người giám hộ của người đó 01 bản.</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lastRenderedPageBreak/>
        <w:t>(14) Họ và tên, chức vụ của người có thẩm quyền xử phạt vi phạm hành chính.</w:t>
      </w:r>
    </w:p>
    <w:p w:rsidR="00C777F1" w:rsidRPr="00521F6E" w:rsidRDefault="00C777F1" w:rsidP="00C777F1">
      <w:pPr>
        <w:pStyle w:val="NormalWeb"/>
        <w:spacing w:after="90" w:afterAutospacing="0" w:line="345" w:lineRule="atLeast"/>
        <w:rPr>
          <w:color w:val="333333"/>
          <w:sz w:val="28"/>
          <w:szCs w:val="28"/>
        </w:rPr>
      </w:pPr>
      <w:r w:rsidRPr="00521F6E">
        <w:rPr>
          <w:color w:val="333333"/>
          <w:sz w:val="28"/>
          <w:szCs w:val="28"/>
        </w:rPr>
        <w:t>(15) Ghi rõ lý do theo từng trường hợp cụ thể: Cá nhân vi phạm/đại diện tổ chức vi phạm không có mặt hoặc cố tình trốn tránh hoặc vì lý do khách quan khác....</w:t>
      </w:r>
    </w:p>
    <w:p w:rsidR="00C777F1" w:rsidRPr="00521F6E" w:rsidRDefault="00C777F1" w:rsidP="00C777F1">
      <w:pPr>
        <w:rPr>
          <w:rFonts w:ascii="Times New Roman" w:eastAsia="Times New Roman" w:hAnsi="Times New Roman"/>
          <w:sz w:val="28"/>
          <w:szCs w:val="28"/>
        </w:rPr>
      </w:pPr>
    </w:p>
    <w:p w:rsidR="00C777F1" w:rsidRPr="00521F6E" w:rsidRDefault="00C777F1" w:rsidP="00C777F1">
      <w:pPr>
        <w:rPr>
          <w:rFonts w:ascii="Times New Roman" w:hAnsi="Times New Roman"/>
          <w:sz w:val="28"/>
          <w:szCs w:val="28"/>
        </w:rPr>
      </w:pPr>
    </w:p>
    <w:p w:rsidR="00FF7049" w:rsidRPr="0080500B" w:rsidRDefault="00FA7B5A">
      <w:pPr>
        <w:rPr>
          <w:rFonts w:ascii="Times New Roman" w:hAnsi="Times New Roman"/>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B5A" w:rsidRDefault="00FA7B5A" w:rsidP="0080500B">
      <w:pPr>
        <w:spacing w:after="0" w:line="240" w:lineRule="auto"/>
      </w:pPr>
      <w:r>
        <w:separator/>
      </w:r>
    </w:p>
  </w:endnote>
  <w:endnote w:type="continuationSeparator" w:id="0">
    <w:p w:rsidR="00FA7B5A" w:rsidRDefault="00FA7B5A"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B5A" w:rsidRDefault="00FA7B5A" w:rsidP="0080500B">
      <w:pPr>
        <w:spacing w:after="0" w:line="240" w:lineRule="auto"/>
      </w:pPr>
      <w:r>
        <w:separator/>
      </w:r>
    </w:p>
  </w:footnote>
  <w:footnote w:type="continuationSeparator" w:id="0">
    <w:p w:rsidR="00FA7B5A" w:rsidRDefault="00FA7B5A"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FA7B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FA7B5A"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FA7B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F1"/>
    <w:rsid w:val="00570ED1"/>
    <w:rsid w:val="0080500B"/>
    <w:rsid w:val="009155A7"/>
    <w:rsid w:val="00C777F1"/>
    <w:rsid w:val="00DE7889"/>
    <w:rsid w:val="00FA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A291F1BA-C12C-4939-A410-90B9674A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F1"/>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qFormat/>
    <w:rsid w:val="00C777F1"/>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uiPriority w:val="9"/>
    <w:qFormat/>
    <w:rsid w:val="00C777F1"/>
    <w:pPr>
      <w:keepNext/>
      <w:keepLines/>
      <w:widowControl w:val="0"/>
      <w:spacing w:before="240" w:after="60" w:line="240" w:lineRule="auto"/>
      <w:outlineLvl w:val="2"/>
    </w:pPr>
    <w:rPr>
      <w:rFonts w:ascii="Arial" w:eastAsia="SimSun" w:hAnsi="Arial"/>
      <w:b/>
      <w:kern w:val="2"/>
      <w:sz w:val="2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0500B"/>
  </w:style>
  <w:style w:type="character" w:customStyle="1" w:styleId="Heading2Char">
    <w:name w:val="Heading 2 Char"/>
    <w:basedOn w:val="DefaultParagraphFont"/>
    <w:link w:val="Heading2"/>
    <w:uiPriority w:val="9"/>
    <w:rsid w:val="00C777F1"/>
    <w:rPr>
      <w:rFonts w:ascii="Arial" w:eastAsia="SimSun" w:hAnsi="Arial" w:cs="Times New Roman"/>
      <w:b/>
      <w:i/>
      <w:kern w:val="2"/>
      <w:sz w:val="28"/>
      <w:szCs w:val="20"/>
      <w:lang w:eastAsia="zh-CN"/>
    </w:rPr>
  </w:style>
  <w:style w:type="character" w:customStyle="1" w:styleId="Heading3Char">
    <w:name w:val="Heading 3 Char"/>
    <w:basedOn w:val="DefaultParagraphFont"/>
    <w:link w:val="Heading3"/>
    <w:uiPriority w:val="9"/>
    <w:rsid w:val="00C777F1"/>
    <w:rPr>
      <w:rFonts w:ascii="Arial" w:eastAsia="SimSun" w:hAnsi="Arial" w:cs="Times New Roman"/>
      <w:b/>
      <w:kern w:val="2"/>
      <w:sz w:val="26"/>
      <w:szCs w:val="20"/>
      <w:lang w:eastAsia="zh-CN"/>
    </w:rPr>
  </w:style>
  <w:style w:type="character" w:styleId="Strong">
    <w:name w:val="Strong"/>
    <w:basedOn w:val="DefaultParagraphFont"/>
    <w:uiPriority w:val="22"/>
    <w:qFormat/>
    <w:rsid w:val="00C777F1"/>
    <w:rPr>
      <w:rFonts w:cs="Times New Roman"/>
      <w:b/>
      <w:bCs/>
    </w:rPr>
  </w:style>
  <w:style w:type="paragraph" w:styleId="NormalWeb">
    <w:name w:val="Normal (Web)"/>
    <w:basedOn w:val="Normal"/>
    <w:uiPriority w:val="99"/>
    <w:rsid w:val="00C777F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C777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7</Pages>
  <Words>1565</Words>
  <Characters>8922</Characters>
  <Application>Microsoft Office Word</Application>
  <DocSecurity>0</DocSecurity>
  <Lines>74</Lines>
  <Paragraphs>20</Paragraphs>
  <ScaleCrop>false</ScaleCrop>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2020-05-15T04:02:00Z</dcterms:created>
  <dcterms:modified xsi:type="dcterms:W3CDTF">2020-05-15T04:02:00Z</dcterms:modified>
</cp:coreProperties>
</file>