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0215" w:rsidRPr="0012499C" w:rsidTr="00B649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30215" w:rsidRPr="0012499C" w:rsidRDefault="00E30215" w:rsidP="00B64922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12499C">
              <w:rPr>
                <w:sz w:val="28"/>
                <w:szCs w:val="28"/>
              </w:rPr>
              <w:t>TỈNH UỶ  .............................</w:t>
            </w:r>
          </w:p>
          <w:p w:rsidR="00E30215" w:rsidRPr="0012499C" w:rsidRDefault="00E30215" w:rsidP="00B64922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12499C">
              <w:rPr>
                <w:sz w:val="28"/>
                <w:szCs w:val="28"/>
              </w:rPr>
              <w:t>Thị ủy ....................................</w:t>
            </w:r>
          </w:p>
          <w:p w:rsidR="00E30215" w:rsidRPr="0012499C" w:rsidRDefault="00E30215" w:rsidP="00B64922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12499C">
              <w:rPr>
                <w:sz w:val="28"/>
                <w:szCs w:val="28"/>
              </w:rPr>
              <w:t>Đảng bộ (chi bộ) ....................</w:t>
            </w:r>
          </w:p>
          <w:p w:rsidR="00E30215" w:rsidRPr="0012499C" w:rsidRDefault="00E30215" w:rsidP="00B64922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12499C">
              <w:rPr>
                <w:sz w:val="28"/>
                <w:szCs w:val="28"/>
              </w:rPr>
              <w:t>Chi bộ ấp, khu phố .................</w:t>
            </w:r>
          </w:p>
        </w:tc>
        <w:tc>
          <w:tcPr>
            <w:tcW w:w="4786" w:type="dxa"/>
          </w:tcPr>
          <w:p w:rsidR="00E30215" w:rsidRPr="0012499C" w:rsidRDefault="00E30215" w:rsidP="00B64922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2499C">
              <w:rPr>
                <w:b/>
                <w:bCs/>
                <w:sz w:val="28"/>
                <w:szCs w:val="28"/>
              </w:rPr>
              <w:t>ĐẢNG CỘNG SẢN VIỆT NAM</w:t>
            </w:r>
          </w:p>
        </w:tc>
      </w:tr>
      <w:tr w:rsidR="00E30215" w:rsidRPr="0012499C" w:rsidTr="00B649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30215" w:rsidRPr="0012499C" w:rsidRDefault="00E30215" w:rsidP="00B64922">
            <w:pPr>
              <w:spacing w:beforeLines="50" w:before="120" w:afterLines="50" w:after="1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0215" w:rsidRPr="0012499C" w:rsidRDefault="00E30215" w:rsidP="00B64922">
            <w:pPr>
              <w:spacing w:beforeLines="50" w:before="120" w:afterLines="50" w:after="120"/>
              <w:jc w:val="right"/>
              <w:rPr>
                <w:i/>
                <w:iCs/>
                <w:sz w:val="28"/>
                <w:szCs w:val="28"/>
              </w:rPr>
            </w:pPr>
            <w:r w:rsidRPr="0012499C">
              <w:rPr>
                <w:i/>
                <w:iCs/>
                <w:sz w:val="28"/>
                <w:szCs w:val="28"/>
              </w:rPr>
              <w:t>............, ngày....tháng.....năm......</w:t>
            </w:r>
          </w:p>
        </w:tc>
      </w:tr>
    </w:tbl>
    <w:p w:rsidR="00E30215" w:rsidRPr="0012499C" w:rsidRDefault="00E30215" w:rsidP="00E30215">
      <w:pPr>
        <w:spacing w:beforeLines="50" w:before="120" w:afterLines="50" w:after="120"/>
        <w:jc w:val="center"/>
        <w:outlineLvl w:val="0"/>
        <w:rPr>
          <w:b/>
          <w:sz w:val="28"/>
          <w:szCs w:val="28"/>
        </w:rPr>
      </w:pPr>
      <w:r w:rsidRPr="0012499C">
        <w:rPr>
          <w:b/>
          <w:sz w:val="28"/>
          <w:szCs w:val="28"/>
        </w:rPr>
        <w:t>PHIẾU NHẬN XÉT ĐẢNG VIÊN NĂM ....................</w:t>
      </w:r>
    </w:p>
    <w:p w:rsidR="00E30215" w:rsidRPr="0012499C" w:rsidRDefault="00E30215" w:rsidP="00E30215">
      <w:pPr>
        <w:spacing w:beforeLines="50" w:before="120" w:afterLines="100" w:after="240"/>
        <w:jc w:val="center"/>
        <w:rPr>
          <w:sz w:val="28"/>
          <w:szCs w:val="28"/>
        </w:rPr>
      </w:pPr>
      <w:r w:rsidRPr="0012499C">
        <w:rPr>
          <w:i/>
          <w:sz w:val="28"/>
          <w:szCs w:val="28"/>
        </w:rPr>
        <w:t>(Thực hiện quy định 76-QĐ/TW ngày 15/6/2000 của Bộ chính trị)</w:t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 xml:space="preserve">- Họ và tên đảng viên: ...........................................sinh hoạt tại chi bộ cơ sở </w:t>
      </w: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 xml:space="preserve">- Địa chỉ cơ quan (xã, phường, thị trấn): </w:t>
      </w: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>- Cư trú tại (số nhà, đường, tổ dân phố xã phường, thị trấn, huyện, thị)</w:t>
      </w: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>- Chi uỷ, chi bộ khu phố (ấp) ..................................................................... nhận xét  đồng chí: ..................................................... như sau:</w:t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>1. Bản thân và gia đình tham gia sinh hoạt tổ dân phố, ấp, (khu phố) thế nào? (mức độ, tinh thần….)</w:t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 xml:space="preserve">2. Quan hệ của bản thân và gia đình đối với nhân dân nơi cư trú như thế nào? </w:t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lastRenderedPageBreak/>
        <w:tab/>
      </w:r>
    </w:p>
    <w:p w:rsidR="00E30215" w:rsidRPr="0012499C" w:rsidRDefault="00E30215" w:rsidP="00E30215">
      <w:pPr>
        <w:pStyle w:val="ListParagraph"/>
        <w:tabs>
          <w:tab w:val="left" w:leader="dot" w:pos="9270"/>
        </w:tabs>
        <w:spacing w:beforeLines="50" w:before="120" w:afterLines="50" w:after="120" w:line="312" w:lineRule="auto"/>
        <w:ind w:left="0"/>
        <w:jc w:val="both"/>
        <w:rPr>
          <w:sz w:val="28"/>
          <w:szCs w:val="28"/>
        </w:rPr>
      </w:pPr>
      <w:r w:rsidRPr="0012499C">
        <w:rPr>
          <w:sz w:val="28"/>
          <w:szCs w:val="28"/>
        </w:rPr>
        <w:t>3. Về đạo đức lối sống thể hiện ở nơi cư trú như thế nào?</w:t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pStyle w:val="ListParagraph"/>
        <w:tabs>
          <w:tab w:val="left" w:leader="dot" w:pos="9270"/>
        </w:tabs>
        <w:spacing w:beforeLines="50" w:before="120" w:afterLines="50" w:after="120" w:line="312" w:lineRule="auto"/>
        <w:ind w:left="0"/>
        <w:jc w:val="both"/>
        <w:rPr>
          <w:sz w:val="28"/>
          <w:szCs w:val="28"/>
        </w:rPr>
      </w:pPr>
      <w:r w:rsidRPr="0012499C">
        <w:rPr>
          <w:sz w:val="28"/>
          <w:szCs w:val="28"/>
        </w:rPr>
        <w:t xml:space="preserve">4. Bản thân và gia đình chấp hành chủ trương của Đảng và Nhà nước tại địa phương như thế nào? </w:t>
      </w:r>
    </w:p>
    <w:p w:rsidR="00E30215" w:rsidRPr="0012499C" w:rsidRDefault="00E30215" w:rsidP="00E30215">
      <w:pPr>
        <w:pStyle w:val="ListParagraph"/>
        <w:tabs>
          <w:tab w:val="left" w:leader="dot" w:pos="9270"/>
        </w:tabs>
        <w:spacing w:beforeLines="50" w:before="120" w:afterLines="50" w:after="120" w:line="312" w:lineRule="auto"/>
        <w:ind w:left="0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pStyle w:val="ListParagraph"/>
        <w:tabs>
          <w:tab w:val="left" w:leader="dot" w:pos="9270"/>
        </w:tabs>
        <w:spacing w:beforeLines="50" w:before="120" w:afterLines="50" w:after="120" w:line="312" w:lineRule="auto"/>
        <w:ind w:left="0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pStyle w:val="ListParagraph"/>
        <w:tabs>
          <w:tab w:val="left" w:leader="dot" w:pos="9270"/>
        </w:tabs>
        <w:spacing w:beforeLines="50" w:before="120" w:afterLines="50" w:after="120" w:line="312" w:lineRule="auto"/>
        <w:ind w:left="0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>5. Những vấn đề cần lưu ý (</w:t>
      </w:r>
      <w:r w:rsidRPr="0012499C">
        <w:rPr>
          <w:i/>
          <w:sz w:val="28"/>
          <w:szCs w:val="28"/>
        </w:rPr>
        <w:t>nếu có</w:t>
      </w:r>
      <w:r w:rsidRPr="0012499C">
        <w:rPr>
          <w:sz w:val="28"/>
          <w:szCs w:val="28"/>
        </w:rPr>
        <w:t>)</w:t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p w:rsidR="00E30215" w:rsidRPr="0012499C" w:rsidRDefault="00E30215" w:rsidP="00E30215">
      <w:pPr>
        <w:tabs>
          <w:tab w:val="left" w:leader="dot" w:pos="927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2499C"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771"/>
      </w:tblGrid>
      <w:tr w:rsidR="00E30215" w:rsidRPr="0012499C" w:rsidTr="00B64922">
        <w:tc>
          <w:tcPr>
            <w:tcW w:w="5353" w:type="dxa"/>
            <w:vAlign w:val="center"/>
          </w:tcPr>
          <w:p w:rsidR="00E30215" w:rsidRPr="0012499C" w:rsidRDefault="00E30215" w:rsidP="00B64922">
            <w:pPr>
              <w:spacing w:beforeLines="50" w:before="120" w:afterLines="50" w:after="12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499C">
              <w:rPr>
                <w:rFonts w:eastAsia="Times New Roman"/>
                <w:sz w:val="28"/>
                <w:szCs w:val="28"/>
              </w:rPr>
              <w:t xml:space="preserve">  </w:t>
            </w:r>
            <w:r w:rsidRPr="0012499C">
              <w:rPr>
                <w:rFonts w:eastAsia="Times New Roman"/>
                <w:b/>
                <w:sz w:val="28"/>
                <w:szCs w:val="28"/>
              </w:rPr>
              <w:t>XÁC NHẬN CỦA ĐẢNG UỶ PHƯỜNG</w:t>
            </w:r>
          </w:p>
          <w:p w:rsidR="00E30215" w:rsidRPr="0012499C" w:rsidRDefault="00E30215" w:rsidP="00B64922">
            <w:pPr>
              <w:spacing w:beforeLines="50" w:before="120" w:afterLines="50" w:after="12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12499C">
              <w:rPr>
                <w:rFonts w:eastAsia="Times New Roman"/>
                <w:i/>
                <w:iCs/>
                <w:sz w:val="28"/>
                <w:szCs w:val="28"/>
              </w:rPr>
              <w:t>(Ký, ghi rõ họ tên và đóng dấu)</w:t>
            </w:r>
          </w:p>
        </w:tc>
        <w:tc>
          <w:tcPr>
            <w:tcW w:w="4771" w:type="dxa"/>
            <w:vAlign w:val="center"/>
          </w:tcPr>
          <w:p w:rsidR="00E30215" w:rsidRPr="0012499C" w:rsidRDefault="00E30215" w:rsidP="00B64922">
            <w:pPr>
              <w:spacing w:beforeLines="50" w:before="120" w:afterLines="5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12499C">
              <w:rPr>
                <w:rFonts w:eastAsia="Times New Roman"/>
                <w:sz w:val="28"/>
                <w:szCs w:val="28"/>
                <w:lang w:val="fr-FR"/>
              </w:rPr>
              <w:t xml:space="preserve">    </w:t>
            </w:r>
            <w:r w:rsidRPr="0012499C">
              <w:rPr>
                <w:rFonts w:eastAsia="Times New Roman"/>
                <w:b/>
                <w:sz w:val="28"/>
                <w:szCs w:val="28"/>
                <w:lang w:val="fr-FR"/>
              </w:rPr>
              <w:t>T/M CHI BỘ</w:t>
            </w:r>
          </w:p>
          <w:p w:rsidR="00E30215" w:rsidRPr="0012499C" w:rsidRDefault="00E30215" w:rsidP="00B64922">
            <w:pPr>
              <w:spacing w:beforeLines="50" w:before="120" w:afterLines="50" w:after="12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fr-FR"/>
              </w:rPr>
            </w:pPr>
            <w:r w:rsidRPr="0012499C">
              <w:rPr>
                <w:rFonts w:eastAsia="Times New Roman"/>
                <w:i/>
                <w:iCs/>
                <w:sz w:val="28"/>
                <w:szCs w:val="28"/>
                <w:lang w:val="fr-FR"/>
              </w:rPr>
              <w:t xml:space="preserve">       (Ký, ghi rõ họ tên )</w:t>
            </w:r>
          </w:p>
        </w:tc>
      </w:tr>
    </w:tbl>
    <w:p w:rsidR="00E30215" w:rsidRPr="0012499C" w:rsidRDefault="00E30215" w:rsidP="00E30215">
      <w:pPr>
        <w:spacing w:after="0"/>
        <w:rPr>
          <w:sz w:val="28"/>
          <w:szCs w:val="28"/>
          <w:lang w:val="fr-FR"/>
        </w:rPr>
      </w:pPr>
    </w:p>
    <w:p w:rsidR="00E30215" w:rsidRPr="0012499C" w:rsidRDefault="00E30215" w:rsidP="00E30215">
      <w:pPr>
        <w:spacing w:after="0"/>
        <w:rPr>
          <w:sz w:val="28"/>
          <w:szCs w:val="28"/>
          <w:lang w:val="fr-FR"/>
        </w:rPr>
      </w:pPr>
    </w:p>
    <w:p w:rsidR="00FF7049" w:rsidRPr="0080500B" w:rsidRDefault="00893E2C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2C" w:rsidRDefault="00893E2C" w:rsidP="0080500B">
      <w:pPr>
        <w:spacing w:after="0" w:line="240" w:lineRule="auto"/>
      </w:pPr>
      <w:r>
        <w:separator/>
      </w:r>
    </w:p>
  </w:endnote>
  <w:endnote w:type="continuationSeparator" w:id="0">
    <w:p w:rsidR="00893E2C" w:rsidRDefault="00893E2C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2C" w:rsidRDefault="00893E2C" w:rsidP="0080500B">
      <w:pPr>
        <w:spacing w:after="0" w:line="240" w:lineRule="auto"/>
      </w:pPr>
      <w:r>
        <w:separator/>
      </w:r>
    </w:p>
  </w:footnote>
  <w:footnote w:type="continuationSeparator" w:id="0">
    <w:p w:rsidR="00893E2C" w:rsidRDefault="00893E2C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93E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893E2C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93E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5"/>
    <w:rsid w:val="00570ED1"/>
    <w:rsid w:val="0080500B"/>
    <w:rsid w:val="00893E2C"/>
    <w:rsid w:val="009155A7"/>
    <w:rsid w:val="00DE7889"/>
    <w:rsid w:val="00E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70B767E-676F-4E4B-ACF9-F3FF2583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1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paragraph" w:styleId="ListParagraph">
    <w:name w:val="List Paragraph"/>
    <w:basedOn w:val="Normal"/>
    <w:uiPriority w:val="34"/>
    <w:qFormat/>
    <w:rsid w:val="00E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2020-05-15T01:30:00Z</dcterms:created>
  <dcterms:modified xsi:type="dcterms:W3CDTF">2020-05-15T01:30:00Z</dcterms:modified>
</cp:coreProperties>
</file>