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2E" w:rsidRPr="006A499A" w:rsidRDefault="00E2082E" w:rsidP="00E2082E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A499A">
        <w:rPr>
          <w:rFonts w:ascii="Times New Roman" w:hAnsi="Times New Roman"/>
          <w:b/>
          <w:sz w:val="28"/>
          <w:szCs w:val="28"/>
          <w:lang w:val="en-US"/>
        </w:rPr>
        <w:t>Mẫu 1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00"/>
        <w:gridCol w:w="6300"/>
      </w:tblGrid>
      <w:tr w:rsidR="00E2082E" w:rsidRPr="006A499A" w:rsidTr="001F0B52">
        <w:trPr>
          <w:cantSplit/>
          <w:trHeight w:val="73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2082E" w:rsidRPr="006A499A" w:rsidRDefault="00E2082E" w:rsidP="001F0B52">
            <w:pPr>
              <w:spacing w:before="10" w:after="10" w:line="31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bCs/>
                <w:sz w:val="28"/>
                <w:szCs w:val="28"/>
              </w:rPr>
              <w:t>CƠ QUAN………….</w:t>
            </w:r>
          </w:p>
          <w:p w:rsidR="00E2082E" w:rsidRPr="006A499A" w:rsidRDefault="00E2082E" w:rsidP="001F0B52">
            <w:pPr>
              <w:spacing w:before="10" w:after="1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281940</wp:posOffset>
                      </wp:positionV>
                      <wp:extent cx="864235" cy="0"/>
                      <wp:effectExtent l="6350" t="6985" r="571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B703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2.2pt" to="11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xSHQ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"/>
                  </w:pict>
                </mc:Fallback>
              </mc:AlternateContent>
            </w:r>
            <w:r w:rsidRPr="006A499A">
              <w:rPr>
                <w:rFonts w:ascii="Times New Roman" w:hAnsi="Times New Roman"/>
                <w:b/>
                <w:bCs/>
                <w:sz w:val="28"/>
                <w:szCs w:val="28"/>
              </w:rPr>
              <w:t>(CÔNG TY ...........................)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2082E" w:rsidRPr="006A499A" w:rsidRDefault="00E2082E" w:rsidP="001F0B52">
            <w:pPr>
              <w:spacing w:before="10" w:after="1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E2082E" w:rsidRPr="006A499A" w:rsidRDefault="00E2082E" w:rsidP="001F0B52">
            <w:pPr>
              <w:spacing w:before="10" w:after="1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E2082E" w:rsidRPr="006A499A" w:rsidRDefault="00E2082E" w:rsidP="001F0B52">
            <w:pPr>
              <w:spacing w:before="10" w:after="10" w:line="312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57785</wp:posOffset>
                      </wp:positionV>
                      <wp:extent cx="1743075" cy="635"/>
                      <wp:effectExtent l="8890" t="6985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3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1573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4.55pt" to="220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E2082E" w:rsidRPr="006A499A" w:rsidTr="001F0B52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2082E" w:rsidRPr="006A499A" w:rsidRDefault="00E2082E" w:rsidP="001F0B52">
            <w:pPr>
              <w:spacing w:before="10" w:after="1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99A">
              <w:rPr>
                <w:rFonts w:ascii="Times New Roman" w:hAnsi="Times New Roman"/>
                <w:bCs/>
                <w:sz w:val="28"/>
                <w:szCs w:val="28"/>
              </w:rPr>
              <w:t>Số: …………/QĐ-……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2082E" w:rsidRDefault="00E2082E" w:rsidP="001F0B52">
            <w:pPr>
              <w:spacing w:before="10" w:after="10" w:line="312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2082E" w:rsidRPr="006A499A" w:rsidRDefault="00E2082E" w:rsidP="001F0B52">
            <w:pPr>
              <w:spacing w:before="10" w:after="10" w:line="312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499A">
              <w:rPr>
                <w:rFonts w:ascii="Times New Roman" w:hAnsi="Times New Roman"/>
                <w:iCs/>
                <w:sz w:val="28"/>
                <w:szCs w:val="28"/>
              </w:rPr>
              <w:t>.........</w:t>
            </w:r>
            <w:r w:rsidRPr="006A499A">
              <w:rPr>
                <w:rFonts w:ascii="Times New Roman" w:hAnsi="Times New Roman"/>
                <w:i/>
                <w:iCs/>
                <w:sz w:val="28"/>
                <w:szCs w:val="28"/>
              </w:rPr>
              <w:t>, ngày … tháng … năm …</w:t>
            </w:r>
          </w:p>
        </w:tc>
      </w:tr>
    </w:tbl>
    <w:p w:rsidR="00E2082E" w:rsidRDefault="00E2082E" w:rsidP="00E2082E">
      <w:pPr>
        <w:spacing w:beforeLines="50" w:before="120" w:after="10" w:line="312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82E" w:rsidRPr="006A499A" w:rsidRDefault="00E2082E" w:rsidP="00E2082E">
      <w:pPr>
        <w:spacing w:beforeLines="50" w:before="120" w:after="10" w:line="312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99A">
        <w:rPr>
          <w:rFonts w:ascii="Times New Roman" w:hAnsi="Times New Roman"/>
          <w:b/>
          <w:bCs/>
          <w:sz w:val="28"/>
          <w:szCs w:val="28"/>
        </w:rPr>
        <w:t>QUYẾT ĐỊNH</w:t>
      </w:r>
    </w:p>
    <w:p w:rsidR="00E2082E" w:rsidRPr="006A499A" w:rsidRDefault="00E2082E" w:rsidP="00E2082E">
      <w:pPr>
        <w:pStyle w:val="Heading4"/>
        <w:tabs>
          <w:tab w:val="left" w:leader="dot" w:pos="5600"/>
        </w:tabs>
        <w:spacing w:before="10" w:after="10" w:line="312" w:lineRule="auto"/>
        <w:ind w:right="-1"/>
        <w:jc w:val="center"/>
        <w:rPr>
          <w:b w:val="0"/>
          <w:bCs w:val="0"/>
        </w:rPr>
      </w:pPr>
      <w:r w:rsidRPr="006A499A">
        <w:rPr>
          <w:b w:val="0"/>
        </w:rPr>
        <w:t>V/v khen thưởng</w:t>
      </w:r>
      <w:r w:rsidRPr="006A499A">
        <w:rPr>
          <w:b w:val="0"/>
        </w:rPr>
        <w:tab/>
      </w:r>
    </w:p>
    <w:p w:rsidR="00E2082E" w:rsidRPr="006A499A" w:rsidRDefault="00E2082E" w:rsidP="00E20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A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90170</wp:posOffset>
                </wp:positionV>
                <wp:extent cx="1371600" cy="0"/>
                <wp:effectExtent l="11430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CEC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7.1pt" to="300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EEaCcHcAAAACQEAAA8AAAAAAAAAAAAAAAAAdwQAAGRycy9kb3ducmV2LnhtbFBL&#10;BQYAAAAABAAEAPMAAACABQAAAAA=&#10;"/>
            </w:pict>
          </mc:Fallback>
        </mc:AlternateContent>
      </w:r>
    </w:p>
    <w:p w:rsidR="00E2082E" w:rsidRPr="006A499A" w:rsidRDefault="00E2082E" w:rsidP="00E2082E">
      <w:pPr>
        <w:pStyle w:val="BodyText"/>
        <w:tabs>
          <w:tab w:val="left" w:leader="dot" w:pos="5600"/>
        </w:tabs>
        <w:spacing w:before="10" w:after="13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9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GIÁM ĐỐC CÔNG TY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</w:p>
    <w:p w:rsidR="00E2082E" w:rsidRPr="006A499A" w:rsidRDefault="00E2082E" w:rsidP="00E2082E">
      <w:pPr>
        <w:pStyle w:val="BodyText"/>
        <w:numPr>
          <w:ilvl w:val="0"/>
          <w:numId w:val="1"/>
        </w:numPr>
        <w:tabs>
          <w:tab w:val="left" w:pos="360"/>
          <w:tab w:val="left" w:leader="dot" w:pos="3800"/>
          <w:tab w:val="left" w:leader="dot" w:pos="9200"/>
        </w:tabs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A">
        <w:rPr>
          <w:rFonts w:ascii="Times New Roman" w:hAnsi="Times New Roman" w:cs="Times New Roman"/>
          <w:i/>
          <w:sz w:val="28"/>
          <w:szCs w:val="28"/>
        </w:rPr>
        <w:t xml:space="preserve">Căn cứ quyết định số </w:t>
      </w:r>
      <w:r w:rsidRPr="006A499A">
        <w:rPr>
          <w:rFonts w:ascii="Times New Roman" w:hAnsi="Times New Roman" w:cs="Times New Roman"/>
          <w:i/>
          <w:sz w:val="28"/>
          <w:szCs w:val="28"/>
        </w:rPr>
        <w:tab/>
        <w:t>v/v bổ nhiệm giám đốc điều hành, ngày</w:t>
      </w:r>
      <w:r w:rsidRPr="006A499A">
        <w:rPr>
          <w:rFonts w:ascii="Times New Roman" w:hAnsi="Times New Roman" w:cs="Times New Roman"/>
          <w:i/>
          <w:sz w:val="28"/>
          <w:szCs w:val="28"/>
        </w:rPr>
        <w:tab/>
        <w:t>;</w:t>
      </w:r>
    </w:p>
    <w:p w:rsidR="00E2082E" w:rsidRPr="006A499A" w:rsidRDefault="00E2082E" w:rsidP="00E2082E">
      <w:pPr>
        <w:pStyle w:val="BodyText"/>
        <w:numPr>
          <w:ilvl w:val="0"/>
          <w:numId w:val="1"/>
        </w:numPr>
        <w:tabs>
          <w:tab w:val="left" w:pos="360"/>
          <w:tab w:val="left" w:pos="3800"/>
          <w:tab w:val="left" w:leader="dot" w:pos="9000"/>
        </w:tabs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A">
        <w:rPr>
          <w:rFonts w:ascii="Times New Roman" w:hAnsi="Times New Roman" w:cs="Times New Roman"/>
          <w:i/>
          <w:sz w:val="28"/>
          <w:szCs w:val="28"/>
        </w:rPr>
        <w:t>Căn cứ bản chức năng nhiệm vụ và quyền hạn của giám đốc điều hành số</w:t>
      </w:r>
      <w:r w:rsidRPr="006A499A">
        <w:rPr>
          <w:rFonts w:ascii="Times New Roman" w:hAnsi="Times New Roman" w:cs="Times New Roman"/>
          <w:i/>
          <w:sz w:val="28"/>
          <w:szCs w:val="28"/>
        </w:rPr>
        <w:tab/>
      </w:r>
    </w:p>
    <w:p w:rsidR="00E2082E" w:rsidRPr="006A499A" w:rsidRDefault="00E2082E" w:rsidP="00E2082E">
      <w:pPr>
        <w:pStyle w:val="BodyText"/>
        <w:numPr>
          <w:ilvl w:val="0"/>
          <w:numId w:val="1"/>
        </w:numPr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A">
        <w:rPr>
          <w:rFonts w:ascii="Times New Roman" w:hAnsi="Times New Roman" w:cs="Times New Roman"/>
          <w:i/>
          <w:sz w:val="28"/>
          <w:szCs w:val="28"/>
        </w:rPr>
        <w:t>Căn cứ quy chế khen thưởng của công ty.</w:t>
      </w:r>
    </w:p>
    <w:p w:rsidR="00E2082E" w:rsidRPr="006A499A" w:rsidRDefault="00E2082E" w:rsidP="00E2082E">
      <w:pPr>
        <w:pStyle w:val="BodyText"/>
        <w:numPr>
          <w:ilvl w:val="0"/>
          <w:numId w:val="1"/>
        </w:numPr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9A">
        <w:rPr>
          <w:rFonts w:ascii="Times New Roman" w:hAnsi="Times New Roman" w:cs="Times New Roman"/>
          <w:i/>
          <w:sz w:val="28"/>
          <w:szCs w:val="28"/>
        </w:rPr>
        <w:t>Xét đề nghị của Trưởng phòng NS;</w:t>
      </w:r>
    </w:p>
    <w:p w:rsidR="00E2082E" w:rsidRPr="006A499A" w:rsidRDefault="00E2082E" w:rsidP="00E2082E">
      <w:pPr>
        <w:pStyle w:val="BodyText"/>
        <w:tabs>
          <w:tab w:val="left" w:pos="567"/>
          <w:tab w:val="center" w:pos="5213"/>
          <w:tab w:val="left" w:pos="6515"/>
        </w:tabs>
        <w:spacing w:before="130" w:after="13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A499A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E2082E" w:rsidRPr="006A499A" w:rsidRDefault="00E2082E" w:rsidP="00E2082E">
      <w:pPr>
        <w:spacing w:beforeLines="50" w:before="120" w:after="10"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499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6A49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A499A">
        <w:rPr>
          <w:rFonts w:ascii="Times New Roman" w:hAnsi="Times New Roman"/>
          <w:sz w:val="28"/>
          <w:szCs w:val="28"/>
          <w:lang w:val="nl-NL"/>
        </w:rPr>
        <w:t>Khen thường đối với các anh chị như sau:</w:t>
      </w:r>
    </w:p>
    <w:p w:rsidR="00E2082E" w:rsidRPr="006A499A" w:rsidRDefault="00E2082E" w:rsidP="00E2082E">
      <w:pPr>
        <w:tabs>
          <w:tab w:val="left" w:leader="dot" w:pos="9660"/>
        </w:tabs>
        <w:spacing w:beforeLines="50" w:before="120" w:after="10"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</w:p>
    <w:p w:rsidR="00E2082E" w:rsidRPr="006A499A" w:rsidRDefault="00E2082E" w:rsidP="00E2082E">
      <w:pPr>
        <w:tabs>
          <w:tab w:val="left" w:leader="dot" w:pos="1980"/>
          <w:tab w:val="left" w:leader="dot" w:pos="5580"/>
          <w:tab w:val="left" w:leader="dot" w:pos="6660"/>
          <w:tab w:val="left" w:leader="dot" w:pos="7740"/>
        </w:tabs>
        <w:spacing w:beforeLines="50" w:before="120" w:after="10"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499A">
        <w:rPr>
          <w:rFonts w:ascii="Times New Roman" w:hAnsi="Times New Roman"/>
          <w:b/>
          <w:sz w:val="28"/>
          <w:szCs w:val="28"/>
          <w:lang w:val="nl-NL"/>
        </w:rPr>
        <w:t xml:space="preserve">Điều 2. </w:t>
      </w:r>
      <w:r w:rsidRPr="006A499A">
        <w:rPr>
          <w:rFonts w:ascii="Times New Roman" w:hAnsi="Times New Roman"/>
          <w:sz w:val="28"/>
          <w:szCs w:val="28"/>
          <w:lang w:val="nl-NL"/>
        </w:rPr>
        <w:t>Hình thức khen thưởng</w:t>
      </w:r>
    </w:p>
    <w:p w:rsidR="00E2082E" w:rsidRPr="006A499A" w:rsidRDefault="00E2082E" w:rsidP="00E2082E">
      <w:pPr>
        <w:tabs>
          <w:tab w:val="left" w:leader="dot" w:pos="180"/>
          <w:tab w:val="left" w:leader="dot" w:pos="9660"/>
        </w:tabs>
        <w:spacing w:beforeLines="50" w:before="120" w:after="10" w:line="312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</w:p>
    <w:p w:rsidR="00E2082E" w:rsidRPr="006A499A" w:rsidRDefault="00E2082E" w:rsidP="00E2082E">
      <w:pPr>
        <w:tabs>
          <w:tab w:val="left" w:leader="dot" w:pos="3600"/>
          <w:tab w:val="left" w:leader="dot" w:pos="6840"/>
        </w:tabs>
        <w:spacing w:beforeLines="50" w:before="120" w:after="10" w:line="312" w:lineRule="auto"/>
        <w:rPr>
          <w:rFonts w:ascii="Times New Roman" w:hAnsi="Times New Roman"/>
          <w:sz w:val="28"/>
          <w:szCs w:val="28"/>
          <w:lang w:val="nl-NL"/>
        </w:rPr>
      </w:pPr>
      <w:r w:rsidRPr="006A499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6A499A">
        <w:rPr>
          <w:rFonts w:ascii="Times New Roman" w:hAnsi="Times New Roman"/>
          <w:sz w:val="28"/>
          <w:szCs w:val="28"/>
          <w:lang w:val="nl-NL"/>
        </w:rPr>
        <w:t xml:space="preserve"> Các Ông Chánh Văn phòng (Trưởng phòng Hành chính), trưởng phòng tổ chức, thủ trưởng đơn vị</w:t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>............................</w:t>
      </w:r>
      <w:r w:rsidRPr="006A499A">
        <w:rPr>
          <w:rFonts w:ascii="Times New Roman" w:hAnsi="Times New Roman"/>
          <w:sz w:val="28"/>
          <w:szCs w:val="28"/>
          <w:lang w:val="nl-NL"/>
        </w:rPr>
        <w:t>và ông (bà)</w:t>
      </w:r>
      <w:r w:rsidRPr="006A499A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>.....................................</w:t>
      </w:r>
      <w:r w:rsidRPr="006A499A">
        <w:rPr>
          <w:rFonts w:ascii="Times New Roman" w:hAnsi="Times New Roman"/>
          <w:sz w:val="28"/>
          <w:szCs w:val="28"/>
          <w:lang w:val="nl-NL"/>
        </w:rPr>
        <w:t>có trách nhiệm thi hành quyết định này.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E2082E" w:rsidRPr="006A499A" w:rsidTr="001F0B52">
        <w:tblPrEx>
          <w:tblCellMar>
            <w:top w:w="0" w:type="dxa"/>
            <w:bottom w:w="0" w:type="dxa"/>
          </w:tblCellMar>
        </w:tblPrEx>
        <w:tc>
          <w:tcPr>
            <w:tcW w:w="4981" w:type="dxa"/>
          </w:tcPr>
          <w:p w:rsidR="00E2082E" w:rsidRPr="006A499A" w:rsidRDefault="00E2082E" w:rsidP="001F0B52">
            <w:pPr>
              <w:tabs>
                <w:tab w:val="left" w:leader="dot" w:pos="3600"/>
                <w:tab w:val="left" w:leader="dot" w:pos="68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81" w:type="dxa"/>
          </w:tcPr>
          <w:p w:rsidR="00E2082E" w:rsidRPr="006A499A" w:rsidRDefault="00E2082E" w:rsidP="001F0B52">
            <w:pPr>
              <w:tabs>
                <w:tab w:val="left" w:leader="dot" w:pos="3600"/>
                <w:tab w:val="left" w:leader="dot" w:pos="6840"/>
              </w:tabs>
              <w:spacing w:beforeLines="50" w:before="120" w:after="1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A499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GIÁM ĐỐC</w:t>
            </w:r>
          </w:p>
          <w:p w:rsidR="00E2082E" w:rsidRPr="006A499A" w:rsidRDefault="00E2082E" w:rsidP="001F0B52">
            <w:pPr>
              <w:tabs>
                <w:tab w:val="left" w:leader="dot" w:pos="3600"/>
                <w:tab w:val="left" w:leader="dot" w:pos="6840"/>
              </w:tabs>
              <w:spacing w:beforeLines="50" w:before="12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9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(Ký và đóng dấu)</w:t>
            </w:r>
          </w:p>
        </w:tc>
      </w:tr>
    </w:tbl>
    <w:p w:rsidR="00E2082E" w:rsidRPr="006A499A" w:rsidRDefault="00E2082E" w:rsidP="00E20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082E" w:rsidRDefault="00E2082E" w:rsidP="00E20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082E" w:rsidRPr="006A499A" w:rsidRDefault="00E2082E" w:rsidP="00E2082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499A">
        <w:rPr>
          <w:rFonts w:ascii="Times New Roman" w:hAnsi="Times New Roman"/>
          <w:b/>
          <w:bCs/>
          <w:sz w:val="28"/>
          <w:szCs w:val="28"/>
          <w:lang w:val="en-US"/>
        </w:rPr>
        <w:t>Mẫu 2</w:t>
      </w:r>
    </w:p>
    <w:tbl>
      <w:tblPr>
        <w:tblW w:w="10481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048"/>
        <w:gridCol w:w="6433"/>
      </w:tblGrid>
      <w:tr w:rsidR="00E2082E" w:rsidRPr="006A499A" w:rsidTr="001F0B52">
        <w:trPr>
          <w:trHeight w:val="1314"/>
        </w:trPr>
        <w:tc>
          <w:tcPr>
            <w:tcW w:w="4048" w:type="dxa"/>
          </w:tcPr>
          <w:p w:rsidR="00E2082E" w:rsidRPr="006A499A" w:rsidRDefault="00E2082E" w:rsidP="001F0B5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49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CÔNG</w:t>
            </w:r>
            <w:r w:rsidRPr="006A499A">
              <w:rPr>
                <w:rFonts w:ascii="Times New Roman" w:hAnsi="Times New Roman"/>
                <w:b/>
                <w:sz w:val="28"/>
                <w:szCs w:val="28"/>
              </w:rPr>
              <w:t xml:space="preserve"> TY </w:t>
            </w:r>
            <w:r w:rsidRPr="006A49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................</w:t>
            </w:r>
          </w:p>
          <w:p w:rsidR="00E2082E" w:rsidRPr="006A499A" w:rsidRDefault="00E2082E" w:rsidP="001F0B5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...................................</w:t>
            </w:r>
          </w:p>
        </w:tc>
        <w:tc>
          <w:tcPr>
            <w:tcW w:w="6433" w:type="dxa"/>
          </w:tcPr>
          <w:p w:rsidR="00E2082E" w:rsidRPr="006A499A" w:rsidRDefault="00E2082E" w:rsidP="001F0B52">
            <w:pPr>
              <w:spacing w:beforeLines="50" w:before="120" w:after="10" w:line="240" w:lineRule="auto"/>
              <w:ind w:right="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CỘNG HOÀ XÃ HỘI CHỦ NGHĨA VIỆT NAM</w:t>
            </w:r>
          </w:p>
          <w:p w:rsidR="00E2082E" w:rsidRPr="006A499A" w:rsidRDefault="00E2082E" w:rsidP="001F0B52">
            <w:pPr>
              <w:spacing w:beforeLines="50" w:before="120" w:after="10" w:line="240" w:lineRule="auto"/>
              <w:ind w:right="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E2082E" w:rsidRDefault="00E2082E" w:rsidP="001F0B52">
            <w:pPr>
              <w:spacing w:beforeLines="50" w:before="120" w:after="10" w:line="240" w:lineRule="auto"/>
              <w:ind w:right="7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--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----------------------</w:t>
            </w:r>
          </w:p>
          <w:p w:rsidR="00E2082E" w:rsidRPr="006A499A" w:rsidRDefault="00E2082E" w:rsidP="001F0B52">
            <w:pPr>
              <w:spacing w:beforeLines="50" w:before="120" w:after="10" w:line="240" w:lineRule="auto"/>
              <w:ind w:right="7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E2082E" w:rsidRPr="006A499A" w:rsidTr="001F0B52">
        <w:trPr>
          <w:trHeight w:val="563"/>
        </w:trPr>
        <w:tc>
          <w:tcPr>
            <w:tcW w:w="4048" w:type="dxa"/>
          </w:tcPr>
          <w:p w:rsidR="00E2082E" w:rsidRPr="006A499A" w:rsidRDefault="00E2082E" w:rsidP="001F0B5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Số: </w:t>
            </w: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........</w:t>
            </w: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...........</w:t>
            </w:r>
            <w:r w:rsidRPr="006A49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/QĐ-</w:t>
            </w:r>
          </w:p>
        </w:tc>
        <w:tc>
          <w:tcPr>
            <w:tcW w:w="6433" w:type="dxa"/>
          </w:tcPr>
          <w:p w:rsidR="00E2082E" w:rsidRPr="006A499A" w:rsidRDefault="00E2082E" w:rsidP="001F0B52">
            <w:pPr>
              <w:spacing w:beforeLines="50" w:before="120" w:after="10" w:line="312" w:lineRule="auto"/>
              <w:ind w:right="7"/>
              <w:jc w:val="right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................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, ngày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......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tháng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......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năm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.......</w:t>
            </w:r>
          </w:p>
        </w:tc>
      </w:tr>
    </w:tbl>
    <w:p w:rsidR="00E2082E" w:rsidRDefault="00E2082E" w:rsidP="00E2082E">
      <w:pPr>
        <w:spacing w:beforeLines="150" w:before="360" w:after="10" w:line="240" w:lineRule="auto"/>
        <w:ind w:right="7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E2082E" w:rsidRPr="006A499A" w:rsidRDefault="00E2082E" w:rsidP="00E2082E">
      <w:pPr>
        <w:spacing w:beforeLines="150" w:before="360" w:after="10" w:line="240" w:lineRule="auto"/>
        <w:ind w:right="7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b/>
          <w:bCs/>
          <w:sz w:val="28"/>
          <w:szCs w:val="28"/>
          <w:lang w:val="en-US" w:eastAsia="en-US"/>
        </w:rPr>
        <w:t>QUYẾT ĐỊNH</w:t>
      </w:r>
    </w:p>
    <w:p w:rsidR="00E2082E" w:rsidRPr="006A499A" w:rsidRDefault="00E2082E" w:rsidP="00E2082E">
      <w:pPr>
        <w:spacing w:beforeLines="50" w:before="120" w:after="1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i/>
          <w:sz w:val="28"/>
          <w:szCs w:val="28"/>
          <w:lang w:val="en-US" w:eastAsia="en-US"/>
        </w:rPr>
        <w:t>V/v: Khen thưởng cá nhân xuất sắ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c năm …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……</w:t>
      </w:r>
    </w:p>
    <w:p w:rsidR="00E2082E" w:rsidRPr="006A499A" w:rsidRDefault="00E2082E" w:rsidP="00E2082E">
      <w:pPr>
        <w:keepNext/>
        <w:spacing w:beforeLines="100" w:before="240" w:after="10" w:line="312" w:lineRule="auto"/>
        <w:jc w:val="center"/>
        <w:outlineLvl w:val="5"/>
        <w:rPr>
          <w:rFonts w:ascii="Times New Roman" w:hAnsi="Times New Roman"/>
          <w:b/>
          <w:sz w:val="28"/>
          <w:szCs w:val="28"/>
          <w:lang w:val="en-US"/>
        </w:rPr>
      </w:pPr>
      <w:r w:rsidRPr="006A499A">
        <w:rPr>
          <w:rFonts w:ascii="Times New Roman" w:hAnsi="Times New Roman"/>
          <w:b/>
          <w:sz w:val="28"/>
          <w:szCs w:val="28"/>
        </w:rPr>
        <w:t xml:space="preserve">CÔNG TY </w:t>
      </w:r>
      <w:r>
        <w:rPr>
          <w:rFonts w:ascii="Times New Roman" w:hAnsi="Times New Roman"/>
          <w:b/>
          <w:sz w:val="28"/>
          <w:szCs w:val="28"/>
          <w:lang w:val="en-US"/>
        </w:rPr>
        <w:t>………………………………………….</w:t>
      </w:r>
    </w:p>
    <w:p w:rsidR="00E2082E" w:rsidRPr="006A499A" w:rsidRDefault="00E2082E" w:rsidP="00E2082E">
      <w:pPr>
        <w:numPr>
          <w:ilvl w:val="0"/>
          <w:numId w:val="2"/>
        </w:numPr>
        <w:spacing w:beforeLines="50" w:before="120" w:after="1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A499A">
        <w:rPr>
          <w:rFonts w:ascii="Times New Roman" w:hAnsi="Times New Roman"/>
          <w:i/>
          <w:sz w:val="28"/>
          <w:szCs w:val="28"/>
        </w:rPr>
        <w:t>Căn cứ Bộ luật lao động;</w:t>
      </w:r>
    </w:p>
    <w:p w:rsidR="00E2082E" w:rsidRPr="006A499A" w:rsidRDefault="00E2082E" w:rsidP="00E2082E">
      <w:pPr>
        <w:numPr>
          <w:ilvl w:val="0"/>
          <w:numId w:val="2"/>
        </w:numPr>
        <w:spacing w:beforeLines="50" w:before="120" w:after="1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A499A">
        <w:rPr>
          <w:rFonts w:ascii="Times New Roman" w:hAnsi="Times New Roman"/>
          <w:i/>
          <w:sz w:val="28"/>
          <w:szCs w:val="28"/>
        </w:rPr>
        <w:t>Căn cứ vào Điều lệ hoạt động của Công ty………………</w:t>
      </w:r>
      <w:r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  <w:lang w:val="en-US"/>
        </w:rPr>
        <w:t>…………..</w:t>
      </w:r>
      <w:r w:rsidRPr="006A499A">
        <w:rPr>
          <w:rFonts w:ascii="Times New Roman" w:hAnsi="Times New Roman"/>
          <w:i/>
          <w:sz w:val="28"/>
          <w:szCs w:val="28"/>
        </w:rPr>
        <w:t>;</w:t>
      </w:r>
    </w:p>
    <w:p w:rsidR="00E2082E" w:rsidRPr="006A499A" w:rsidRDefault="00E2082E" w:rsidP="00E2082E">
      <w:pPr>
        <w:numPr>
          <w:ilvl w:val="0"/>
          <w:numId w:val="2"/>
        </w:numPr>
        <w:spacing w:beforeLines="50" w:before="120" w:after="1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A499A">
        <w:rPr>
          <w:rFonts w:ascii="Times New Roman" w:hAnsi="Times New Roman"/>
          <w:i/>
          <w:sz w:val="28"/>
          <w:szCs w:val="28"/>
        </w:rPr>
        <w:t>Để động viên khuyến khích CBNV toàn Công ty;</w:t>
      </w:r>
    </w:p>
    <w:p w:rsidR="00E2082E" w:rsidRPr="006A499A" w:rsidRDefault="00E2082E" w:rsidP="00E2082E">
      <w:pPr>
        <w:numPr>
          <w:ilvl w:val="0"/>
          <w:numId w:val="2"/>
        </w:numPr>
        <w:spacing w:beforeLines="50" w:before="120" w:after="10" w:line="312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i/>
          <w:sz w:val="28"/>
          <w:szCs w:val="28"/>
        </w:rPr>
        <w:lastRenderedPageBreak/>
        <w:t>X ét đề nghị của Trưởng Phòng Hành chính Nhân sự.</w:t>
      </w:r>
    </w:p>
    <w:p w:rsidR="00E2082E" w:rsidRPr="006A499A" w:rsidRDefault="00E2082E" w:rsidP="00E2082E">
      <w:pPr>
        <w:spacing w:beforeLines="50" w:before="120" w:after="10" w:line="312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E2082E" w:rsidRPr="006A499A" w:rsidRDefault="00E2082E" w:rsidP="00E2082E">
      <w:pPr>
        <w:keepNext/>
        <w:spacing w:beforeLines="100" w:before="240" w:after="120" w:line="312" w:lineRule="auto"/>
        <w:ind w:right="-18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b/>
          <w:bCs/>
          <w:sz w:val="28"/>
          <w:szCs w:val="28"/>
          <w:lang w:val="en-US" w:eastAsia="en-US"/>
        </w:rPr>
        <w:t>QUYẾT ĐỊNH</w:t>
      </w:r>
    </w:p>
    <w:p w:rsidR="00E2082E" w:rsidRPr="006A499A" w:rsidRDefault="00E2082E" w:rsidP="00E2082E">
      <w:pPr>
        <w:tabs>
          <w:tab w:val="left" w:pos="1260"/>
        </w:tabs>
        <w:spacing w:beforeLines="50" w:before="120" w:after="10" w:line="312" w:lineRule="auto"/>
        <w:ind w:left="1267" w:right="113" w:hanging="907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b/>
          <w:bCs/>
          <w:sz w:val="28"/>
          <w:szCs w:val="28"/>
          <w:u w:val="single"/>
          <w:lang w:val="en-US" w:eastAsia="en-US"/>
        </w:rPr>
        <w:t>Điều 1: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ab/>
        <w:t xml:space="preserve">Khen thưởng : 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>Ông ...............................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...........................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 xml:space="preserve">đạt danh hiệu Nhân viên xuất sắc năm 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>........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>.</w:t>
      </w:r>
    </w:p>
    <w:p w:rsidR="00E2082E" w:rsidRPr="006A499A" w:rsidRDefault="00E2082E" w:rsidP="00E2082E">
      <w:pPr>
        <w:tabs>
          <w:tab w:val="left" w:pos="1260"/>
        </w:tabs>
        <w:spacing w:beforeLines="50" w:before="120" w:after="10" w:line="312" w:lineRule="auto"/>
        <w:ind w:left="1267" w:right="113" w:hanging="907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b/>
          <w:bCs/>
          <w:sz w:val="28"/>
          <w:szCs w:val="28"/>
          <w:lang w:val="en-US" w:eastAsia="en-US"/>
        </w:rPr>
        <w:tab/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>Mức khen thưởng: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 xml:space="preserve"> ............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.....................................</w:t>
      </w:r>
      <w:r w:rsidRPr="006A499A">
        <w:rPr>
          <w:rFonts w:ascii="Times New Roman" w:hAnsi="Times New Roman"/>
          <w:bCs/>
          <w:sz w:val="28"/>
          <w:szCs w:val="28"/>
          <w:lang w:val="en-US" w:eastAsia="en-US"/>
        </w:rPr>
        <w:t>vnđ</w:t>
      </w:r>
    </w:p>
    <w:p w:rsidR="00E2082E" w:rsidRPr="006A499A" w:rsidRDefault="00E2082E" w:rsidP="00E2082E">
      <w:pPr>
        <w:tabs>
          <w:tab w:val="left" w:pos="180"/>
        </w:tabs>
        <w:spacing w:beforeLines="50" w:before="120" w:after="10" w:line="312" w:lineRule="auto"/>
        <w:ind w:left="1267" w:hanging="90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A499A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Điều 2:</w:t>
      </w:r>
      <w:r w:rsidRPr="006A499A">
        <w:rPr>
          <w:rFonts w:ascii="Times New Roman" w:hAnsi="Times New Roman"/>
          <w:sz w:val="28"/>
          <w:szCs w:val="28"/>
          <w:lang w:val="en-US" w:eastAsia="en-US"/>
        </w:rPr>
        <w:tab/>
        <w:t xml:space="preserve">Quyết định có hiệu lực kể từ ngày ký, Phòng Kế toán, Phòng Hành chính Nhân sự và các Phòng/Ban có liên quan chịu trách nhiệm thi hành quyết định này. </w:t>
      </w:r>
    </w:p>
    <w:tbl>
      <w:tblPr>
        <w:tblpPr w:leftFromText="180" w:rightFromText="180" w:vertAnchor="text" w:horzAnchor="page" w:tblpX="1967" w:tblpY="2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43"/>
        <w:gridCol w:w="4637"/>
      </w:tblGrid>
      <w:tr w:rsidR="00E2082E" w:rsidRPr="006A499A" w:rsidTr="001F0B52">
        <w:trPr>
          <w:trHeight w:val="1646"/>
        </w:trPr>
        <w:tc>
          <w:tcPr>
            <w:tcW w:w="4543" w:type="dxa"/>
          </w:tcPr>
          <w:p w:rsidR="00E2082E" w:rsidRPr="006A499A" w:rsidRDefault="00E2082E" w:rsidP="001F0B52">
            <w:pPr>
              <w:tabs>
                <w:tab w:val="left" w:pos="180"/>
                <w:tab w:val="left" w:pos="360"/>
              </w:tabs>
              <w:spacing w:beforeLines="50" w:before="120" w:after="10" w:line="312" w:lineRule="auto"/>
              <w:ind w:right="7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en-US" w:eastAsia="en-US"/>
              </w:rPr>
            </w:pPr>
            <w:r w:rsidRPr="006A499A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en-US" w:eastAsia="en-US"/>
              </w:rPr>
              <w:t>Nơi nhận:</w:t>
            </w:r>
          </w:p>
          <w:p w:rsidR="00E2082E" w:rsidRPr="006A499A" w:rsidRDefault="00E2082E" w:rsidP="001F0B52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900"/>
              </w:tabs>
              <w:spacing w:beforeLines="50" w:before="120" w:after="10" w:line="312" w:lineRule="auto"/>
              <w:ind w:right="7" w:hanging="900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Như điều 2 (để thực hiện)</w:t>
            </w:r>
          </w:p>
          <w:p w:rsidR="00E2082E" w:rsidRPr="006A499A" w:rsidRDefault="00E2082E" w:rsidP="001F0B52">
            <w:pPr>
              <w:tabs>
                <w:tab w:val="left" w:pos="180"/>
                <w:tab w:val="left" w:pos="360"/>
              </w:tabs>
              <w:spacing w:beforeLines="50" w:before="120" w:after="10" w:line="312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- </w:t>
            </w:r>
            <w:r w:rsidRPr="006A499A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Lưu HCNS</w:t>
            </w:r>
          </w:p>
        </w:tc>
        <w:tc>
          <w:tcPr>
            <w:tcW w:w="4637" w:type="dxa"/>
          </w:tcPr>
          <w:p w:rsidR="00E2082E" w:rsidRDefault="00E2082E" w:rsidP="001F0B5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499A">
              <w:rPr>
                <w:rFonts w:ascii="Times New Roman" w:hAnsi="Times New Roman"/>
                <w:b/>
                <w:sz w:val="28"/>
                <w:szCs w:val="28"/>
              </w:rPr>
              <w:t>CÔNG TY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………………..</w:t>
            </w:r>
          </w:p>
          <w:p w:rsidR="00E2082E" w:rsidRPr="006A499A" w:rsidRDefault="00E2082E" w:rsidP="001F0B5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</w:t>
            </w:r>
          </w:p>
          <w:p w:rsidR="00E2082E" w:rsidRPr="006A499A" w:rsidRDefault="00E2082E" w:rsidP="001F0B52">
            <w:pPr>
              <w:tabs>
                <w:tab w:val="left" w:pos="180"/>
                <w:tab w:val="left" w:pos="360"/>
              </w:tabs>
              <w:spacing w:beforeLines="50" w:before="120" w:after="10" w:line="312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E2082E" w:rsidRPr="006A499A" w:rsidRDefault="00E2082E" w:rsidP="00E2082E">
      <w:pPr>
        <w:tabs>
          <w:tab w:val="left" w:pos="180"/>
          <w:tab w:val="left" w:pos="360"/>
        </w:tabs>
        <w:ind w:right="7"/>
        <w:jc w:val="both"/>
        <w:rPr>
          <w:rFonts w:ascii="Times New Roman" w:hAnsi="Times New Roman"/>
          <w:sz w:val="28"/>
          <w:szCs w:val="28"/>
        </w:rPr>
      </w:pPr>
    </w:p>
    <w:p w:rsidR="00E2082E" w:rsidRPr="006A499A" w:rsidRDefault="00E2082E" w:rsidP="00E2082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F7049" w:rsidRPr="0080500B" w:rsidRDefault="005271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AA" w:rsidRDefault="005271AA" w:rsidP="0080500B">
      <w:pPr>
        <w:spacing w:after="0" w:line="240" w:lineRule="auto"/>
      </w:pPr>
      <w:r>
        <w:separator/>
      </w:r>
    </w:p>
  </w:endnote>
  <w:endnote w:type="continuationSeparator" w:id="0">
    <w:p w:rsidR="005271AA" w:rsidRDefault="005271AA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charset w:val="DE"/>
    <w:family w:val="roman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/>
        <w:color w:val="FF0000"/>
      </w:rPr>
    </w:pPr>
    <w:r w:rsidRPr="006061EB">
      <w:rPr>
        <w:rFonts w:ascii="Times New Roman" w:hAnsi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/>
        <w:color w:val="FF0000"/>
      </w:rPr>
      <w:t xml:space="preserve">                   </w:t>
    </w:r>
    <w:r w:rsidRPr="006061EB">
      <w:rPr>
        <w:rFonts w:ascii="Times New Roman" w:hAnsi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AA" w:rsidRDefault="005271AA" w:rsidP="0080500B">
      <w:pPr>
        <w:spacing w:after="0" w:line="240" w:lineRule="auto"/>
      </w:pPr>
      <w:r>
        <w:separator/>
      </w:r>
    </w:p>
  </w:footnote>
  <w:footnote w:type="continuationSeparator" w:id="0">
    <w:p w:rsidR="005271AA" w:rsidRDefault="005271AA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27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271AA" w:rsidP="0080500B">
    <w:pPr>
      <w:pStyle w:val="Header"/>
      <w:rPr>
        <w:rFonts w:ascii="Times New Roman" w:hAnsi="Times New Roman"/>
        <w:color w:val="FF0000"/>
      </w:rPr>
    </w:pPr>
    <w:r>
      <w:rPr>
        <w:rFonts w:asciiTheme="minorHAnsi" w:hAnsiTheme="minorHAnsi" w:cstheme="minorBid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/>
        <w:color w:val="FF0000"/>
      </w:rPr>
      <w:t xml:space="preserve">   </w:t>
    </w:r>
    <w:r w:rsidR="0080500B">
      <w:rPr>
        <w:rFonts w:ascii="Times New Roman" w:hAnsi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27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1B32"/>
    <w:multiLevelType w:val="multilevel"/>
    <w:tmpl w:val="592B1B32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C4BD3"/>
    <w:multiLevelType w:val="multilevel"/>
    <w:tmpl w:val="7D2C4BD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E"/>
    <w:rsid w:val="005271AA"/>
    <w:rsid w:val="00570ED1"/>
    <w:rsid w:val="0080500B"/>
    <w:rsid w:val="009155A7"/>
    <w:rsid w:val="00DE7889"/>
    <w:rsid w:val="00E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72E487D-EEF3-4C4E-9B4F-33E77A2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2E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E2082E"/>
    <w:pPr>
      <w:keepNext/>
      <w:spacing w:before="240" w:after="60" w:line="240" w:lineRule="auto"/>
      <w:outlineLvl w:val="3"/>
    </w:pPr>
    <w:rPr>
      <w:rFonts w:ascii="Times New Roman" w:eastAsia="Cordia New" w:hAnsi="Times New Roman"/>
      <w:b/>
      <w:bCs/>
      <w:color w:val="000000"/>
      <w:sz w:val="28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4Char">
    <w:name w:val="Heading 4 Char"/>
    <w:basedOn w:val="DefaultParagraphFont"/>
    <w:link w:val="Heading4"/>
    <w:rsid w:val="00E2082E"/>
    <w:rPr>
      <w:rFonts w:ascii="Times New Roman" w:eastAsia="Cordia New" w:hAnsi="Times New Roman" w:cs="Times New Roman"/>
      <w:b/>
      <w:bCs/>
      <w:color w:val="000000"/>
      <w:sz w:val="28"/>
      <w:szCs w:val="28"/>
      <w:lang w:bidi="th-TH"/>
    </w:rPr>
  </w:style>
  <w:style w:type="paragraph" w:styleId="BodyText">
    <w:name w:val="Body Text"/>
    <w:basedOn w:val="Normal"/>
    <w:link w:val="BodyTextChar"/>
    <w:rsid w:val="00E2082E"/>
    <w:pPr>
      <w:spacing w:after="120" w:line="240" w:lineRule="auto"/>
    </w:pPr>
    <w:rPr>
      <w:rFonts w:ascii="Angsana New" w:eastAsia="Cordia New" w:hAnsi="Angsana New" w:cs="AngsanaUPC"/>
      <w:color w:val="000000"/>
      <w:sz w:val="32"/>
      <w:szCs w:val="32"/>
      <w:lang w:val="en-US" w:eastAsia="en-US" w:bidi="th-TH"/>
    </w:rPr>
  </w:style>
  <w:style w:type="character" w:customStyle="1" w:styleId="BodyTextChar">
    <w:name w:val="Body Text Char"/>
    <w:basedOn w:val="DefaultParagraphFont"/>
    <w:link w:val="BodyText"/>
    <w:rsid w:val="00E2082E"/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E2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2020-05-15T06:48:00Z</dcterms:created>
  <dcterms:modified xsi:type="dcterms:W3CDTF">2020-05-15T06:48:00Z</dcterms:modified>
</cp:coreProperties>
</file>