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1A" w:rsidRPr="004E6B57" w:rsidRDefault="004D2B1A" w:rsidP="004D2B1A">
      <w:pPr>
        <w:spacing w:beforeLines="50" w:before="120" w:afterLines="50" w:after="1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B57">
        <w:rPr>
          <w:rFonts w:ascii="Times New Roman" w:hAnsi="Times New Roman"/>
          <w:b/>
          <w:bCs/>
          <w:sz w:val="28"/>
          <w:szCs w:val="28"/>
        </w:rPr>
        <w:t>Sổ đầu bài</w:t>
      </w:r>
    </w:p>
    <w:p w:rsidR="004D2B1A" w:rsidRPr="004E6B57" w:rsidRDefault="004D2B1A" w:rsidP="004D2B1A">
      <w:pPr>
        <w:spacing w:beforeLines="50" w:before="120" w:afterLines="50" w:after="1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B57">
        <w:rPr>
          <w:rFonts w:ascii="Times New Roman" w:hAnsi="Times New Roman"/>
          <w:b/>
          <w:bCs/>
          <w:sz w:val="28"/>
          <w:szCs w:val="28"/>
        </w:rPr>
        <w:t xml:space="preserve">Tuần: ……………… </w:t>
      </w:r>
    </w:p>
    <w:p w:rsidR="004D2B1A" w:rsidRPr="004E6B57" w:rsidRDefault="004D2B1A" w:rsidP="004D2B1A">
      <w:pPr>
        <w:spacing w:beforeLines="50" w:before="120" w:afterLines="50" w:after="1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B57">
        <w:rPr>
          <w:rFonts w:ascii="Times New Roman" w:hAnsi="Times New Roman"/>
          <w:b/>
          <w:bCs/>
          <w:sz w:val="28"/>
          <w:szCs w:val="28"/>
        </w:rPr>
        <w:t xml:space="preserve">Từ ngày: …./…../….. Đến ngày: …./…../….. </w:t>
      </w:r>
    </w:p>
    <w:p w:rsidR="004D2B1A" w:rsidRPr="004E6B57" w:rsidRDefault="004D2B1A" w:rsidP="004D2B1A">
      <w:pPr>
        <w:spacing w:beforeLines="50" w:before="120" w:afterLines="50" w:after="1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B57">
        <w:rPr>
          <w:rFonts w:ascii="Times New Roman" w:hAnsi="Times New Roman"/>
          <w:b/>
          <w:bCs/>
          <w:sz w:val="28"/>
          <w:szCs w:val="28"/>
        </w:rPr>
        <w:t>Lớp……………………….</w:t>
      </w:r>
    </w:p>
    <w:tbl>
      <w:tblPr>
        <w:tblW w:w="0" w:type="auto"/>
        <w:tblInd w:w="-5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7"/>
        <w:gridCol w:w="540"/>
        <w:gridCol w:w="857"/>
        <w:gridCol w:w="656"/>
        <w:gridCol w:w="1334"/>
        <w:gridCol w:w="4411"/>
      </w:tblGrid>
      <w:tr w:rsidR="004D2B1A" w:rsidRPr="004E6B57" w:rsidTr="00936900">
        <w:trPr>
          <w:trHeight w:val="36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Thứ, ngày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Tiết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Môn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Tiết CT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Học sinh vắng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Tên đầu bài, nội dụng công việc</w:t>
            </w: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Thứ 2</w:t>
            </w: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br/>
              <w:t>…./…./….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Thứ 3</w:t>
            </w: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br/>
              <w:t>…./…./….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lastRenderedPageBreak/>
              <w:t>Thứ 4</w:t>
            </w: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br/>
              <w:t>…./…./….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Thứ 5</w:t>
            </w: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br/>
              <w:t>…./.…/….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Thứ 6</w:t>
            </w: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br/>
              <w:t>…./…/….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lastRenderedPageBreak/>
              <w:t>Thứ7</w:t>
            </w: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br/>
              <w:t>…./.…/….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Trái buổi</w:t>
            </w: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br/>
              <w:t>Thứ ...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Trái buổi</w:t>
            </w: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br/>
              <w:t>Thứ ...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Trái buổi</w:t>
            </w: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br/>
              <w:t>Thứ ...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2B1A" w:rsidRPr="004E6B57" w:rsidTr="00936900">
        <w:trPr>
          <w:trHeight w:val="360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8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2B1A" w:rsidRPr="004E6B57" w:rsidRDefault="004D2B1A" w:rsidP="004D2B1A">
      <w:pPr>
        <w:spacing w:beforeLines="50" w:before="120" w:afterLines="50" w:after="120" w:line="360" w:lineRule="auto"/>
        <w:rPr>
          <w:rFonts w:ascii="Times New Roman" w:hAnsi="Times New Roman"/>
          <w:sz w:val="28"/>
          <w:szCs w:val="28"/>
        </w:rPr>
      </w:pPr>
      <w:r w:rsidRPr="004E6B57">
        <w:rPr>
          <w:rFonts w:ascii="Times New Roman" w:hAnsi="Times New Roman"/>
          <w:sz w:val="28"/>
          <w:szCs w:val="28"/>
        </w:rPr>
        <w:t>Số tiết dạy thay/ dạy bù: …………………. Thuộc các môn: …………………………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5"/>
        <w:gridCol w:w="5190"/>
      </w:tblGrid>
      <w:tr w:rsidR="004D2B1A" w:rsidRPr="004E6B57" w:rsidTr="00936900">
        <w:trPr>
          <w:trHeight w:val="360"/>
        </w:trPr>
        <w:tc>
          <w:tcPr>
            <w:tcW w:w="9375" w:type="dxa"/>
            <w:gridSpan w:val="2"/>
            <w:vAlign w:val="bottom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Tổng kết tuần</w:t>
            </w:r>
          </w:p>
        </w:tc>
      </w:tr>
      <w:tr w:rsidR="004D2B1A" w:rsidRPr="004E6B57" w:rsidTr="00936900">
        <w:trPr>
          <w:trHeight w:val="360"/>
        </w:trPr>
        <w:tc>
          <w:tcPr>
            <w:tcW w:w="4185" w:type="dxa"/>
            <w:vAlign w:val="bottom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Vắng: ………</w:t>
            </w:r>
          </w:p>
        </w:tc>
        <w:tc>
          <w:tcPr>
            <w:tcW w:w="5190" w:type="dxa"/>
            <w:vAlign w:val="bottom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Trong đó: …P; … K.</w:t>
            </w:r>
          </w:p>
        </w:tc>
      </w:tr>
      <w:tr w:rsidR="004D2B1A" w:rsidRPr="004E6B57" w:rsidTr="00936900">
        <w:trPr>
          <w:trHeight w:val="360"/>
        </w:trPr>
        <w:tc>
          <w:tcPr>
            <w:tcW w:w="9375" w:type="dxa"/>
            <w:gridSpan w:val="2"/>
            <w:vAlign w:val="bottom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Trễ: ……………………………………….</w:t>
            </w:r>
          </w:p>
        </w:tc>
      </w:tr>
      <w:tr w:rsidR="004D2B1A" w:rsidRPr="004E6B57" w:rsidTr="00936900">
        <w:trPr>
          <w:trHeight w:val="360"/>
        </w:trPr>
        <w:tc>
          <w:tcPr>
            <w:tcW w:w="9375" w:type="dxa"/>
            <w:gridSpan w:val="2"/>
            <w:vAlign w:val="bottom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Đồng phục: ……………………………..</w:t>
            </w:r>
          </w:p>
        </w:tc>
      </w:tr>
      <w:tr w:rsidR="004D2B1A" w:rsidRPr="004E6B57" w:rsidTr="00936900">
        <w:trPr>
          <w:trHeight w:val="360"/>
        </w:trPr>
        <w:tc>
          <w:tcPr>
            <w:tcW w:w="9375" w:type="dxa"/>
            <w:gridSpan w:val="2"/>
            <w:vAlign w:val="bottom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Vi phạm khác: …………………………. </w:t>
            </w:r>
          </w:p>
        </w:tc>
      </w:tr>
      <w:tr w:rsidR="004D2B1A" w:rsidRPr="004E6B57" w:rsidTr="00936900">
        <w:trPr>
          <w:trHeight w:val="360"/>
        </w:trPr>
        <w:tc>
          <w:tcPr>
            <w:tcW w:w="9375" w:type="dxa"/>
            <w:gridSpan w:val="2"/>
            <w:vAlign w:val="bottom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Giờ: …. A; ….. B; …. C; ….. D.</w:t>
            </w:r>
          </w:p>
        </w:tc>
      </w:tr>
      <w:tr w:rsidR="004D2B1A" w:rsidRPr="004E6B57" w:rsidTr="00936900">
        <w:trPr>
          <w:trHeight w:val="360"/>
        </w:trPr>
        <w:tc>
          <w:tcPr>
            <w:tcW w:w="9375" w:type="dxa"/>
            <w:gridSpan w:val="2"/>
            <w:vAlign w:val="bottom"/>
          </w:tcPr>
          <w:p w:rsidR="004D2B1A" w:rsidRPr="004E6B57" w:rsidRDefault="004D2B1A" w:rsidP="00936900">
            <w:pPr>
              <w:spacing w:beforeLines="50" w:before="120" w:afterLines="50" w:after="120" w:line="360" w:lineRule="auto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B57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Ghi chú: ………………………………….</w:t>
            </w:r>
          </w:p>
        </w:tc>
      </w:tr>
    </w:tbl>
    <w:p w:rsidR="004D2B1A" w:rsidRPr="004E6B57" w:rsidRDefault="004D2B1A" w:rsidP="004D2B1A">
      <w:pPr>
        <w:pStyle w:val="FootnoteText"/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049" w:rsidRPr="0080500B" w:rsidRDefault="0072512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24" w:rsidRDefault="00725124" w:rsidP="0080500B">
      <w:r>
        <w:separator/>
      </w:r>
    </w:p>
  </w:endnote>
  <w:endnote w:type="continuationSeparator" w:id="0">
    <w:p w:rsidR="00725124" w:rsidRDefault="00725124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24" w:rsidRDefault="00725124" w:rsidP="0080500B">
      <w:r>
        <w:separator/>
      </w:r>
    </w:p>
  </w:footnote>
  <w:footnote w:type="continuationSeparator" w:id="0">
    <w:p w:rsidR="00725124" w:rsidRDefault="00725124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7251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725124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7251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1A"/>
    <w:rsid w:val="004D2B1A"/>
    <w:rsid w:val="00570ED1"/>
    <w:rsid w:val="00725124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2CB4E35-111B-4B89-963D-30F6896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1A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paragraph" w:styleId="FootnoteText">
    <w:name w:val="footnote text"/>
    <w:basedOn w:val="Normal"/>
    <w:link w:val="FootnoteTextChar"/>
    <w:rsid w:val="004D2B1A"/>
    <w:rPr>
      <w:rFonts w:ascii=".VnTime" w:hAnsi=".VnTime"/>
    </w:rPr>
  </w:style>
  <w:style w:type="character" w:customStyle="1" w:styleId="FootnoteTextChar">
    <w:name w:val="Footnote Text Char"/>
    <w:basedOn w:val="DefaultParagraphFont"/>
    <w:link w:val="FootnoteText"/>
    <w:rsid w:val="004D2B1A"/>
    <w:rPr>
      <w:rFonts w:ascii=".VnTime" w:eastAsia="SimSun" w:hAnsi=".VnTime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4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2020-05-15T02:48:00Z</dcterms:created>
  <dcterms:modified xsi:type="dcterms:W3CDTF">2020-05-15T02:48:00Z</dcterms:modified>
</cp:coreProperties>
</file>