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9" w:rsidRPr="000049CC" w:rsidRDefault="003711A9" w:rsidP="003711A9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049CC">
        <w:rPr>
          <w:rFonts w:ascii="Times New Roman" w:hAnsi="Times New Roman"/>
          <w:b/>
          <w:bCs/>
          <w:sz w:val="28"/>
          <w:szCs w:val="28"/>
        </w:rPr>
        <w:t>Mẫu 05-HD KĐ.ĐG 2018</w:t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49CC">
        <w:rPr>
          <w:rFonts w:ascii="Times New Roman" w:hAnsi="Times New Roman"/>
          <w:b/>
          <w:bCs/>
          <w:sz w:val="28"/>
          <w:szCs w:val="28"/>
        </w:rPr>
        <w:t>ĐẢNG CỘNG SẢN VIỆT NAM</w:t>
      </w:r>
    </w:p>
    <w:p w:rsidR="003711A9" w:rsidRPr="000049CC" w:rsidRDefault="003711A9" w:rsidP="003711A9">
      <w:pPr>
        <w:jc w:val="center"/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>…….., ngày…… tháng…… năm……</w:t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Default="003711A9" w:rsidP="003711A9">
      <w:pPr>
        <w:jc w:val="center"/>
        <w:rPr>
          <w:rFonts w:ascii="Times New Roman" w:hAnsi="Times New Roman"/>
          <w:b/>
          <w:sz w:val="28"/>
          <w:szCs w:val="28"/>
        </w:rPr>
      </w:pPr>
      <w:r w:rsidRPr="000049CC">
        <w:rPr>
          <w:rFonts w:ascii="Times New Roman" w:hAnsi="Times New Roman"/>
          <w:b/>
          <w:sz w:val="28"/>
          <w:szCs w:val="28"/>
        </w:rPr>
        <w:t>PHIẾU PHÂN TÍCH CHẤT LƯỢ</w:t>
      </w:r>
      <w:r>
        <w:rPr>
          <w:rFonts w:ascii="Times New Roman" w:hAnsi="Times New Roman"/>
          <w:b/>
          <w:sz w:val="28"/>
          <w:szCs w:val="28"/>
        </w:rPr>
        <w:t>NG VÀ ĐÁNH GIÁ</w:t>
      </w:r>
    </w:p>
    <w:p w:rsidR="003711A9" w:rsidRPr="000049CC" w:rsidRDefault="003711A9" w:rsidP="003711A9">
      <w:pPr>
        <w:jc w:val="center"/>
        <w:rPr>
          <w:rFonts w:ascii="Times New Roman" w:hAnsi="Times New Roman"/>
          <w:b/>
          <w:sz w:val="28"/>
          <w:szCs w:val="28"/>
        </w:rPr>
      </w:pPr>
      <w:r w:rsidRPr="000049CC">
        <w:rPr>
          <w:rFonts w:ascii="Times New Roman" w:hAnsi="Times New Roman"/>
          <w:b/>
          <w:sz w:val="28"/>
          <w:szCs w:val="28"/>
        </w:rPr>
        <w:t>XẾP LOẠ</w:t>
      </w:r>
      <w:r>
        <w:rPr>
          <w:rFonts w:ascii="Times New Roman" w:hAnsi="Times New Roman"/>
          <w:b/>
          <w:sz w:val="28"/>
          <w:szCs w:val="28"/>
        </w:rPr>
        <w:t xml:space="preserve">I  </w:t>
      </w:r>
      <w:r w:rsidRPr="000049CC">
        <w:rPr>
          <w:rFonts w:ascii="Times New Roman" w:hAnsi="Times New Roman"/>
          <w:b/>
          <w:sz w:val="28"/>
          <w:szCs w:val="28"/>
        </w:rPr>
        <w:t>ĐẢNG VIÊN</w:t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 xml:space="preserve">- Chủ thể tham gia đánh giá, xếp loại: 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 xml:space="preserve">- Họ và tên đảng viên </w:t>
      </w:r>
      <w:r>
        <w:rPr>
          <w:rFonts w:ascii="Times New Roman" w:hAnsi="Times New Roman"/>
          <w:sz w:val="28"/>
          <w:szCs w:val="28"/>
        </w:rPr>
        <w:tab/>
      </w:r>
    </w:p>
    <w:p w:rsidR="003711A9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>Sinh hoạt tại chi bộ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>- Chức vụ công tác: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 xml:space="preserve">+ Đảng: 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 xml:space="preserve">+ Chính quyền, chuyên môn: 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>+ Đoàn thể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tbl>
      <w:tblPr>
        <w:tblW w:w="9862" w:type="dxa"/>
        <w:tblInd w:w="-3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685"/>
        <w:gridCol w:w="1170"/>
        <w:gridCol w:w="630"/>
        <w:gridCol w:w="972"/>
        <w:gridCol w:w="18"/>
        <w:gridCol w:w="810"/>
      </w:tblGrid>
      <w:tr w:rsidR="003711A9" w:rsidRPr="000049CC" w:rsidTr="001C442B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TT</w:t>
            </w:r>
          </w:p>
        </w:tc>
        <w:tc>
          <w:tcPr>
            <w:tcW w:w="5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11A9" w:rsidRPr="000049CC" w:rsidRDefault="003711A9" w:rsidP="001C442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TIÊU CHÍ ĐÁNH GIÁ</w:t>
            </w:r>
            <w:bookmarkStart w:id="0" w:name="_ftnref5"/>
            <w:r w:rsidRPr="000049CC">
              <w:rPr>
                <w:rFonts w:ascii="Times New Roman" w:hAnsi="Times New Roman"/>
                <w:sz w:val="28"/>
                <w:szCs w:val="28"/>
              </w:rPr>
              <w:t>[5]</w:t>
            </w:r>
            <w:bookmarkEnd w:id="0"/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CẤP ĐỘ THỰC HIỆN</w:t>
            </w:r>
          </w:p>
        </w:tc>
      </w:tr>
      <w:tr w:rsidR="003711A9" w:rsidRPr="000049CC" w:rsidTr="001C442B"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5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Xuất sắc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Tốt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Trung bình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color w:val="000711"/>
                <w:sz w:val="28"/>
                <w:szCs w:val="28"/>
              </w:rPr>
              <w:t>Kém</w:t>
            </w: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Về chính trị tư tưởng; đạo đức, lối sống; ý thức tổ chức kỷ luật; tác phong, lề lối làm việc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Tư tưởng chính trị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Đạo đức, lối sống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Ý thức tổ chức kỷ luật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Tác phong, lề lối làm việc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Kết quả phòng, chống các biểu hiện suy thoái, "tự diễn biến", "tự chuyển hóa"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lastRenderedPageBreak/>
              <w:t>II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Về kết quả thực hiện chức trách, nhiệm vụ được giao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Style w:val="Emphasis"/>
                <w:rFonts w:ascii="Times New Roman" w:hAnsi="Times New Roman"/>
                <w:i w:val="0"/>
                <w:color w:val="000711"/>
                <w:sz w:val="28"/>
                <w:szCs w:val="28"/>
              </w:rPr>
              <w:t>Việc thực hiện chức trách, quyền hạn  theo quy đị</w:t>
            </w:r>
            <w:r>
              <w:rPr>
                <w:rStyle w:val="Emphasis"/>
                <w:rFonts w:ascii="Times New Roman" w:hAnsi="Times New Roman"/>
                <w:i w:val="0"/>
                <w:color w:val="000711"/>
                <w:sz w:val="28"/>
                <w:szCs w:val="28"/>
              </w:rPr>
              <w:t>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i/>
                <w:color w:val="000711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Style w:val="Emphasis"/>
                <w:rFonts w:ascii="Times New Roman" w:hAnsi="Times New Roman"/>
                <w:i w:val="0"/>
                <w:color w:val="000711"/>
                <w:sz w:val="28"/>
                <w:szCs w:val="28"/>
              </w:rPr>
              <w:t>Kết quả thực hiện các chỉ tiêu, nhiêm vụ được giao trong năm (lượng hóa bằng sản phẩm cụ thể</w:t>
            </w:r>
            <w:r>
              <w:rPr>
                <w:rStyle w:val="Emphasis"/>
                <w:rFonts w:ascii="Times New Roman" w:hAnsi="Times New Roman"/>
                <w:i w:val="0"/>
                <w:color w:val="000711"/>
                <w:sz w:val="28"/>
                <w:szCs w:val="2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rPr>
          <w:trHeight w:val="96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III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Kết quả thực hiện cam kết tu dưỡng, rèn luyện, phấn đấu hằng năm.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rPr>
          <w:trHeight w:val="89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IV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Kết quả khắc phục những hạn chế, yếu kém đã được chỉ ra ở các kỳ kiểm điểm trước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V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Default="003711A9" w:rsidP="001C442B">
            <w:pPr>
              <w:pStyle w:val="NormalWeb"/>
              <w:spacing w:before="60" w:beforeAutospacing="0" w:after="60" w:afterAutospacing="0" w:line="340" w:lineRule="atLeast"/>
              <w:jc w:val="both"/>
              <w:rPr>
                <w:rFonts w:ascii="Times New Roman" w:hAnsi="Times New Roman"/>
                <w:b/>
                <w:color w:val="000711"/>
                <w:sz w:val="28"/>
                <w:szCs w:val="28"/>
              </w:rPr>
            </w:pPr>
            <w:r w:rsidRPr="000049CC">
              <w:rPr>
                <w:rStyle w:val="Emphasis"/>
                <w:rFonts w:ascii="Times New Roman" w:hAnsi="Times New Roman"/>
                <w:b/>
                <w:i w:val="0"/>
                <w:color w:val="000711"/>
                <w:sz w:val="28"/>
                <w:szCs w:val="28"/>
              </w:rPr>
              <w:t>Kết quả đánh giá, xếp loại các tổ chức, cơ quan, đơn vị thuộc phạm vi lãnh đạo, quản lý trực tiếp; kết quả đánh giá tín nhiệm định kỳ (nếu có)</w:t>
            </w: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.</w:t>
            </w:r>
          </w:p>
          <w:p w:rsidR="003711A9" w:rsidRPr="000049CC" w:rsidRDefault="003711A9" w:rsidP="001C442B">
            <w:pPr>
              <w:pStyle w:val="NormalWeb"/>
              <w:tabs>
                <w:tab w:val="center" w:leader="dot" w:pos="5760"/>
              </w:tabs>
              <w:spacing w:before="60" w:beforeAutospacing="0" w:after="60" w:afterAutospacing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  <w:tr w:rsidR="003711A9" w:rsidRPr="000049CC" w:rsidTr="001C442B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VI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Default="003711A9" w:rsidP="001C442B">
            <w:pPr>
              <w:tabs>
                <w:tab w:val="left" w:leader="dot" w:pos="8640"/>
              </w:tabs>
              <w:rPr>
                <w:rFonts w:ascii="Times New Roman" w:hAnsi="Times New Roman"/>
                <w:b/>
                <w:color w:val="000711"/>
                <w:sz w:val="28"/>
                <w:szCs w:val="28"/>
              </w:rPr>
            </w:pPr>
            <w:r w:rsidRPr="000049CC">
              <w:rPr>
                <w:rFonts w:ascii="Times New Roman" w:hAnsi="Times New Roman"/>
                <w:b/>
                <w:color w:val="000711"/>
                <w:sz w:val="28"/>
                <w:szCs w:val="28"/>
              </w:rPr>
              <w:t>Kết quả kiểm điểm theo gợi ý (nếu có)</w:t>
            </w:r>
          </w:p>
          <w:p w:rsidR="003711A9" w:rsidRPr="005B15E1" w:rsidRDefault="003711A9" w:rsidP="001C442B">
            <w:pPr>
              <w:tabs>
                <w:tab w:val="left" w:leader="dot" w:pos="8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711A9" w:rsidRPr="000049CC" w:rsidRDefault="003711A9" w:rsidP="001C442B">
            <w:pPr>
              <w:jc w:val="both"/>
              <w:rPr>
                <w:rFonts w:ascii="Times New Roman" w:hAnsi="Times New Roman"/>
                <w:color w:val="000711"/>
                <w:sz w:val="28"/>
                <w:szCs w:val="28"/>
              </w:rPr>
            </w:pPr>
          </w:p>
        </w:tc>
      </w:tr>
    </w:tbl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>Nhận xét chung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tabs>
          <w:tab w:val="left" w:leader="dot" w:pos="8640"/>
        </w:tabs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 xml:space="preserve">Đề nghị xếp loại mức chất lượng: </w:t>
      </w:r>
      <w:r>
        <w:rPr>
          <w:rFonts w:ascii="Times New Roman" w:hAnsi="Times New Roman"/>
          <w:sz w:val="28"/>
          <w:szCs w:val="28"/>
        </w:rPr>
        <w:tab/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  <w:r w:rsidRPr="000049CC">
        <w:rPr>
          <w:rFonts w:ascii="Times New Roman" w:hAnsi="Times New Roman"/>
          <w:sz w:val="28"/>
          <w:szCs w:val="28"/>
        </w:rPr>
        <w:t>("Hoàn thành xuất sắc nhiệm vụ", "Hoàn thành tốt nhiệm vụ", "Hoàn thành nhiệm vụ", "Không hoàn thành nhiệm vụ").</w:t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3711A9" w:rsidRPr="000049CC" w:rsidRDefault="003711A9" w:rsidP="003711A9">
      <w:pPr>
        <w:jc w:val="center"/>
        <w:rPr>
          <w:rFonts w:ascii="Times New Roman" w:hAnsi="Times New Roman"/>
          <w:b/>
          <w:sz w:val="28"/>
          <w:szCs w:val="28"/>
        </w:rPr>
      </w:pPr>
      <w:r w:rsidRPr="000049CC">
        <w:rPr>
          <w:rFonts w:ascii="Times New Roman" w:hAnsi="Times New Roman"/>
          <w:b/>
          <w:sz w:val="28"/>
          <w:szCs w:val="28"/>
        </w:rPr>
        <w:t>Đại diện lãnh đạo ký, ghi rõ họ tên và đóng dấu (nếu có)</w:t>
      </w:r>
    </w:p>
    <w:p w:rsidR="003711A9" w:rsidRPr="000049CC" w:rsidRDefault="003711A9" w:rsidP="003711A9">
      <w:pPr>
        <w:rPr>
          <w:rFonts w:ascii="Times New Roman" w:hAnsi="Times New Roman"/>
          <w:sz w:val="28"/>
          <w:szCs w:val="28"/>
        </w:rPr>
      </w:pPr>
    </w:p>
    <w:p w:rsidR="00FF7049" w:rsidRPr="0080500B" w:rsidRDefault="00BF642D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2D" w:rsidRDefault="00BF642D" w:rsidP="0080500B">
      <w:r>
        <w:separator/>
      </w:r>
    </w:p>
  </w:endnote>
  <w:endnote w:type="continuationSeparator" w:id="0">
    <w:p w:rsidR="00BF642D" w:rsidRDefault="00BF642D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2D" w:rsidRDefault="00BF642D" w:rsidP="0080500B">
      <w:r>
        <w:separator/>
      </w:r>
    </w:p>
  </w:footnote>
  <w:footnote w:type="continuationSeparator" w:id="0">
    <w:p w:rsidR="00BF642D" w:rsidRDefault="00BF642D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BF64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BF642D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BF64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9"/>
    <w:rsid w:val="003711A9"/>
    <w:rsid w:val="00570ED1"/>
    <w:rsid w:val="0080500B"/>
    <w:rsid w:val="009155A7"/>
    <w:rsid w:val="00BF642D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61B563-6496-407F-9E72-DF24082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A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Emphasis">
    <w:name w:val="Emphasis"/>
    <w:qFormat/>
    <w:rsid w:val="003711A9"/>
    <w:rPr>
      <w:i/>
      <w:iCs/>
    </w:rPr>
  </w:style>
  <w:style w:type="paragraph" w:styleId="NormalWeb">
    <w:name w:val="Normal (Web)"/>
    <w:rsid w:val="003711A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2020-05-15T06:58:00Z</dcterms:created>
  <dcterms:modified xsi:type="dcterms:W3CDTF">2020-05-15T06:59:00Z</dcterms:modified>
</cp:coreProperties>
</file>