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16" w:rsidRPr="00760D64" w:rsidRDefault="005C5716" w:rsidP="005C5716">
      <w:pPr>
        <w:spacing w:after="180" w:line="360" w:lineRule="auto"/>
        <w:jc w:val="center"/>
        <w:textAlignment w:val="baseline"/>
        <w:outlineLvl w:val="0"/>
        <w:rPr>
          <w:rFonts w:ascii="Times New Roman" w:eastAsia="Times New Roman" w:hAnsi="Times New Roman"/>
          <w:b/>
          <w:bCs/>
          <w:spacing w:val="-15"/>
          <w:kern w:val="36"/>
          <w:sz w:val="28"/>
          <w:szCs w:val="28"/>
        </w:rPr>
      </w:pPr>
      <w:r w:rsidRPr="00760D64">
        <w:rPr>
          <w:rFonts w:ascii="Times New Roman" w:eastAsia="Times New Roman" w:hAnsi="Times New Roman"/>
          <w:b/>
          <w:bCs/>
          <w:spacing w:val="-15"/>
          <w:kern w:val="36"/>
          <w:sz w:val="28"/>
          <w:szCs w:val="28"/>
        </w:rPr>
        <w:t>Thuyết minh về cây tre Việt Nam</w:t>
      </w:r>
    </w:p>
    <w:p w:rsidR="005C5716" w:rsidRPr="00760D64" w:rsidRDefault="005C5716" w:rsidP="005C5716">
      <w:pPr>
        <w:spacing w:after="180" w:line="360" w:lineRule="auto"/>
        <w:jc w:val="both"/>
        <w:textAlignment w:val="baseline"/>
        <w:outlineLvl w:val="0"/>
        <w:rPr>
          <w:rFonts w:ascii="Times New Roman" w:eastAsia="Times New Roman" w:hAnsi="Times New Roman"/>
          <w:b/>
          <w:bCs/>
          <w:spacing w:val="-15"/>
          <w:kern w:val="36"/>
          <w:sz w:val="28"/>
          <w:szCs w:val="28"/>
        </w:rPr>
      </w:pPr>
      <w:r w:rsidRPr="00760D64">
        <w:rPr>
          <w:rFonts w:ascii="Times New Roman" w:eastAsia="Times New Roman" w:hAnsi="Times New Roman"/>
          <w:b/>
          <w:bCs/>
          <w:spacing w:val="-15"/>
          <w:kern w:val="36"/>
          <w:sz w:val="28"/>
          <w:szCs w:val="28"/>
        </w:rPr>
        <w:t>Dàn ý:</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A – Tìm hiểu đề: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Kiểu văn bản/Thể loại: Thuyết minh.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Đối tượng thuyết minh: Cây tre.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Phạm vi kiến thức: Cây tre Việt Nam.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Yêu cầu chung: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Điều tra, tìm hiểu để nắm bắt đúng những đặc điểm cơ bản của đối tượng thuyết minh ( cụ thể là cây tre Việt Nam).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Biết vận dụng, kết hợp các phương pháp thuyết minh với một số biện pháp nghệ thuật và miêu tả trong bài viết.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B – Lập dàn ý: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I. Mở bài: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Giới thiệu khái quát về mối quan hệ và công dụng thiết thực của cây tre với người dân Việt Nam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II. Thân bài: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1. Nguồn gốc: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Cây tre đã có từ lâu đời, gắn bó với người dân Việt Nam qua hàng nghìn năm lịch sử.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Tre xuất hiện cùng bản làng trên khắp đất Việt, đồng bằng hay miền núi…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lastRenderedPageBreak/>
        <w:t>2. Các loại tre: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Tre có nhiều loại: tre Đồng Nai, nứa, mai, vầu Việt Bắc, trúc Lam Sơn, tre ngút ngàn rừng cả Điện Biên, và cả lũy tre thân thuộc đầu làng…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3. Đặc điểm: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Tre không kén chọn đất đai, thời tiết, mọc thành từng lũy, khóm bụi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Ban đầu, tre là một mầm măng nhỏ, yếu ớt; rồi trưởng thành theo thời gian và trở thành cây tre đích thực, cứng cáp, dẻo dai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Thân tre gầy guộc, hình ống rỗng bên trong, màu xanh lục, đậm dần xuống gốc. Trên thân tre còn có nhiều gai nhọn.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Lá tre mỏng manh một màu xanh non mơn mởn với những gân lá song song hình lưỡi mác.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Rễ tre thuộc loại rễ chùm, cằn cỗi nhưng bám rất chắc vào đất -&gt; giúp tre không bị đổ trước những cơn gió dữ.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Cả đời cây tre chỉ ra hoa một lần và vòng đời của nó sẽ khép lại khi tre “bật ra hoa”…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4.  Vai trò và ý nghĩa của cây tre đối với con người Việt Nam: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a. Trong lao động: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Tre giúp người trăm công nghìn việc, là cánh tay của người nông dân.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Làm công cụ sản xuất: cối xay tre nặng nề quay.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b. Trong sinh hoạt: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lastRenderedPageBreak/>
        <w:t>- Bóng tre dang rộng, ôm trọn và tỏa bóng mát cho bản làng, xóm thôn. Trong vòng tay tre, những ngôi nhà trở nên mát mẻ, những chú trâu mới có bóng râm để nhởn nhơ gặm cỏ, người nông dân say nồng giấc ngủ trưa dưới khóm tre xanh…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Dưới bóng tre, con người giữ gìn nền văn hóa lâu đời, làm ăn, sinh cơ lập nghiệp.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Tre ăn ở với người đời đời kiếp kiếp: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Khi chưa có gạch ngói, bê tông, tre được dùng để làm những ngôi nhà tre vững chãi che nắng che mưa, nuôi sống con người.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Tre làm ra những đồ dùng thân thuộc: từ đôi đũa, rổ rá, nong nia cho đến giường, chõng, tủ…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Tre gắn với tuổi già: điếu cày tre.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Đối với trẻ con ở miền thôn quê thì tre còn có thể làm nên những trò chơi thú vị, bổ ích: đánh chuyền với những que chắt bằng tre, chạy nhảy reo hò theo tiếng sao vi vút trên chiếc diều cũng được làm bằng tre…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c. Trong chiến đấu: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Tre là đồng chí…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Gậy tre, chông tre chống lại sắt thép quân thù.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Tre xung phong… giữ làng, giữ nước, giữ mái nhà tranh…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Tre hi sinh để bảo vệ con người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III – Kết bài: </w:t>
      </w:r>
    </w:p>
    <w:p w:rsidR="005C5716" w:rsidRPr="00760D64" w:rsidRDefault="005C5716" w:rsidP="005C5716">
      <w:pPr>
        <w:spacing w:after="180" w:line="360" w:lineRule="auto"/>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lastRenderedPageBreak/>
        <w:t>Cây tre trở thành biểu tượng của dân tộc Việt Nam. Trong đời sống hiện đại ngày nay, chúng ta vẫn không thể dời xa tre. </w:t>
      </w:r>
    </w:p>
    <w:p w:rsidR="005C5716" w:rsidRPr="00760D64" w:rsidRDefault="005C5716" w:rsidP="005C5716">
      <w:pPr>
        <w:spacing w:after="180" w:line="360" w:lineRule="auto"/>
        <w:jc w:val="both"/>
        <w:textAlignment w:val="baseline"/>
        <w:outlineLvl w:val="0"/>
        <w:rPr>
          <w:rFonts w:ascii="Times New Roman" w:eastAsia="Times New Roman" w:hAnsi="Times New Roman"/>
          <w:b/>
          <w:bCs/>
          <w:spacing w:val="-15"/>
          <w:kern w:val="36"/>
          <w:sz w:val="28"/>
          <w:szCs w:val="28"/>
        </w:rPr>
      </w:pPr>
      <w:r w:rsidRPr="00760D64">
        <w:rPr>
          <w:rFonts w:ascii="Times New Roman" w:eastAsia="Times New Roman" w:hAnsi="Times New Roman"/>
          <w:b/>
          <w:bCs/>
          <w:spacing w:val="-15"/>
          <w:kern w:val="36"/>
          <w:sz w:val="28"/>
          <w:szCs w:val="28"/>
        </w:rPr>
        <w:t>Bài tham khảo 1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Có lẽ đối với mỗi người Việt Nam, cây tre đã trở thành một phần của cuộc sống. Đặc biệt với mỗi con người ra đi từ làng quê thì hình ảnh những luỹ tre xanh đã ăn sâu vào tiềm thức, do vậy dù có đi đâu đến nơi đâu họ cũng đều nhớ về luỹ tre xanh như nhớ về kỉ niệm gắn bó, thân thương nhất. Và đó chính là niềm tự hào của họ hàng nhà tre chúng tôi.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Sự gắn bó, gần gũi của họ hàng nhà tre chúng tôi được thể hiện ở chỗ đi bất cứ nơi đâu, đồng bằng hay miền núi thì bạn cũng đều thấy chúng tôi nghiêng mình trên những con đường hay trong những cánh rừng bát ngát. Họ nhà tre chúng tôi rất đông đúc, nào là: Tre Đồng Nai, nứa, mai, vầu Việt Bắc, trúc Lam Sơn, tre  ngút  ngàn rừng cả Điện Biên, rồi dang, rồi hóp và cả luỹ tre thân thuộc đầu làng...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Khác với các loài cây khác, từ khi mới bắt đầu sinh ra, chúng tôi đã thể hiện sự ngay thẳng, điều đó các bạn có thể thấy ngay khi nhìn những mầm tre mọc thẳng tắp và dù trong bất cứ môi trường nào chúng tôi cũng vẫn vươn lên để sống mạnh mẽ và xanh tốt. Thân tôi gầy guộc hình ống rỗng bên trong,màu xanh lục,đậm dần xuống gốc . Tôi bền bỉ hiên ngang chẳng dễ gì bị ngã dưới các anh mưa chị gió. Vả lại trên thân tôi có rất nhiều rất nhiều gai nhọn như những chiếc kim giúp tôi tự vệ ,bảo vệ cuộc sống của mình trước  những bàn tay ác qủy dám chặt phá tôi một cách vô lí.  Lá của tôi mỏng manh một màu xanh non mơn mởn với những hình gân song song trên lá như những chiếc thuyền nan rung rinh theo những cơn gió thoảng. Rễ tôi thuộc loại rễ chùm, gầy guộc và cằn cỗi nhưng bám rất chắc chắn vào đất giúp giữ mình không bị đổ trước những cơn gió dữ .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lastRenderedPageBreak/>
        <w:t>Vào những ngày khô hạn nóng nực vô cùng. Cả nhà chúng tôi đung đưa theo gió, dang những cành tre che mát cho đàn con - những đàn con thân yêu. Đến thời kì mưa gió bão bùng,chúng tôi kết thành lũy dày kiên cố ra sức chống gió cản mưa. Chính nhờ đặc điểm này mà chúng tôi sông được ở nhiều vùng khí hậu khác nhau, ở những nơi gần nước hay những nơi xa nước.  Vì thế mà câu thơ này ra đời: </w:t>
      </w:r>
    </w:p>
    <w:p w:rsidR="005C5716" w:rsidRPr="00760D64" w:rsidRDefault="005C5716" w:rsidP="005C5716">
      <w:pPr>
        <w:spacing w:after="180" w:line="360" w:lineRule="auto"/>
        <w:jc w:val="center"/>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"Ở đâu tre cũng xanh tươi </w:t>
      </w:r>
    </w:p>
    <w:p w:rsidR="005C5716" w:rsidRPr="00760D64" w:rsidRDefault="005C5716" w:rsidP="005C5716">
      <w:pPr>
        <w:spacing w:after="180" w:line="360" w:lineRule="auto"/>
        <w:jc w:val="center"/>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Cho dù đất sỏi đá vôi bạc màu"...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Trong lịch sử chống giặc ngoại xâm của dân tộc, chúng tôi luôn cùng con người đấu tranh cho độc lập, tự do. Chẳng thế mà từ lâu, người Việt đã ví chúng tôi với phẩm chất quật khởi của dân tộc ngàn đời.Những ngày đất nước Việt Nam còn sơ khai, chúng tôi đã giúp ông Gióng diệt lũ giặc Ân bạo tàn, đem lại hạnh phúc cho muôn dân. Rồi trong cuộc chiến chống quân Nam Hán trên sông Bạch Đằng, chính chúng tôi đã dìm chết bao tàu chiến của địch khiến cho chúng khiếp sợ phải thua cuộc. Thưở đất nước còn chưa có vũ  khí hiện đại như bây giờ, chúng tôi là vũ khí mạnh nhất được dùng để tiêu diệt quân thù. Và trong hai cuộc chiến tranh chống Pháp và chống Mĩ, chúng tôi cũng tích cực tham gia kháng chiến bằng cách góp một phần bé nhỏ cơ thể mình để làm ra những cây chông nhọn hoắt sẵn sàng tiêu diệt kẻ thù. Bởi vững vàng trong chiến đấu mà họ mà tre tôi đã được phong danh hiệu anh hùng bất khuất.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Không chỉ trong đánh giặc giữ nước, loài tre nhà chúng tôi còn rất có ích trong cuộc sống hàng ngày. Mỗi khi về thăm một thôn xóm, một bản làng nào bạn cũng sẽ thấy vòng tay của chúng tôi dang rộng, ôm trọn và toả bóng mát cho cho cả dân làng. Trong vòng tay của chúng tôi, những ngôi nhà trở nên mát mẻ, những chú trâu mới có bóng râm để nhởn nhơ gặp cỏ. Những trưa hè, chúng tôi thật hạnh phúc khi được ngắm những khuôn mặt trẻ thơ say nồng giấc ngủ </w:t>
      </w:r>
      <w:r w:rsidRPr="00760D64">
        <w:rPr>
          <w:rFonts w:ascii="Times New Roman" w:eastAsia="Times New Roman" w:hAnsi="Times New Roman"/>
          <w:spacing w:val="-15"/>
          <w:kern w:val="36"/>
          <w:sz w:val="28"/>
          <w:szCs w:val="28"/>
        </w:rPr>
        <w:lastRenderedPageBreak/>
        <w:t>trong tiếng võng kẽo kẹt dưới khóm tre. Hơn thế chúng tôi còn là những vật liệu để bà con dựng nhà, những ngôi nhà được làm từ tre rất mát mẻ và sạch sẽ.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Dưới bóng chúng tôi là cả một nền văn hoá lâu đời đang từng ngày được nâng niu và gìn giữ. Trong đời sống sinh hoạt, chúng tôi còn làm ra những đồ dùng thân thuộc với mỗi người: đó là đôi đũa, là chiếc chõng tre, chiếc giường tre. Đối với mỗi gia đình nông dân, tre tôi là người bạn vô cùng thân thiết. Ngoài ra cây danh, nứa, một trong những họ nhà trẻ còn giúp con người chẻ lạt buộc nhà, nứa giúp cắm sào làm giàn cho bầu bí leo quấn quýt vào nhau. Tre còn gắn với tuổi già, cho họ chiếc ống điếu hút thuốc làm vui.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Đối với trẻ con ở miền thôn quê thì tre còn có thể làm nên những trò chơi thú vị, bổ ích. Dưới những bãi đất rộng, được chúng tôi che hết ánh nắng oi ả của mùa hè, các bạn tha hồ chơi đùa thoả thích. Các bạn nữ còn trò gì thú vị hơn ngồi đánh chuyền với những que chắt bằng tre. Còn các bạn nam lại chạy nhảy reo hò theo tiếng sáo vi vút trên chiếc diều cũng được làm ra từ tre. Những cánh diều đó sẽ đem ước mơ của các bạn về nơi xa.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Tre chúng tôi còn làm nên những tiếng nhạc réo rắt từ những cây sáo tre, sáo trúc, làm vơi đi bao nỗi vất vả nhọc nhằn của người nông dân chân lấm tay bùn.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Ngày nay loài tre của chúng tôi còn vươn xa hơn nữa. Có một giáo sư là Việt Kiều sống ở Pháp đã đưa anh em chúng tôi sang trồng thử trên đất Pháp. Thế mà ở xứ lạ, chúng tôi vẫn sống vững vàng. Ngày sau, dẫu nước mình có hiện đại hơn, loài tre chúng tôi cũng vẫn sẽ ngay thẳng, thuỷ chung và can đảm để tôn lên những đức tính của người hiền - đức tính Việt Nam.</w:t>
      </w:r>
    </w:p>
    <w:p w:rsidR="005C5716" w:rsidRPr="00760D64" w:rsidRDefault="005C5716" w:rsidP="005C5716">
      <w:pPr>
        <w:spacing w:after="180" w:line="360" w:lineRule="auto"/>
        <w:jc w:val="both"/>
        <w:textAlignment w:val="baseline"/>
        <w:outlineLvl w:val="0"/>
        <w:rPr>
          <w:rFonts w:ascii="Times New Roman" w:eastAsia="Times New Roman" w:hAnsi="Times New Roman"/>
          <w:b/>
          <w:bCs/>
          <w:spacing w:val="-15"/>
          <w:kern w:val="36"/>
          <w:sz w:val="28"/>
          <w:szCs w:val="28"/>
        </w:rPr>
      </w:pPr>
      <w:r w:rsidRPr="00760D64">
        <w:rPr>
          <w:rFonts w:ascii="Times New Roman" w:eastAsia="Times New Roman" w:hAnsi="Times New Roman"/>
          <w:b/>
          <w:bCs/>
          <w:spacing w:val="-15"/>
          <w:kern w:val="36"/>
          <w:sz w:val="28"/>
          <w:szCs w:val="28"/>
        </w:rPr>
        <w:t>Bài tham khảo 2</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Từ bao đời nay, cây tre là người bạn gắn bó và gần gũi với người dân Việt Nam. Tre đã cống hiến tất cả sự sống cho con người nên ta phải yêu quý và bảo vệ cây tre Việt Nam.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lastRenderedPageBreak/>
        <w:t xml:space="preserve">Tre là một loại cây khẳng khiu, có nhiều công dụng. Lá tre thường được người miền Nam lấy để gói bánh tro vào dịp lễ giết sâu bọ. Lạt tre dùng để cột bánh. Thân tre được dùng để làm đũa. Các thợ thủ công cũng đã tận dụng thân tre để đan thành giỏ tre, rổ tre. Nhân dân ta thường đong dầu, đong nước mắm khi mua bán bằng ống tre. Thời cách mạng, bộ đội Việt Nam dùng ông tre để đựng nước, nấu cơm. Trong quán ăn ở vùng nông thôn, người ta cũng chẻ thân tre để làm ống tăm cho khách sử dụng sau bữa ăn. Thân tre chẻ nhỏ để nhóm bếp rất đượm lửa.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Tre có một số loại thông dụng như: tre gai, tre xanh, tre ngà, tre rừng… Bên cạnh đó, nó còn có anh em bà con như: lồ ô, trúc, tầm vông… Tre xanh lúc còn sống có màu xanh mượt, đốt dài và bóng nhẵn, đường kính của thân tre trưởng thành khoảng từ 6 – 8cm. Cao không đến 10m. Tre gai kích thước ốm và thấp hơn, lá cũng mỏng manh hơn nhưng ở mỗi đốt tre mọc ra rất nhiều nhánh gai, sắc, nông dân thường trồng thành hàng rào chống trộm. Tre ngà là loại tre có thân sọc vàng xen lẫn với sọc xanh rất đẹp. Người ta thường trồng làm cảnh. Tre rừng, mọc hoang trong rừng nên thường không tươi tốt lắm.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Ngược lại, lồ ô là loại tre rừng khổng lồ, bề ngang và bề cao của nó gấp hai, ba lần tre xanh. Nó mọc thành từng bụi, từng hàng như rừng trong vùng đất hoang. Người ta đốn lấy gỗ làm nhà tranh, nhà sàn rất chắc chắn. Lồ ô to lớn bao nhiêu thì trúc lại mảnh mai, yếu ớt bấy nhiêu vì thân rỗng và kích thước nhỏ bé. Có hai loại trúc là trúc xanh và trúc vàng. Gần đây nước ta có nhập thêm một ít trúc kiểng gọi là trúc Nhật. Những cây kiểng này có hình dáng đặc biệt, thân màu vàng óng, lá xanh mượt mà rất được mọi người ưa chuộng, trồng làm cảnh và thường bày ở mái hiên, phòng khách.</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Hình ảnh cây tre dã đi vào ca dao, thơ văn và ca từ. Chẳng hạn như: </w:t>
      </w:r>
    </w:p>
    <w:p w:rsidR="005C5716" w:rsidRPr="00760D64" w:rsidRDefault="005C5716" w:rsidP="005C5716">
      <w:pPr>
        <w:spacing w:after="180" w:line="360" w:lineRule="auto"/>
        <w:jc w:val="center"/>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"Rễ siêng chẳng ngại đất nghèo  </w:t>
      </w:r>
    </w:p>
    <w:p w:rsidR="005C5716" w:rsidRPr="00760D64" w:rsidRDefault="005C5716" w:rsidP="005C5716">
      <w:pPr>
        <w:spacing w:after="180" w:line="360" w:lineRule="auto"/>
        <w:jc w:val="center"/>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lastRenderedPageBreak/>
        <w:t xml:space="preserve">Tre bao nhiễu lá bấy nhiêu cần cù  </w:t>
      </w:r>
    </w:p>
    <w:p w:rsidR="005C5716" w:rsidRPr="00760D64" w:rsidRDefault="005C5716" w:rsidP="005C5716">
      <w:pPr>
        <w:spacing w:after="180" w:line="360" w:lineRule="auto"/>
        <w:jc w:val="center"/>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Nghiêng mình trong gió tre đu  </w:t>
      </w:r>
    </w:p>
    <w:p w:rsidR="005C5716" w:rsidRPr="00760D64" w:rsidRDefault="005C5716" w:rsidP="005C5716">
      <w:pPr>
        <w:spacing w:after="180" w:line="360" w:lineRule="auto"/>
        <w:jc w:val="center"/>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Cây kham khổ vẫn hát ru lá cành…"      </w:t>
      </w:r>
    </w:p>
    <w:p w:rsidR="005C5716" w:rsidRPr="00760D64" w:rsidRDefault="005C5716" w:rsidP="005C5716">
      <w:pPr>
        <w:spacing w:after="180" w:line="360" w:lineRule="auto"/>
        <w:jc w:val="center"/>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(NGUYỄN DUY)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Ông bà ta có nhiều kinh nghiệm trong việc lựa chọn tre tốt: </w:t>
      </w:r>
    </w:p>
    <w:p w:rsidR="005C5716" w:rsidRPr="00760D64" w:rsidRDefault="005C5716" w:rsidP="005C5716">
      <w:pPr>
        <w:spacing w:after="180" w:line="360" w:lineRule="auto"/>
        <w:jc w:val="center"/>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"Trồng tre, trồng trúc, trồng dừa  </w:t>
      </w:r>
    </w:p>
    <w:p w:rsidR="005C5716" w:rsidRPr="00760D64" w:rsidRDefault="005C5716" w:rsidP="005C5716">
      <w:pPr>
        <w:spacing w:after="180" w:line="360" w:lineRule="auto"/>
        <w:jc w:val="center"/>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Muốn nên cơ nghiệp thì chừa lang vân"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Người ta còn sử dụng tre già hay tre non vào những việc khác nhau: </w:t>
      </w:r>
    </w:p>
    <w:p w:rsidR="005C5716" w:rsidRPr="00760D64" w:rsidRDefault="005C5716" w:rsidP="005C5716">
      <w:pPr>
        <w:spacing w:after="180" w:line="360" w:lineRule="auto"/>
        <w:ind w:leftChars="1300" w:left="286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"Tháng tám tre non làm nhà  </w:t>
      </w:r>
    </w:p>
    <w:p w:rsidR="005C5716" w:rsidRPr="00760D64" w:rsidRDefault="005C5716" w:rsidP="005C5716">
      <w:pPr>
        <w:spacing w:after="180" w:line="360" w:lineRule="auto"/>
        <w:ind w:leftChars="1300" w:left="286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Tháng năm tre già làm lạt"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Người thợ mộc còn so sánh độ bền của tre như sau: </w:t>
      </w:r>
    </w:p>
    <w:p w:rsidR="005C5716" w:rsidRPr="00760D64" w:rsidRDefault="005C5716" w:rsidP="005C5716">
      <w:pPr>
        <w:spacing w:after="180" w:line="360" w:lineRule="auto"/>
        <w:jc w:val="center"/>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"Tre già là bà gỗ lim"</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Ngoài ra, ông bà ta còn nhìn cây tre để nghe ngóng về thời tiết:  “Lá tre trôi lộc, mùa rét xộc đến”. Và từ đó người xưa còn rút ra một quy luật sống của thiên nhiên và con người: “Tre già, măng mọc” tre chẻ ra làm nuộc lạt, trở thành, một thứ không thể thiếu ở nhiều chỗ: khi gói bánh, bó rau hoặc lợp nhà. Ca dao cũng nhắc đến nuộc lạt: “Bao nhiêu nuộc lạt nhớ ông bà bấy nhiêu”.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 xml:space="preserve">Ai từng đọc truyện Thánh Gióng hẳn không quên bụi tre Đằng Ngà khi Thánh Gióng nhổ tre đánh tan giặc ngoại xâm: “Chẻ tre nghe Gióng”.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lastRenderedPageBreak/>
        <w:t xml:space="preserve">Tre không những đi vào thơ văn mà măng tre còn là một thực phẩm chế biến đa dạng. Các món ăn từ măng tre: măng tươi, măng khô, bún măng vịt, măng xào thịt ba rọi, thịt kho măng, măng luộc chấm mắm tôm, măng chua… Bún măng vịt là món ăn được nấu với vịt non, béo, măng tươi hoặc khô đã được luộc và thay nước nhiều lần, khi ăn người ta cho bún, một ít hành răm và rau sống vào nữa, trở thành một món ăn vừa thơm vừa béo với nước dùng ngọt dịu. Măng tươi đã luộc kĩ, có màu vàng chanh, được xắt miếng xào chung với thịt ba rọi trở thành một món ăn dân dã và rất ngon nếu có thêm một vài lát ớt đỏ thì lại càng hấp dẫn. Thịt heo kho măng cũng là một món ăn “bắt mắt”, nấu nhanh và để được vài ngày, tiết kiệm được thời gian nấu nướng mà khi chan vào chén cơm nóng thì cũng rất ngon miệng. Măng luộc phải chọn măng trúc non, vào mùa mưa. Sau khi luộc nhiều lần, ta xắt mỏng rồi chấm với mắm tôm hoặc nước mắm ngon ăn kèm với cơm như một món rau. Nó sẽ có một vị vừa ròn vừa mát, kèm theo một vị ngọt dịu của măng tươi. Nói tóm lại thì cây tre luôn là người bạn đồng hành và nó đóng góp tất cả lợi ích của bản thân mình cho con người Việt Nam. </w:t>
      </w:r>
    </w:p>
    <w:p w:rsidR="005C5716" w:rsidRPr="00760D64" w:rsidRDefault="005C5716" w:rsidP="005C5716">
      <w:pPr>
        <w:spacing w:after="180" w:line="360" w:lineRule="auto"/>
        <w:ind w:firstLine="720"/>
        <w:jc w:val="both"/>
        <w:textAlignment w:val="baseline"/>
        <w:outlineLvl w:val="0"/>
        <w:rPr>
          <w:rFonts w:ascii="Times New Roman" w:eastAsia="Times New Roman" w:hAnsi="Times New Roman"/>
          <w:spacing w:val="-15"/>
          <w:kern w:val="36"/>
          <w:sz w:val="28"/>
          <w:szCs w:val="28"/>
        </w:rPr>
      </w:pPr>
      <w:r w:rsidRPr="00760D64">
        <w:rPr>
          <w:rFonts w:ascii="Times New Roman" w:eastAsia="Times New Roman" w:hAnsi="Times New Roman"/>
          <w:spacing w:val="-15"/>
          <w:kern w:val="36"/>
          <w:sz w:val="28"/>
          <w:szCs w:val="28"/>
        </w:rPr>
        <w:t>Hiện nay cuộc sống ngày càng hiện đại và có nhiều đồ dùng là bằng nhựa, inox xuất hiện. Nhưng người ta vẫn có khuynh hướng quay về với thiên nhiên. Bằng chứng là những bộ salon làm bằng mây và tre rất được ưa chuộng và trở thành một món hàng xuất khẩu đắt giá. Ngày nay, nhiều người đã bỏ trồng lúa hoặc cây khoai, đốn cây tre để có chỗ xây nhà lầu, nhưng nếu một lúc nào dó, nước ta không còn một bóng tre thì đời sống sẽ khó khán và buồn tẻ biết mấy!</w:t>
      </w:r>
    </w:p>
    <w:p w:rsidR="005C5716" w:rsidRPr="00760D64" w:rsidRDefault="005C5716" w:rsidP="005C5716">
      <w:pPr>
        <w:spacing w:after="180" w:line="360" w:lineRule="auto"/>
        <w:jc w:val="both"/>
        <w:textAlignment w:val="baseline"/>
        <w:outlineLvl w:val="0"/>
        <w:rPr>
          <w:rFonts w:ascii="Times New Roman" w:eastAsia="Times New Roman" w:hAnsi="Times New Roman"/>
          <w:b/>
          <w:bCs/>
          <w:spacing w:val="-15"/>
          <w:kern w:val="36"/>
          <w:sz w:val="28"/>
          <w:szCs w:val="28"/>
        </w:rPr>
      </w:pPr>
      <w:r w:rsidRPr="00760D64">
        <w:rPr>
          <w:rFonts w:ascii="Times New Roman" w:eastAsia="Times New Roman" w:hAnsi="Times New Roman"/>
          <w:b/>
          <w:bCs/>
          <w:spacing w:val="-15"/>
          <w:kern w:val="36"/>
          <w:sz w:val="28"/>
          <w:szCs w:val="28"/>
        </w:rPr>
        <w:t>Bài tham khảo  3</w:t>
      </w:r>
    </w:p>
    <w:p w:rsidR="005C5716" w:rsidRPr="00760D64" w:rsidRDefault="005C5716" w:rsidP="005C5716">
      <w:pPr>
        <w:spacing w:after="300" w:line="360" w:lineRule="auto"/>
        <w:ind w:firstLine="720"/>
        <w:jc w:val="both"/>
        <w:textAlignment w:val="baseline"/>
        <w:rPr>
          <w:rFonts w:ascii="Times New Roman" w:eastAsia="Times New Roman" w:hAnsi="Times New Roman"/>
          <w:sz w:val="28"/>
          <w:szCs w:val="28"/>
        </w:rPr>
      </w:pPr>
      <w:r w:rsidRPr="00760D64">
        <w:rPr>
          <w:rFonts w:ascii="Times New Roman" w:eastAsia="Times New Roman" w:hAnsi="Times New Roman"/>
          <w:sz w:val="28"/>
          <w:szCs w:val="28"/>
        </w:rPr>
        <w:t xml:space="preserve">Từ bao đời nay, cây tre đã có mặt hầu khắp các nẻo đường đất nước và gắn bó thủy chung với cộng đồng dân tộc Việt Nam. Đặc biệt trong tâm thức người Việt, cây tre chiếm vị trí sâu sắc và lâu bền hơn cả, được xem như là biểu tượng của người Việt đất Việt,…Từ hồi bé tẹo tôi vẫn nhớ bài “Cây tre Việt Nam: Nước Việt nam </w:t>
      </w:r>
      <w:r w:rsidRPr="00760D64">
        <w:rPr>
          <w:rFonts w:ascii="Times New Roman" w:eastAsia="Times New Roman" w:hAnsi="Times New Roman"/>
          <w:sz w:val="28"/>
          <w:szCs w:val="28"/>
        </w:rPr>
        <w:lastRenderedPageBreak/>
        <w:t>xanh muôn vàn cây lá khác nhau,cây nào cũng đẹp,cây nào cũng quý, nhưng thân thuộc nhất vẫn là tre nứa trúc mai vầu mấy chục loại khác nhau,nhưng cùng một mần xanh mọc thẳng…”</w:t>
      </w:r>
    </w:p>
    <w:p w:rsidR="005C5716" w:rsidRPr="00760D64" w:rsidRDefault="005C5716" w:rsidP="005C5716">
      <w:pPr>
        <w:spacing w:after="300" w:line="360" w:lineRule="auto"/>
        <w:jc w:val="center"/>
        <w:textAlignment w:val="baseline"/>
        <w:rPr>
          <w:rFonts w:ascii="Times New Roman" w:eastAsia="Times New Roman" w:hAnsi="Times New Roman"/>
          <w:sz w:val="28"/>
          <w:szCs w:val="28"/>
        </w:rPr>
      </w:pPr>
      <w:r w:rsidRPr="00760D64">
        <w:rPr>
          <w:rFonts w:ascii="Times New Roman" w:eastAsia="Times New Roman" w:hAnsi="Times New Roman"/>
          <w:sz w:val="28"/>
          <w:szCs w:val="28"/>
        </w:rPr>
        <w:t>“Tre xanh, xanh tự bao giờ</w:t>
      </w:r>
    </w:p>
    <w:p w:rsidR="005C5716" w:rsidRPr="00760D64" w:rsidRDefault="005C5716" w:rsidP="005C5716">
      <w:pPr>
        <w:spacing w:after="300" w:line="360" w:lineRule="auto"/>
        <w:jc w:val="center"/>
        <w:textAlignment w:val="baseline"/>
        <w:rPr>
          <w:rFonts w:ascii="Times New Roman" w:eastAsia="Times New Roman" w:hAnsi="Times New Roman"/>
          <w:sz w:val="28"/>
          <w:szCs w:val="28"/>
        </w:rPr>
      </w:pPr>
      <w:r w:rsidRPr="00760D64">
        <w:rPr>
          <w:rFonts w:ascii="Times New Roman" w:eastAsia="Times New Roman" w:hAnsi="Times New Roman"/>
          <w:sz w:val="28"/>
          <w:szCs w:val="28"/>
        </w:rPr>
        <w:t>Chuyện ngày xưa đã có bờ tre xanh…”</w:t>
      </w:r>
    </w:p>
    <w:p w:rsidR="005C5716" w:rsidRPr="00760D64" w:rsidRDefault="005C5716" w:rsidP="005C5716">
      <w:pPr>
        <w:spacing w:after="300" w:line="360" w:lineRule="auto"/>
        <w:ind w:firstLine="720"/>
        <w:jc w:val="both"/>
        <w:textAlignment w:val="baseline"/>
        <w:rPr>
          <w:rFonts w:ascii="Times New Roman" w:eastAsia="Times New Roman" w:hAnsi="Times New Roman"/>
          <w:sz w:val="28"/>
          <w:szCs w:val="28"/>
        </w:rPr>
      </w:pPr>
      <w:r w:rsidRPr="00760D64">
        <w:rPr>
          <w:rFonts w:ascii="Times New Roman" w:eastAsia="Times New Roman" w:hAnsi="Times New Roman"/>
          <w:sz w:val="28"/>
          <w:szCs w:val="28"/>
        </w:rPr>
        <w:t>Cây tre, cây nứa, cây vầu, trúc,… và nhiều loại tre bương khác là loại cây thuộc họ Lúa. Tre có thân rể ngâm, sống lâu mọc ra những chồi gọi là măng. Thân rạ hóa mộc có thể cao đến 10 -18m , ít phân nhánh. Mỗi cây có khoảng 30 đốt,… Cả đời cây tre chỉ ra hoa một lần và vòng đời của nó sẽ khép lại khi tre “bật ra hoa”.</w:t>
      </w:r>
    </w:p>
    <w:p w:rsidR="005C5716" w:rsidRPr="00760D64" w:rsidRDefault="005C5716" w:rsidP="005C5716">
      <w:pPr>
        <w:spacing w:after="300" w:line="360" w:lineRule="auto"/>
        <w:ind w:firstLine="720"/>
        <w:jc w:val="both"/>
        <w:textAlignment w:val="baseline"/>
        <w:rPr>
          <w:rFonts w:ascii="Times New Roman" w:eastAsia="Times New Roman" w:hAnsi="Times New Roman"/>
          <w:sz w:val="28"/>
          <w:szCs w:val="28"/>
        </w:rPr>
      </w:pPr>
      <w:r w:rsidRPr="00760D64">
        <w:rPr>
          <w:rFonts w:ascii="Times New Roman" w:eastAsia="Times New Roman" w:hAnsi="Times New Roman"/>
          <w:sz w:val="28"/>
          <w:szCs w:val="28"/>
        </w:rPr>
        <w:t>Cùng với cây đa, bến nước, sân đình_một hinh ảnh quen thuộc, thân thương của làng Việt cổ truyền, thì những bụi tre làng từ hàng ngàn năm đã có sự cộng sinh, cộng cảm đối với người Việt. Tre hiến dâng bóng mát cho đời và sẳn sàng hy sinh tất cả. Từ măng tre ngọt bùi đến bẹ tre làm nón, từ thân tre cành lá đến gốc tre đều góp phần xây dựng cuộc sống.</w:t>
      </w:r>
    </w:p>
    <w:p w:rsidR="005C5716" w:rsidRPr="00760D64" w:rsidRDefault="005C5716" w:rsidP="005C5716">
      <w:pPr>
        <w:spacing w:after="300" w:line="360" w:lineRule="auto"/>
        <w:ind w:firstLine="720"/>
        <w:jc w:val="both"/>
        <w:textAlignment w:val="baseline"/>
        <w:rPr>
          <w:rFonts w:ascii="Times New Roman" w:eastAsia="Times New Roman" w:hAnsi="Times New Roman"/>
          <w:sz w:val="28"/>
          <w:szCs w:val="28"/>
        </w:rPr>
      </w:pPr>
      <w:r w:rsidRPr="00760D64">
        <w:rPr>
          <w:rFonts w:ascii="Times New Roman" w:eastAsia="Times New Roman" w:hAnsi="Times New Roman"/>
          <w:sz w:val="28"/>
          <w:szCs w:val="28"/>
        </w:rPr>
        <w:t xml:space="preserve">Cây tre đã gắn bó với bao thăng trầm của lịch sử nước nhà. “…Đất nước lớn lên khi dân mình biết trồng tre và đánh giặc…”. Không phài ngẫu nhiên sự tích loại tre thân vàng được người Việt gắn với truyền thuyết về Thánh Gióng - hình ảnh Thánh Gióng nhổ bụi tre đằng ngà đánh đuổi giặc Àn xâm lược đã trở thành biểu tượng cho sức mạnh chiến thắng thần kỳ, đột biến của dân tộc ta đối với những kẻ thù xâm lược lớn mạnh. Mặt khác, hình tượng của cậu bé Thánh Gióng vươn vai hóa thân thành người khổng lồ rất có thể liên quan đến khả năng sinh trưởng rất nhanh </w:t>
      </w:r>
      <w:r w:rsidRPr="00760D64">
        <w:rPr>
          <w:rFonts w:ascii="Times New Roman" w:eastAsia="Times New Roman" w:hAnsi="Times New Roman"/>
          <w:sz w:val="28"/>
          <w:szCs w:val="28"/>
        </w:rPr>
        <w:lastRenderedPageBreak/>
        <w:t>của cây tre (theo các nhà Thực vật học, thì cây tre phát triển điều kiện lý tưởng, có thể cao thêm từ 15 -20 cm mỗi ngày). Trải qua nhiều thời kỳ lịch sử, các lũy tre xanh đã trở thành “pháo đài xanh” vững chắc chống quân xâm lược, chống thiên tai, đồng hóa. Tre thật sự trở thành chiến lũy và là nguồn vật liệu vô tận để chế tạo vũ khí tấn côngtrong các cuộc chiến. Chính những cọc tre trên sông Bạch Đằng, Ngô Quyền đã đánh tan quân Nam Hán. Chính ngọn tầm vông góp phần rất lớn trong việc đánh đuổi quân xâm lược để giàng Độc lập - Tự do cho Tổ Quốc. “Tre giữ làng, giữ nước, giừ mái nhà tranh, giữ đồng lúa chín,…”</w:t>
      </w:r>
    </w:p>
    <w:p w:rsidR="005C5716" w:rsidRPr="00760D64" w:rsidRDefault="005C5716" w:rsidP="005C5716">
      <w:pPr>
        <w:spacing w:after="300" w:line="360" w:lineRule="auto"/>
        <w:ind w:firstLine="720"/>
        <w:jc w:val="both"/>
        <w:textAlignment w:val="baseline"/>
        <w:rPr>
          <w:rFonts w:ascii="Times New Roman" w:eastAsia="Times New Roman" w:hAnsi="Times New Roman"/>
          <w:sz w:val="28"/>
          <w:szCs w:val="28"/>
        </w:rPr>
      </w:pPr>
      <w:r w:rsidRPr="00760D64">
        <w:rPr>
          <w:rFonts w:ascii="Times New Roman" w:eastAsia="Times New Roman" w:hAnsi="Times New Roman"/>
          <w:sz w:val="28"/>
          <w:szCs w:val="28"/>
        </w:rPr>
        <w:t>Vốn gần gũi và thân thiết với dân tộc, cây tre đã từng là ngưồn cảm hứng vô tận trong văn học, nghệ thuật. Từ những câu chuyện cổ tích (Nàng Út ống tre, cây tre trăm đốt,…) đến các ca dao, tục ngữ đều có mặt của tre. Đã có không ít tác phẩm nổi tiếng viết về tre : “Cây tre Việt Nam” của Thép Mới và bài thơ cùng tên của thi sỹ Nguyễn Duy,… Tre còn góp mặt trong những làn điệu dân ca, điệu múa sạp phổ biến hầu khắp cả nước. Và nó là một trong những chất liệu khá quan trọng trong việc tạo ra các nhạc khí dân tộc như: đàn tơ tưng, sáo, kèn,… Tre đi vào cuộc sống của mỗi người, đi sâu thẳm vào tâm hồn người Việt. Mỗi khi xa quê hương, lữ khách khó lòng quên được hình ảnh lũy tre làng thân thương, những nhịp cầu tre êm đềm… Hình ảnh của tre luôn gợi nhớ về một làng quê Việt nam mộc mạc, con người Việt Nam thanh cao, giản dị mà chí khí.</w:t>
      </w:r>
    </w:p>
    <w:p w:rsidR="005C5716" w:rsidRPr="00760D64" w:rsidRDefault="005C5716" w:rsidP="005C5716">
      <w:pPr>
        <w:spacing w:after="300" w:line="360" w:lineRule="auto"/>
        <w:ind w:firstLine="720"/>
        <w:jc w:val="both"/>
        <w:textAlignment w:val="baseline"/>
        <w:rPr>
          <w:rFonts w:ascii="Times New Roman" w:eastAsia="Times New Roman" w:hAnsi="Times New Roman"/>
          <w:sz w:val="28"/>
          <w:szCs w:val="28"/>
        </w:rPr>
      </w:pPr>
      <w:r w:rsidRPr="00760D64">
        <w:rPr>
          <w:rFonts w:ascii="Times New Roman" w:eastAsia="Times New Roman" w:hAnsi="Times New Roman"/>
          <w:sz w:val="28"/>
          <w:szCs w:val="28"/>
        </w:rPr>
        <w:t>Trong quá trình hội nhập quốc tế và hiện đại hóa thì tre ngày nay lại trở thành những sản phẩm văn hóa có giá trị thẩm mỹ cao được nhiều khách mước ngoài ưa thích, như những mặt hàng dùng để trang trí ở những nơi sang trọng: đèn chụp bằng tre, đĩa đan bằng tre.</w:t>
      </w:r>
    </w:p>
    <w:p w:rsidR="005C5716" w:rsidRPr="00760D64" w:rsidRDefault="005C5716" w:rsidP="005C5716">
      <w:pPr>
        <w:spacing w:after="300" w:line="360" w:lineRule="auto"/>
        <w:ind w:firstLine="720"/>
        <w:jc w:val="both"/>
        <w:textAlignment w:val="baseline"/>
        <w:rPr>
          <w:rFonts w:ascii="Times New Roman" w:eastAsia="Times New Roman" w:hAnsi="Times New Roman"/>
          <w:sz w:val="28"/>
          <w:szCs w:val="28"/>
        </w:rPr>
      </w:pPr>
      <w:r w:rsidRPr="00760D64">
        <w:rPr>
          <w:rFonts w:ascii="Times New Roman" w:eastAsia="Times New Roman" w:hAnsi="Times New Roman"/>
          <w:sz w:val="28"/>
          <w:szCs w:val="28"/>
        </w:rPr>
        <w:lastRenderedPageBreak/>
        <w:t>Có thể thấy rằng bản lĩnh bản sắc của người Việt và văn hóa Việt có những nét tương đồng với sức sống và vẻ đẹp của cây tre đất Việt. Tre không mọc riêng lẽ mà sống thành từng lũy tre, rặng tre. Đặc điểm cố kết này tượng trưng cho tính cộng đồng của người Việt. Tre có rễ ngấm sâu xuống lòng đất, sống lâu và sống ở mọi vùng đất. Chính vì thế tre được ví như là con người Việt Nam cần cù, siêng năng, bám đất bám làng: “Rễ sinh không ngại đất nghèo, Tre bao nhiêu rễ bấy nhiêu cần cù”. Tre cùng người Việt Nam trải qua bao thăng trầm của lịch sử, qua bao cuộc chiến tranh giữ nước. Tre xứng đáng là hình ảnh biểu tượng cho tính kiên ường, bất khuất của người Việt Nam, là cái đẹp Việt Nam.</w:t>
      </w:r>
    </w:p>
    <w:p w:rsidR="005C5716" w:rsidRPr="00760D64" w:rsidRDefault="005C5716" w:rsidP="005C5716">
      <w:pPr>
        <w:spacing w:after="300" w:line="360" w:lineRule="auto"/>
        <w:ind w:firstLine="720"/>
        <w:jc w:val="both"/>
        <w:textAlignment w:val="baseline"/>
        <w:rPr>
          <w:rFonts w:ascii="Times New Roman" w:eastAsia="Times New Roman" w:hAnsi="Times New Roman"/>
          <w:sz w:val="28"/>
          <w:szCs w:val="28"/>
        </w:rPr>
      </w:pPr>
      <w:r w:rsidRPr="00760D64">
        <w:rPr>
          <w:rFonts w:ascii="Times New Roman" w:eastAsia="Times New Roman" w:hAnsi="Times New Roman"/>
          <w:sz w:val="28"/>
          <w:szCs w:val="28"/>
        </w:rPr>
        <w:t>Hà Nội tre không còn nhiều (Lăng Bác thì có tre ngà). Giờ mở rộng Hà Nội tre lại bát ngát các vùng quê ôm làng ôm xóm.Chiều về khói rơm không còn quấn quýt bên tre, (vì đun than, đun ga), nhưng tôi vẫn thấy cây tre vươn thẳng gắn bó với thôn quê dẫu bao năm đổi thay từng ngày lên phố.</w:t>
      </w:r>
    </w:p>
    <w:p w:rsidR="005C5716" w:rsidRPr="00760D64" w:rsidRDefault="005C5716" w:rsidP="005C5716">
      <w:pPr>
        <w:spacing w:line="360" w:lineRule="auto"/>
        <w:jc w:val="both"/>
        <w:rPr>
          <w:rFonts w:ascii="Times New Roman" w:hAnsi="Times New Roman"/>
          <w:b/>
          <w:bCs/>
          <w:sz w:val="28"/>
          <w:szCs w:val="28"/>
          <w:lang w:val="en-US"/>
        </w:rPr>
      </w:pPr>
      <w:r w:rsidRPr="00760D64">
        <w:rPr>
          <w:rFonts w:ascii="Times New Roman" w:hAnsi="Times New Roman"/>
          <w:b/>
          <w:bCs/>
          <w:sz w:val="28"/>
          <w:szCs w:val="28"/>
          <w:lang w:val="en-US"/>
        </w:rPr>
        <w:t xml:space="preserve">Bài </w:t>
      </w:r>
      <w:r w:rsidRPr="00760D64">
        <w:rPr>
          <w:rFonts w:ascii="Times New Roman" w:hAnsi="Times New Roman"/>
          <w:b/>
          <w:bCs/>
          <w:sz w:val="28"/>
          <w:szCs w:val="28"/>
        </w:rPr>
        <w:t>tham khảo 4</w:t>
      </w:r>
    </w:p>
    <w:p w:rsidR="005C5716" w:rsidRPr="00760D64" w:rsidRDefault="005C5716" w:rsidP="005C5716">
      <w:pPr>
        <w:shd w:val="clear" w:color="auto" w:fill="FFFFFF"/>
        <w:spacing w:after="0" w:line="360" w:lineRule="auto"/>
        <w:ind w:firstLine="720"/>
        <w:jc w:val="both"/>
        <w:rPr>
          <w:rFonts w:ascii="Times New Roman" w:eastAsia="Times New Roman" w:hAnsi="Times New Roman"/>
          <w:sz w:val="28"/>
          <w:szCs w:val="28"/>
        </w:rPr>
      </w:pPr>
      <w:r w:rsidRPr="00760D64">
        <w:rPr>
          <w:rFonts w:ascii="Times New Roman" w:eastAsia="Times New Roman" w:hAnsi="Times New Roman"/>
          <w:sz w:val="28"/>
          <w:szCs w:val="28"/>
        </w:rPr>
        <w:t>Cây tre gắn bó với người nông dân Việt Nam từ hàng nghìn năm rồi. Hình ảnh làng quê Việt Nam từ xưa gắn liền với luỹ tre làng – những bụi tre gai ken dày chắn gió bão thiên tai và che chắn cho mỗi làng Việt trước trộm đạo, giặc cướp và kẻ xâm lược – nhân tai.</w:t>
      </w:r>
    </w:p>
    <w:p w:rsidR="005C5716" w:rsidRPr="00760D64" w:rsidRDefault="005C5716" w:rsidP="005C5716">
      <w:pPr>
        <w:shd w:val="clear" w:color="auto" w:fill="FFFFFF"/>
        <w:spacing w:after="0" w:line="360" w:lineRule="auto"/>
        <w:ind w:firstLine="720"/>
        <w:jc w:val="both"/>
        <w:rPr>
          <w:rFonts w:ascii="Times New Roman" w:eastAsia="Times New Roman" w:hAnsi="Times New Roman"/>
          <w:sz w:val="28"/>
          <w:szCs w:val="28"/>
        </w:rPr>
      </w:pPr>
      <w:r w:rsidRPr="00760D64">
        <w:rPr>
          <w:rFonts w:ascii="Times New Roman" w:eastAsia="Times New Roman" w:hAnsi="Times New Roman"/>
          <w:sz w:val="28"/>
          <w:szCs w:val="28"/>
        </w:rPr>
        <w:t>Cây tre đã đi vào văn hoá Việt Nam như một hình ảnh bình dị mà đầy sức sống, dẻo dai chống chịu thiên tai, gió bão và giặc ngoại xâm. Thế nhưng những năm gần đây, có một thực tế đáng buồn là loại cây đa dạng, thiết thực trong mọi mặt đời sống này đã bị coi nhẹ, bị chặt phá, bị thoái hoá… bởi nhiều nguyên nhân khác nhau.</w:t>
      </w:r>
    </w:p>
    <w:p w:rsidR="005C5716" w:rsidRPr="00760D64" w:rsidRDefault="005C5716" w:rsidP="005C5716">
      <w:pPr>
        <w:shd w:val="clear" w:color="auto" w:fill="FFFFFF"/>
        <w:spacing w:after="0" w:line="360" w:lineRule="auto"/>
        <w:ind w:firstLine="720"/>
        <w:jc w:val="both"/>
        <w:rPr>
          <w:rFonts w:ascii="Times New Roman" w:eastAsia="Times New Roman" w:hAnsi="Times New Roman"/>
          <w:sz w:val="28"/>
          <w:szCs w:val="28"/>
        </w:rPr>
      </w:pPr>
      <w:r w:rsidRPr="00760D64">
        <w:rPr>
          <w:rFonts w:ascii="Times New Roman" w:eastAsia="Times New Roman" w:hAnsi="Times New Roman"/>
          <w:sz w:val="28"/>
          <w:szCs w:val="28"/>
        </w:rPr>
        <w:lastRenderedPageBreak/>
        <w:t>Về tính năng, không thể kể hết tính đắc dụng của tre đối với người dân Việt Nam: làm nhà cửa (vì kèo, lanh tô, phên liếp, vách tường…), làm vô số vật dụng: cái cần câu, cái vó cất tôm cất tép, cái đó, bè mảng, cái cầu ao và cả những cái cầu bắc qua những con mương, con kênh nhỏ; làm chông, làm tên bắn chống giặt ngoại xâm…</w:t>
      </w:r>
    </w:p>
    <w:p w:rsidR="005C5716" w:rsidRPr="00760D64" w:rsidRDefault="005C5716" w:rsidP="005C5716">
      <w:pPr>
        <w:shd w:val="clear" w:color="auto" w:fill="FFFFFF"/>
        <w:spacing w:after="0" w:line="360" w:lineRule="auto"/>
        <w:ind w:firstLine="720"/>
        <w:jc w:val="both"/>
        <w:rPr>
          <w:rFonts w:ascii="Times New Roman" w:eastAsia="Times New Roman" w:hAnsi="Times New Roman"/>
          <w:sz w:val="28"/>
          <w:szCs w:val="28"/>
        </w:rPr>
      </w:pPr>
      <w:r w:rsidRPr="00760D64">
        <w:rPr>
          <w:rFonts w:ascii="Times New Roman" w:eastAsia="Times New Roman" w:hAnsi="Times New Roman"/>
          <w:sz w:val="28"/>
          <w:szCs w:val="28"/>
        </w:rPr>
        <w:t>Tre từng được sử dụng phổ biến để làm đồ gia dụng: bàn ghế, giường chõng, các loại vật dụng sinh hoạt từ cái đòn gánh và đôi quang (thứ vật liệu đa dụng để gánh mọi thứ ra đồng và gánh lúa từ đồng về nhà, chưa kể còn được dùng như một thứ “tủ lạnh” thông thoáng để bảo quản thức ăn và chống chó, mèo, chuột hữu hiệu) đến cái khung cửi, cái xa quay sợi, cái rổ, cái rá, cái dần, cái sàng gạo, cái rế đựng nồi, cái gáo múc nước, cái bừa, cái cào, cái ách khoác lên cổ con trâu cày đến con dao cật nứa cắt rốn lúc chào đời, cái quạt nan, đôi đũa, cái tăm… nhiều thứ vật dụng làm bằng tre còn được dùng đến ngày nay.</w:t>
      </w:r>
    </w:p>
    <w:p w:rsidR="005C5716" w:rsidRPr="00760D64" w:rsidRDefault="005C5716" w:rsidP="005C5716">
      <w:pPr>
        <w:shd w:val="clear" w:color="auto" w:fill="FFFFFF"/>
        <w:spacing w:after="0" w:line="360" w:lineRule="auto"/>
        <w:ind w:firstLine="720"/>
        <w:jc w:val="both"/>
        <w:rPr>
          <w:rFonts w:ascii="Times New Roman" w:eastAsia="Times New Roman" w:hAnsi="Times New Roman"/>
          <w:sz w:val="28"/>
          <w:szCs w:val="28"/>
        </w:rPr>
      </w:pPr>
      <w:r w:rsidRPr="00760D64">
        <w:rPr>
          <w:rFonts w:ascii="Times New Roman" w:eastAsia="Times New Roman" w:hAnsi="Times New Roman"/>
          <w:sz w:val="28"/>
          <w:szCs w:val="28"/>
        </w:rPr>
        <w:t xml:space="preserve">Đấy là còn chưa nói tới các loại vật dụng của nhà nông, cũng như nhiều loại vũ khí thời xưa của cha ông ta đều có phần cán, phần tay cầm làm bằng một loại cây nào đó thuộc họ tre. Cây gậy tầm vông thời đánh Pháp xâm lược là một chứng tích đã đi vào lịch sử. Cây nêu dựng lên trước cửa nhà vào dịp năm mới thời xưa để trừ ma quỷ, cái ống đựng bút và quản bút lông của các nhà nho mà những năm gần đây về nơi thôn dã ta còn thấy, đến những cánh diều mà hôm nay con trẻ còn chơi… tất cả đều làm từ tre. Vật dụng ngày càng có vẻ thuận tiện hơn, có vẻ đẹp đẽ hơn đã đẩy chúng ta xa rời thứ cây nhiều lợi ích như thế. Thậm chí có một thời ấu trĩ, người ta đã chặt đi những bụi tre gai quanh làng với lý do là chúng làm đất bạc màu.Những rặng tre rợp bóng ở đường làng, nghiêng xuống nơi bờ ao không còn mấy nữa. Nhiều người quên mất rằng bao đời tổ tiên người Việt khai phá đồng bằng Bắc Bộ được </w:t>
      </w:r>
      <w:r w:rsidRPr="00760D64">
        <w:rPr>
          <w:rFonts w:ascii="Times New Roman" w:eastAsia="Times New Roman" w:hAnsi="Times New Roman"/>
          <w:sz w:val="28"/>
          <w:szCs w:val="28"/>
        </w:rPr>
        <w:lastRenderedPageBreak/>
        <w:t>như ngày hôm nay là do đắp đê chống lụt, trị thuỷ. Những triền đê được giữ vững trước nước lụt, bão tố, ngoài phần công sức của người Việt xưa bao đời bồi đắp, thì còn có phần công sức của những bụi tre có tác dụng giữ đất, chống xói lở.</w:t>
      </w:r>
    </w:p>
    <w:p w:rsidR="005C5716" w:rsidRPr="00760D64" w:rsidRDefault="005C5716" w:rsidP="005C5716">
      <w:pPr>
        <w:spacing w:line="360" w:lineRule="auto"/>
        <w:jc w:val="both"/>
        <w:rPr>
          <w:rFonts w:ascii="Times New Roman" w:hAnsi="Times New Roman"/>
          <w:b/>
          <w:bCs/>
          <w:sz w:val="28"/>
          <w:szCs w:val="28"/>
        </w:rPr>
      </w:pPr>
      <w:r w:rsidRPr="00760D64">
        <w:rPr>
          <w:rFonts w:ascii="Times New Roman" w:hAnsi="Times New Roman"/>
          <w:b/>
          <w:bCs/>
          <w:sz w:val="28"/>
          <w:szCs w:val="28"/>
          <w:lang w:val="en-US"/>
        </w:rPr>
        <w:t xml:space="preserve">Bài </w:t>
      </w:r>
      <w:r w:rsidRPr="00760D64">
        <w:rPr>
          <w:rFonts w:ascii="Times New Roman" w:hAnsi="Times New Roman"/>
          <w:b/>
          <w:bCs/>
          <w:sz w:val="28"/>
          <w:szCs w:val="28"/>
        </w:rPr>
        <w:t>tham khảo 5</w:t>
      </w:r>
    </w:p>
    <w:p w:rsidR="005C5716" w:rsidRPr="00760D64" w:rsidRDefault="005C5716" w:rsidP="005C5716">
      <w:pPr>
        <w:shd w:val="clear" w:color="auto" w:fill="FFFFFF"/>
        <w:spacing w:before="100" w:beforeAutospacing="1" w:after="100" w:afterAutospacing="1" w:line="360" w:lineRule="auto"/>
        <w:ind w:firstLine="720"/>
        <w:jc w:val="both"/>
        <w:rPr>
          <w:rFonts w:ascii="Times New Roman" w:eastAsia="Times New Roman" w:hAnsi="Times New Roman"/>
          <w:sz w:val="28"/>
          <w:szCs w:val="28"/>
        </w:rPr>
      </w:pPr>
      <w:r w:rsidRPr="00760D64">
        <w:rPr>
          <w:rFonts w:ascii="Times New Roman" w:eastAsia="Times New Roman" w:hAnsi="Times New Roman"/>
          <w:sz w:val="28"/>
          <w:szCs w:val="28"/>
        </w:rPr>
        <w:t>Ngày xửa ngày xưa, tôi chỉ là một mầm măng nhỏ được sinh ra tại một làng quê nghèo chất phác và mộc mạc. Từ lâu tôi đã thắc mắc không biết tổ tiên mình là ai và có từ khi nào.Chỉ biết rằng:</w:t>
      </w:r>
    </w:p>
    <w:p w:rsidR="005C5716" w:rsidRPr="00760D64" w:rsidRDefault="005C5716" w:rsidP="005C5716">
      <w:pPr>
        <w:shd w:val="clear" w:color="auto" w:fill="FFFFFF"/>
        <w:spacing w:before="100" w:beforeAutospacing="1" w:after="100" w:afterAutospacing="1" w:line="360" w:lineRule="auto"/>
        <w:jc w:val="center"/>
        <w:rPr>
          <w:rFonts w:ascii="Times New Roman" w:eastAsia="Times New Roman" w:hAnsi="Times New Roman"/>
          <w:sz w:val="28"/>
          <w:szCs w:val="28"/>
        </w:rPr>
      </w:pPr>
      <w:r w:rsidRPr="00760D64">
        <w:rPr>
          <w:rFonts w:ascii="Times New Roman" w:eastAsia="Times New Roman" w:hAnsi="Times New Roman"/>
          <w:sz w:val="28"/>
          <w:szCs w:val="28"/>
        </w:rPr>
        <w:t>"Tre xanh xanh tự bao giờ </w:t>
      </w:r>
    </w:p>
    <w:p w:rsidR="005C5716" w:rsidRPr="00760D64" w:rsidRDefault="005C5716" w:rsidP="005C5716">
      <w:pPr>
        <w:shd w:val="clear" w:color="auto" w:fill="FFFFFF"/>
        <w:spacing w:after="0" w:line="360" w:lineRule="auto"/>
        <w:jc w:val="center"/>
        <w:rPr>
          <w:rFonts w:ascii="Times New Roman" w:eastAsia="Times New Roman" w:hAnsi="Times New Roman"/>
          <w:sz w:val="28"/>
          <w:szCs w:val="28"/>
        </w:rPr>
      </w:pPr>
      <w:r w:rsidRPr="00760D64">
        <w:rPr>
          <w:rFonts w:ascii="Times New Roman" w:eastAsia="Times New Roman" w:hAnsi="Times New Roman"/>
          <w:sz w:val="28"/>
          <w:szCs w:val="28"/>
        </w:rPr>
        <w:t>Chuyện ngày xưa đã có bờ tre xanh".</w:t>
      </w:r>
    </w:p>
    <w:p w:rsidR="005C5716" w:rsidRPr="00760D64" w:rsidRDefault="005C5716" w:rsidP="005C5716">
      <w:pPr>
        <w:shd w:val="clear" w:color="auto" w:fill="FFFFFF"/>
        <w:spacing w:after="0" w:line="360" w:lineRule="auto"/>
        <w:ind w:firstLine="720"/>
        <w:jc w:val="both"/>
        <w:rPr>
          <w:rFonts w:ascii="Times New Roman" w:eastAsia="Times New Roman" w:hAnsi="Times New Roman"/>
          <w:sz w:val="28"/>
          <w:szCs w:val="28"/>
        </w:rPr>
      </w:pPr>
      <w:r w:rsidRPr="00760D64">
        <w:rPr>
          <w:rFonts w:ascii="Times New Roman" w:eastAsia="Times New Roman" w:hAnsi="Times New Roman"/>
          <w:sz w:val="28"/>
          <w:szCs w:val="28"/>
        </w:rPr>
        <w:t>Thật đúng như vậy,họ hàng nhà tre chúng tôi đã có từ lâu đời,gắn bó với người dân Việt Nam qua hàng nghìn năm lịch sử.</w:t>
      </w:r>
    </w:p>
    <w:p w:rsidR="005C5716" w:rsidRPr="00760D64" w:rsidRDefault="005C5716" w:rsidP="005C5716">
      <w:pPr>
        <w:shd w:val="clear" w:color="auto" w:fill="FFFFFF"/>
        <w:spacing w:after="0" w:line="360" w:lineRule="auto"/>
        <w:ind w:firstLine="720"/>
        <w:jc w:val="both"/>
        <w:rPr>
          <w:rFonts w:ascii="Times New Roman" w:eastAsia="Times New Roman" w:hAnsi="Times New Roman"/>
          <w:sz w:val="28"/>
          <w:szCs w:val="28"/>
        </w:rPr>
      </w:pPr>
      <w:r w:rsidRPr="00760D64">
        <w:rPr>
          <w:rFonts w:ascii="Times New Roman" w:eastAsia="Times New Roman" w:hAnsi="Times New Roman"/>
          <w:sz w:val="28"/>
          <w:szCs w:val="28"/>
        </w:rPr>
        <w:t>Thuở ấu thơ, tôi chỉ là một mầm măng yếu ớt với cái thân hình bé nhỏ hình nón,trên đầu nhọn hoắc và khoác ngoài nhiều lớp áo xếp chồng lên nhau bao lấy tấm thân nhỏ bé.Rồi tôi trưởng thành theo thời gian và trở thành một chàng tre đích thực. Thân tôi gầy guộc hình ống rỗng bên trong,màu xanh lục,đậm dần xuống gốc. Tôi bền bỉ hiên ngang chẳng dễ gì bị ngã dưới các anh mưa chị gió. Vả lại trên thân tôi có rất nhiều rất nhiều gai nhọn như những chiếc kim giúp tôi tự vệ, bảo vệ cuộc sống của mình trước những bàn tay ác qủy dám chặt phá tôi một cách vô lí. Lá của tôi mỏng manh một màu xanh non mơn mởn với những hình gân song song trên lá như những chiếc thuyền nan rung rinh theo những cơn gió thoảng. Rễ tôi thuộc loại rễ chùm, gầy guộc và cằn cỗi nhưng bám rất chắc chắn vào đất giúp giữ mình không bị đổ trước những cơn gió dữ . </w:t>
      </w:r>
    </w:p>
    <w:p w:rsidR="005C5716" w:rsidRPr="00760D64" w:rsidRDefault="005C5716" w:rsidP="005C5716">
      <w:pPr>
        <w:shd w:val="clear" w:color="auto" w:fill="FFFFFF"/>
        <w:spacing w:after="0" w:line="360" w:lineRule="auto"/>
        <w:ind w:firstLine="720"/>
        <w:jc w:val="both"/>
        <w:rPr>
          <w:rFonts w:ascii="Times New Roman" w:eastAsia="Times New Roman" w:hAnsi="Times New Roman"/>
          <w:sz w:val="28"/>
          <w:szCs w:val="28"/>
        </w:rPr>
      </w:pPr>
      <w:r w:rsidRPr="00760D64">
        <w:rPr>
          <w:rFonts w:ascii="Times New Roman" w:eastAsia="Times New Roman" w:hAnsi="Times New Roman"/>
          <w:sz w:val="28"/>
          <w:szCs w:val="28"/>
        </w:rPr>
        <w:lastRenderedPageBreak/>
        <w:t>Vào những ngày khô hạn nóng nực vô cùng.Cả nhà chúng tôi đung đưa tạo gió, dang những cành tre che mát cho đàn con-những đàn con thân yêu. Đến thời kì mưa gió bão bùng,chúng tôi kết thành lũy dày kiên cố ra sức chống gió cản mưa .Chính nhờ đặc điểm này mà chúng tôi sông được ở nhiều vùng khí hậu khác nhau, ở những nơi gần nước hay những nơi xa nước. Vì thế mà câu thơ này ra đời:</w:t>
      </w:r>
    </w:p>
    <w:p w:rsidR="005C5716" w:rsidRPr="00760D64" w:rsidRDefault="005C5716" w:rsidP="005C5716">
      <w:pPr>
        <w:shd w:val="clear" w:color="auto" w:fill="FFFFFF"/>
        <w:spacing w:after="0" w:line="360" w:lineRule="auto"/>
        <w:jc w:val="center"/>
        <w:rPr>
          <w:rFonts w:ascii="Times New Roman" w:eastAsia="Times New Roman" w:hAnsi="Times New Roman"/>
          <w:sz w:val="28"/>
          <w:szCs w:val="28"/>
        </w:rPr>
      </w:pPr>
      <w:r w:rsidRPr="00760D64">
        <w:rPr>
          <w:rFonts w:ascii="Times New Roman" w:eastAsia="Times New Roman" w:hAnsi="Times New Roman"/>
          <w:sz w:val="28"/>
          <w:szCs w:val="28"/>
        </w:rPr>
        <w:t>"Ở đâu tre cũng xanh tươi</w:t>
      </w:r>
    </w:p>
    <w:p w:rsidR="005C5716" w:rsidRPr="00760D64" w:rsidRDefault="005C5716" w:rsidP="005C5716">
      <w:pPr>
        <w:shd w:val="clear" w:color="auto" w:fill="FFFFFF"/>
        <w:spacing w:after="0" w:line="360" w:lineRule="auto"/>
        <w:jc w:val="center"/>
        <w:rPr>
          <w:rFonts w:ascii="Times New Roman" w:eastAsia="Times New Roman" w:hAnsi="Times New Roman"/>
          <w:sz w:val="28"/>
          <w:szCs w:val="28"/>
        </w:rPr>
      </w:pPr>
      <w:r w:rsidRPr="00760D64">
        <w:rPr>
          <w:rFonts w:ascii="Times New Roman" w:eastAsia="Times New Roman" w:hAnsi="Times New Roman"/>
          <w:sz w:val="28"/>
          <w:szCs w:val="28"/>
        </w:rPr>
        <w:t>Cho dù đất sỏi đá vôi bạc màu"...</w:t>
      </w:r>
    </w:p>
    <w:p w:rsidR="005C5716" w:rsidRPr="00760D64" w:rsidRDefault="005C5716" w:rsidP="005C5716">
      <w:pPr>
        <w:shd w:val="clear" w:color="auto" w:fill="FFFFFF"/>
        <w:spacing w:after="0" w:line="360" w:lineRule="auto"/>
        <w:ind w:firstLine="720"/>
        <w:jc w:val="both"/>
        <w:rPr>
          <w:rFonts w:ascii="Times New Roman" w:eastAsia="Times New Roman" w:hAnsi="Times New Roman"/>
          <w:sz w:val="28"/>
          <w:szCs w:val="28"/>
        </w:rPr>
      </w:pPr>
      <w:r w:rsidRPr="00760D64">
        <w:rPr>
          <w:rFonts w:ascii="Times New Roman" w:eastAsia="Times New Roman" w:hAnsi="Times New Roman"/>
          <w:sz w:val="28"/>
          <w:szCs w:val="28"/>
        </w:rPr>
        <w:t>Trong lịch sử chống giặc ngoại xâm của dân tộc ta, vai trò của tôi được nêu cao trong việc làm vũ khí đánh giặc như gậy, chông, mũi tên, cung tên,... góp phần mang lại hòa bình cho dân tộc Việt Nam hôm nay. Trong cuộc sống của con người ngày hôm nay, tôi được xây dựng thành những ngôi nhà tre vững chãi che nắng che mưa, nuôi sông con người và đàn con thơ của họ. Trong bữa cơm hằng ngày của con người, tôi dược dùng để gắp thức ăn và con người gọi tên tôi là đũa, Dung tôi để gắp thức ăn không trơn trượt như đũa nhựa mà rất nhẹ và dùng gắp thức ăn rất dễ, lại rẽ tiền nữa! Sau mỗi bữa ăn, những người lớn dung tăm để xia răng được làm từ tôi. Mỗi sáng các chị em phụ nữ trên tay xách chiếc giỏ mây đi chợ, hay các ông các bà  nhâm nhi tách trà nóng trên bộ bàn ghế được đan bằng mây. Vì vậy, ở quê hương tôi có nhiều người làm tăm tre, đũa tre, đan giường hay đan giỏ mây, bàn ghế mây. Các chị tre ngà có ngoại hình khá đẹp và ấn tượng thì được trồng làm cảnh. Ngoài ra, khi cuộc đời tôi đã chấm hết, thân hình chỉ còn là một cây tre gầy còm,xơ xác và khô héo lụi tàn, tôi vẫn được mọi người sử dụng để làm chất đốt vì dễ cháy và ngọn lửa mạnh.</w:t>
      </w:r>
    </w:p>
    <w:p w:rsidR="005C5716" w:rsidRPr="00760D64" w:rsidRDefault="005C5716" w:rsidP="005C5716">
      <w:pPr>
        <w:shd w:val="clear" w:color="auto" w:fill="FFFFFF"/>
        <w:spacing w:after="0" w:line="360" w:lineRule="auto"/>
        <w:ind w:firstLine="720"/>
        <w:jc w:val="both"/>
        <w:rPr>
          <w:rFonts w:ascii="Times New Roman" w:eastAsia="Times New Roman" w:hAnsi="Times New Roman"/>
          <w:sz w:val="28"/>
          <w:szCs w:val="28"/>
        </w:rPr>
      </w:pPr>
      <w:r w:rsidRPr="00760D64">
        <w:rPr>
          <w:rFonts w:ascii="Times New Roman" w:eastAsia="Times New Roman" w:hAnsi="Times New Roman"/>
          <w:sz w:val="28"/>
          <w:szCs w:val="28"/>
        </w:rPr>
        <w:t xml:space="preserve">Các bạn đã nghe câu:"Tre già măng mọc" chưa? Đó là chu kì sống của họ nhà tôi đấy! Dòng họ nhà tre chúng tôi sẽ duy trì nòi giống cho đến tận mai sau để gắn </w:t>
      </w:r>
      <w:r w:rsidRPr="00760D64">
        <w:rPr>
          <w:rFonts w:ascii="Times New Roman" w:eastAsia="Times New Roman" w:hAnsi="Times New Roman"/>
          <w:sz w:val="28"/>
          <w:szCs w:val="28"/>
        </w:rPr>
        <w:lastRenderedPageBreak/>
        <w:t>bó với con ng nhiều hơn, để dần đi vào tiềm thức của loài ng, để được ng đời nhớ mãi. Nhớ rằng tre như 1 người nông dân chất phác và mộc mạc, chịu thương chịu khó. Tre còn như một biểu tượng thiêng liêng cho một sức mạnh hung hồn, sự bền bỉ và chịu đựng ngoan cường, tinh thần bất khuất trước kẻ thù của đất nước ta, dân tộc ta trong lịch sử chông giặc ngoại xâm.Thân hình yếu ốm của loài tre chúng tôi như nước Nam ta thời xưa chưa hùng mạnh nhưng lại tiềm ẩn một sức mạnh phi thường , đánh đổ được tất cả những bão tố, khó khăn để đi đến một thắng lợi vẻ vang và chính nghĩa.</w:t>
      </w:r>
    </w:p>
    <w:p w:rsidR="005C5716" w:rsidRPr="00760D64" w:rsidRDefault="005C5716" w:rsidP="005C5716">
      <w:pPr>
        <w:shd w:val="clear" w:color="auto" w:fill="FFFFFF"/>
        <w:spacing w:after="0" w:line="360" w:lineRule="auto"/>
        <w:jc w:val="center"/>
        <w:rPr>
          <w:rFonts w:ascii="Times New Roman" w:eastAsia="Times New Roman" w:hAnsi="Times New Roman"/>
          <w:sz w:val="28"/>
          <w:szCs w:val="28"/>
        </w:rPr>
      </w:pPr>
      <w:r w:rsidRPr="00760D64">
        <w:rPr>
          <w:rFonts w:ascii="Times New Roman" w:eastAsia="Times New Roman" w:hAnsi="Times New Roman"/>
          <w:sz w:val="28"/>
          <w:szCs w:val="28"/>
        </w:rPr>
        <w:t>"Mai sau, mai sau, mai sau     </w:t>
      </w:r>
    </w:p>
    <w:p w:rsidR="005C5716" w:rsidRPr="00760D64" w:rsidRDefault="005C5716" w:rsidP="005C5716">
      <w:pPr>
        <w:shd w:val="clear" w:color="auto" w:fill="FFFFFF"/>
        <w:spacing w:after="0" w:line="360" w:lineRule="auto"/>
        <w:jc w:val="center"/>
        <w:rPr>
          <w:rFonts w:ascii="Times New Roman" w:eastAsia="Times New Roman" w:hAnsi="Times New Roman"/>
          <w:sz w:val="28"/>
          <w:szCs w:val="28"/>
        </w:rPr>
      </w:pPr>
      <w:r w:rsidRPr="00760D64">
        <w:rPr>
          <w:rFonts w:ascii="Times New Roman" w:eastAsia="Times New Roman" w:hAnsi="Times New Roman"/>
          <w:sz w:val="28"/>
          <w:szCs w:val="28"/>
        </w:rPr>
        <w:t>Đất xanh xanh mãi xanh màu tre xanh"...</w:t>
      </w:r>
    </w:p>
    <w:p w:rsidR="005C5716" w:rsidRPr="00760D64" w:rsidRDefault="005C5716" w:rsidP="005C5716">
      <w:pPr>
        <w:shd w:val="clear" w:color="auto" w:fill="FFFFFF"/>
        <w:spacing w:after="0" w:line="360" w:lineRule="auto"/>
        <w:jc w:val="both"/>
        <w:rPr>
          <w:rFonts w:ascii="Times New Roman" w:hAnsi="Times New Roman"/>
          <w:b/>
          <w:bCs/>
          <w:sz w:val="28"/>
          <w:szCs w:val="28"/>
        </w:rPr>
      </w:pPr>
      <w:r w:rsidRPr="00760D64">
        <w:rPr>
          <w:rFonts w:ascii="Times New Roman" w:hAnsi="Times New Roman"/>
          <w:b/>
          <w:bCs/>
          <w:sz w:val="28"/>
          <w:szCs w:val="28"/>
          <w:lang w:val="en-US"/>
        </w:rPr>
        <w:t xml:space="preserve">Bài </w:t>
      </w:r>
      <w:r w:rsidRPr="00760D64">
        <w:rPr>
          <w:rFonts w:ascii="Times New Roman" w:hAnsi="Times New Roman"/>
          <w:b/>
          <w:bCs/>
          <w:sz w:val="28"/>
          <w:szCs w:val="28"/>
        </w:rPr>
        <w:t>tham khảo 6</w:t>
      </w:r>
    </w:p>
    <w:p w:rsidR="005C5716" w:rsidRPr="00760D64" w:rsidRDefault="005C5716" w:rsidP="005C5716">
      <w:pPr>
        <w:shd w:val="clear" w:color="auto" w:fill="FFFFFF"/>
        <w:spacing w:after="0" w:line="360" w:lineRule="auto"/>
        <w:ind w:firstLine="720"/>
        <w:jc w:val="both"/>
        <w:rPr>
          <w:rFonts w:ascii="Times New Roman" w:hAnsi="Times New Roman"/>
          <w:sz w:val="28"/>
          <w:szCs w:val="28"/>
          <w:lang w:val="en-US"/>
        </w:rPr>
      </w:pPr>
      <w:r w:rsidRPr="00760D64">
        <w:rPr>
          <w:rFonts w:ascii="Times New Roman" w:hAnsi="Times New Roman"/>
          <w:sz w:val="28"/>
          <w:szCs w:val="28"/>
          <w:lang w:val="en-US"/>
        </w:rPr>
        <w:t xml:space="preserve">Hình ảnh cây tre xuất hiện từ rất lâu, từ khi Thánh </w:t>
      </w:r>
      <w:r w:rsidRPr="00760D64">
        <w:rPr>
          <w:rFonts w:ascii="Times New Roman" w:hAnsi="Times New Roman"/>
          <w:sz w:val="28"/>
          <w:szCs w:val="28"/>
        </w:rPr>
        <w:t>Gióng</w:t>
      </w:r>
      <w:r w:rsidRPr="00760D64">
        <w:rPr>
          <w:rFonts w:ascii="Times New Roman" w:hAnsi="Times New Roman"/>
          <w:sz w:val="28"/>
          <w:szCs w:val="28"/>
          <w:lang w:val="en-US"/>
        </w:rPr>
        <w:t xml:space="preserve"> dùng tre để đánh giặc giữ nước tre đã đi vào lịch sự của dân tộc ta, đã gắn bó son sắt với con người chúng ta.</w:t>
      </w:r>
    </w:p>
    <w:p w:rsidR="005C5716" w:rsidRPr="00760D64" w:rsidRDefault="005C5716" w:rsidP="005C5716">
      <w:pPr>
        <w:shd w:val="clear" w:color="auto" w:fill="FFFFFF"/>
        <w:spacing w:after="0" w:line="360" w:lineRule="auto"/>
        <w:ind w:firstLine="720"/>
        <w:jc w:val="both"/>
        <w:rPr>
          <w:rFonts w:ascii="Times New Roman" w:hAnsi="Times New Roman"/>
          <w:sz w:val="28"/>
          <w:szCs w:val="28"/>
          <w:lang w:val="en-US"/>
        </w:rPr>
      </w:pPr>
      <w:r w:rsidRPr="00760D64">
        <w:rPr>
          <w:rFonts w:ascii="Times New Roman" w:hAnsi="Times New Roman"/>
          <w:sz w:val="28"/>
          <w:szCs w:val="28"/>
          <w:lang w:val="en-US"/>
        </w:rPr>
        <w:t>Từ rất lâu đã có câu: Tre giữ làng, giữ nước, giữ mái nhà tranh, giữ đồng lúa chín. Với câu này cây tre được ví như một anh hùng oai hùng bất khuất làm sao? Hi sinh mình để bảo vệ cho đất nước về mọi thứ gắn liền với những công việc, những hình ảnh mà người nông dân phải ngày đêm canh tác làm ra. Với câu nói ấy, dừng như tre đã đi vào tiềm thức của mỗi con người, đi vào lịch sữ của dân tộc.</w:t>
      </w:r>
    </w:p>
    <w:p w:rsidR="005C5716" w:rsidRPr="00760D64" w:rsidRDefault="005C5716" w:rsidP="005C5716">
      <w:pPr>
        <w:shd w:val="clear" w:color="auto" w:fill="FFFFFF"/>
        <w:spacing w:after="0" w:line="360" w:lineRule="auto"/>
        <w:ind w:firstLine="720"/>
        <w:jc w:val="both"/>
        <w:rPr>
          <w:rFonts w:ascii="Times New Roman" w:hAnsi="Times New Roman"/>
          <w:sz w:val="28"/>
          <w:szCs w:val="28"/>
          <w:lang w:val="en-US"/>
        </w:rPr>
      </w:pPr>
      <w:r w:rsidRPr="00760D64">
        <w:rPr>
          <w:rFonts w:ascii="Times New Roman" w:hAnsi="Times New Roman"/>
          <w:sz w:val="28"/>
          <w:szCs w:val="28"/>
          <w:lang w:val="en-US"/>
        </w:rPr>
        <w:t xml:space="preserve"> Có thể nói cây tre rất có giá trị trong mọi mặc, đầu tiên phải nói trong nền văn hóa. Với cây tre nó gắn liền với những nền văn hóa cỗ xưa, từ rất lâu nó đã trỡ thành một vật gì đó vô cũng hiện hữu trong dân tộc. ngày nay cây tre  đã trở thành những món đặc sản đặc sắc trong nên văn hóa nhờ  bàn tay khéo léo của những con người nông dân.</w:t>
      </w:r>
    </w:p>
    <w:p w:rsidR="005C5716" w:rsidRPr="00760D64" w:rsidRDefault="005C5716" w:rsidP="005C5716">
      <w:pPr>
        <w:shd w:val="clear" w:color="auto" w:fill="FFFFFF"/>
        <w:spacing w:after="0" w:line="360" w:lineRule="auto"/>
        <w:ind w:firstLine="720"/>
        <w:jc w:val="both"/>
        <w:rPr>
          <w:rFonts w:ascii="Times New Roman" w:hAnsi="Times New Roman"/>
          <w:sz w:val="28"/>
          <w:szCs w:val="28"/>
          <w:lang w:val="en-US"/>
        </w:rPr>
      </w:pPr>
      <w:r w:rsidRPr="00760D64">
        <w:rPr>
          <w:rFonts w:ascii="Times New Roman" w:hAnsi="Times New Roman"/>
          <w:sz w:val="28"/>
          <w:szCs w:val="28"/>
          <w:lang w:val="en-US"/>
        </w:rPr>
        <w:lastRenderedPageBreak/>
        <w:t>Trong nền kinh tế, cây tre vẫn đống một vai trò quan trọng. cây tre đã được con người chế tạo thành những thành phẩm vô cũng đáng yêu và có giá trị xuất khẩu. Với vóc dáng nhỏ nhắn mà xinh xắn làm sao, thân cây nhỏ dài được nhiều đốt, mọc thẳn. với vóc dáng của thân cây, con người dúng nó để đan các loại rỗ, rá, cốt, ví, làm tăm… và nhiều đồ dúng có giá trị cao khác. Khi cây tre còn nhỏ còn gọ là măng đây là một loại thức ăn rất có giá trị và được nhiều người ưa chuộng. Lá tre nhỏ với một màu xanh sáng sửa, con người dùng nó để làm thức ăn cho trâu bò. Tre có gai nếu không chú ý thì dể bị gai đâm đó với chi tiết này cho thấy tre rát sắc bén và thể hiện sự son sắc ở đây.</w:t>
      </w:r>
    </w:p>
    <w:p w:rsidR="005C5716" w:rsidRPr="00760D64" w:rsidRDefault="005C5716" w:rsidP="005C5716">
      <w:pPr>
        <w:shd w:val="clear" w:color="auto" w:fill="FFFFFF"/>
        <w:spacing w:after="0" w:line="360" w:lineRule="auto"/>
        <w:ind w:firstLine="720"/>
        <w:jc w:val="both"/>
        <w:rPr>
          <w:rFonts w:ascii="Times New Roman" w:hAnsi="Times New Roman"/>
          <w:sz w:val="28"/>
          <w:szCs w:val="28"/>
          <w:lang w:val="en-US"/>
        </w:rPr>
      </w:pPr>
      <w:r w:rsidRPr="00760D64">
        <w:rPr>
          <w:rFonts w:ascii="Times New Roman" w:hAnsi="Times New Roman"/>
          <w:sz w:val="28"/>
          <w:szCs w:val="28"/>
          <w:lang w:val="en-US"/>
        </w:rPr>
        <w:t>Không chỉ có thế, tre được mọc thành bụi, chùm. Những rặng tre rợp bóng ở đường làng, nghiêng xuống nơi bờ ao không còn mấy nữa. Nhiều người quên mất rằng bao đời tổ tiên người Việt khai phá đồng bằng Bắc Bộ được như ngày hôm nay là do đắp đê chống lụt, trị thuỷ. Những triền đê được giữ vững trước nước lụt, bão tố, ngoài phần công sức của người Việt xưa bao đời bồi đắp, thì còn có phần công sức của những bụi tre có tác dụng giữ đất, chống xói lở.</w:t>
      </w:r>
    </w:p>
    <w:p w:rsidR="005C5716" w:rsidRPr="00760D64" w:rsidRDefault="005C5716" w:rsidP="005C5716">
      <w:pPr>
        <w:shd w:val="clear" w:color="auto" w:fill="FFFFFF"/>
        <w:spacing w:after="0" w:line="360" w:lineRule="auto"/>
        <w:ind w:firstLine="720"/>
        <w:jc w:val="both"/>
        <w:rPr>
          <w:rFonts w:ascii="Times New Roman" w:hAnsi="Times New Roman"/>
          <w:sz w:val="28"/>
          <w:szCs w:val="28"/>
          <w:lang w:val="en-US"/>
        </w:rPr>
      </w:pPr>
      <w:r w:rsidRPr="00760D64">
        <w:rPr>
          <w:rFonts w:ascii="Times New Roman" w:hAnsi="Times New Roman"/>
          <w:sz w:val="28"/>
          <w:szCs w:val="28"/>
          <w:lang w:val="en-US"/>
        </w:rPr>
        <w:t>Có thể nói, tre có giá trị rất lớn đối với con người Việt Nam. Vì vậy hãy biết nâng niu gìn giữ nhưng gì mà đất nước ta đã, có đừng lãng phí nó một cách vô ích. Nó là một người bạn rất thân thiết của con người.</w:t>
      </w:r>
    </w:p>
    <w:p w:rsidR="005C5716" w:rsidRPr="00760D64" w:rsidRDefault="005C5716" w:rsidP="005C5716">
      <w:pPr>
        <w:shd w:val="clear" w:color="auto" w:fill="FFFFFF"/>
        <w:spacing w:after="0" w:line="360" w:lineRule="auto"/>
        <w:jc w:val="both"/>
        <w:rPr>
          <w:rFonts w:ascii="Times New Roman" w:hAnsi="Times New Roman"/>
          <w:b/>
          <w:bCs/>
          <w:sz w:val="28"/>
          <w:szCs w:val="28"/>
        </w:rPr>
      </w:pPr>
      <w:r w:rsidRPr="00760D64">
        <w:rPr>
          <w:rFonts w:ascii="Times New Roman" w:hAnsi="Times New Roman"/>
          <w:b/>
          <w:bCs/>
          <w:sz w:val="28"/>
          <w:szCs w:val="28"/>
        </w:rPr>
        <w:t>Bài tham khảo 7</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Cây tre đã đi vào văn hoá Việt Nam như một hình ảnh bình dị mà đầy sức sống, dẻo dai chống chịu thiên tai, gió bão và giặc ngoại xâm. Thế nhưng những năm gần đây, có một thực tế đáng buồn là loại cây đa dạng, thiết thực trong mọi mặt đời sống này đã bị coi nhẹ, bị chặt phá, bị thoái hoá... bởi nhiều nguyên nhân khác nhau.</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lastRenderedPageBreak/>
        <w:t>Về tính năng, không thể kể hết tính đắc dụng của tre đối với người dân Việt Nam: làm nhà cửa (vì kèo, lanh tô, phên liếp, vách tường...), làm vô số vật dụng: cái cần câu, cái vó cất tôm cất tép, cái đó, bè mảng, cái cầu ao và cả những cái cầu bắc qua những con mương, con kênh nhỏ; làm chông, làm tên bắn chống giặt ngoại xâm…</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Tre từng được sử dụng phổ biến để làm đồ gia dụng: bàn ghế, giường chõng, các loại vật dụng sinh hoạt từ cái đòn gánh và đôi quang (thứ vật liệu đa dụng để gánh mọi thứ ra đồng và gánh lúa từ đồng về nhà, chưa kể còn được dùng như một thứ “tủ lạnh” thông thoáng để bảo quản thức ăn và chống chó, mèo, chuột hữu hiệu) đến cái khung cửi, cái xa quay sợi, cái rổ, cái rá, cái dần, cái sàng gạo, cái rế đựng nồi, cái gáo múc nước, cái bừa, cái cào, cái ách khoác lên cổ con trâu cày đến con dao cật nứa cắt rốn lúc chào đời, cái quạt nan, đôi đũa, cái tăm... nhiều thứ vật dụng làm bằng tre còn được dùng đến ngày nay.</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Đấy là còn chưa nói tới các loại vật dụng của nhà nông, cũng như nhiều loại vũ khí thời xưa của cha ông ta đều có phần cán, phần tay cầm làm bằng một loại cây nào đó thuộc họ tre. Cây gậy tầm vông thời đánh Pháp xâm lược là một chứng tích đã đi vào lịch sử. Cây nêu dựng lên trước cửa nhà vào dịp năm mới thời xưa để trừ ma quỷ, cái ống đựng bút và quản bút lông của các nhà nho mà những năm gần đây về nơi thôn dã ta còn thấy, đến những cánh diều mà hôm nay con trẻ còn chơi... tất cả đều làm từ tre. Vật dụng ngày càng có vẻ thuận tiện hơn, có vẻ đẹp đẽ hơn đã đẩy chúng ta xa rời thứ cây nhiều lợi ích như thế. Thậm chí có một thời ấu trĩ, người ta đã chặt đi những bụi tre gai quanh làng với lý do là chúng làm đất bạc màu.Những rặng tre rợp bóng ở đường làng, nghiêng xuống nơi bờ ao không còn mấy nữa. Nhiều người quên mất rằng bao đời tổ tiên người Việt khai phá đồng bằng Bắc Bộ được </w:t>
      </w:r>
      <w:r w:rsidRPr="00760D64">
        <w:rPr>
          <w:rFonts w:ascii="Times New Roman" w:hAnsi="Times New Roman"/>
          <w:sz w:val="28"/>
          <w:szCs w:val="28"/>
        </w:rPr>
        <w:lastRenderedPageBreak/>
        <w:t>như ngày hôm nay là do đắp đê chống lụt, trị thuỷ. Những triền đê được giữ vững trước nước lụt, bão tố, ngoài phần công sức của người Việt xưa bao đời bồi đắp, thì còn có phần công sức của những bụi tre có tác dụng giữ đất, chống xói lở.</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Từ bao đời nay, cây tre đã có mặt hầu khắp các neỏ đường đất nước và gắn bó thủy chung với cộng đồng dân tộc Việt Nam. Đặc biệt trong tâm thức người Việt, cây tre chiếm vị trí sâu sắc và lâu bền hơn cả_ được xem như là biểu tượng của người Việt đất Việt,...Từ hồi bé tẹo tôi vẫn nhớ bài "Cây tre VN: Nước việt nam xanh muôn vàn cây lá khác nhau,cây nào cũng đẹp,cây nào cũng quý,nhưng thân thuộc nhất vẫn là tre nứa trúc mai vầu mấy chục loại khác nhau,nhưng cùng một mần xanh mọc thẳng..."</w:t>
      </w:r>
    </w:p>
    <w:p w:rsidR="005C5716" w:rsidRPr="00760D64" w:rsidRDefault="005C5716" w:rsidP="005C5716">
      <w:pPr>
        <w:shd w:val="clear" w:color="auto" w:fill="FFFFFF"/>
        <w:spacing w:after="0" w:line="360" w:lineRule="auto"/>
        <w:jc w:val="center"/>
        <w:rPr>
          <w:rFonts w:ascii="Times New Roman" w:hAnsi="Times New Roman"/>
          <w:sz w:val="28"/>
          <w:szCs w:val="28"/>
        </w:rPr>
      </w:pPr>
      <w:r w:rsidRPr="00760D64">
        <w:rPr>
          <w:rFonts w:ascii="Times New Roman" w:hAnsi="Times New Roman"/>
          <w:sz w:val="28"/>
          <w:szCs w:val="28"/>
        </w:rPr>
        <w:t>“Tre xanh, xanh tự bao giờ</w:t>
      </w:r>
    </w:p>
    <w:p w:rsidR="005C5716" w:rsidRPr="00760D64" w:rsidRDefault="005C5716" w:rsidP="005C5716">
      <w:pPr>
        <w:shd w:val="clear" w:color="auto" w:fill="FFFFFF"/>
        <w:spacing w:after="0" w:line="360" w:lineRule="auto"/>
        <w:jc w:val="center"/>
        <w:rPr>
          <w:rFonts w:ascii="Times New Roman" w:hAnsi="Times New Roman"/>
          <w:sz w:val="28"/>
          <w:szCs w:val="28"/>
        </w:rPr>
      </w:pPr>
      <w:r w:rsidRPr="00760D64">
        <w:rPr>
          <w:rFonts w:ascii="Times New Roman" w:hAnsi="Times New Roman"/>
          <w:sz w:val="28"/>
          <w:szCs w:val="28"/>
        </w:rPr>
        <w:t>Chuyện ngày xưa đã có bờ tre xanh...”</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Cây tre, cây nứa, cây vầu, trúc,... và nhiều loại tre bương khác là loại cây thuộc họ Lúa. Tre có thân rể ngâm, sống lâu mọc ra những chồi gọi là măng. Thân rạ hóa mộc có thể cao đến 10 -18m , ít phân nhánh. Mỗi cây có khoảng 30 đốt,... Cả đời cây tre chỉ ra hoa một lần và vòng đời của nó sẽ khép lại khi tre “bật ra hoa”.</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Cùng với cây đa, bến nước, sân đình_một hinh ảnh quen thuộc, thân thương của làng Việt cổ truyền, thì những bụi tre làng từ hàng ngàn năm đã có sự cộng sinh, cộng cảm đối với người Việt. Tre hiến dâng bóng mát cho đời và sẳn sàng hy sinh tất cả. Từ măng tre ngọt bùi đến bẹ tre làm nón, từ thân tre cành lá đến gốc tre đều góp phần xây dựng cuộc sống.</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Cây tre đã gắn bó với bao thăng trầm của lịch sử nước nhà. “...Đất nước lớn lên khi dân mình biết trồng tre và đánh giặc...”. Không phài ngẫu nhiên sự tích loại tre thân vàng được người Việt gắn với truyền thuyết về Thánh Gióng - hình ảnh </w:t>
      </w:r>
      <w:r w:rsidRPr="00760D64">
        <w:rPr>
          <w:rFonts w:ascii="Times New Roman" w:hAnsi="Times New Roman"/>
          <w:sz w:val="28"/>
          <w:szCs w:val="28"/>
        </w:rPr>
        <w:lastRenderedPageBreak/>
        <w:t>Thánh Gióng nhổ bụi tre đằng ngà đánh đuổi giặc Àn xâm lược đã trở thành biểu tượng cho sức mạnh chiến thắng thần kỳ, đột biến của dân tộc ta đối với những kẻ thù xâm lược lớn mạnh.</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Mặt khác, hình tượng của cậu bé Thánh Gióng vươn vai hóa thân thành người khổng lồ rất có thể liên quan đến khả năng sinh trưởng rất nhanh của cây tre (theo các nhà Thực vật học, thì cây tre phát triển điều kiện lý tưởng, có thể cao thêm từ 15 -20cm mỗi ngày). Trải qua nhiều thời kỳ lịch sử, các lũy tre xanh đã trở thành “pháo đài xanh” vững chắc chống quân xâm lược, chống thiên tai, đồng hóa. Tre thật sự trở thành chiến lũy và là nguồn vật liệu vô tận để chế tạo vũ khí tấn côngtrong các cuộc chiến. Chính những cọc tre trên sông Bạch Đằng, Ngô Quyền đã đánh tan quân Nam Hán. Chính ngọn tầm vông góp phần rất lớn trong việc đánh đuổi quân xâm lược để giàng Độc lập_ Tự do cho Tổ Quốc. “ Tre giữ làng, giữ nước, giừ mái nhà tranh, giữ đồng lúa chín,...”</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Vốn gần gũi và thân thiết với dân tộc, cây tre đã từng là ngưồn cảm hứng vô tận trong văn học, nghệ thuật. Từ những câu chuyện cổ tích (Nàng Út ống tre, cây tre trăm đốt,...) đến các ca dao, tục ngữ đều có mặt của tre. Đã có không ít tác phẩm nổi tiếng viết về tre: “Cây tre Việt Nam” của Thép Mới và bài thơ cùng tên của thi sỹ Nguyễn Duy,... Tre còn góp mặt trong những làn điệu dân ca, điệu múa sạp phổ biến hầu khắp cả nước. Và nó là một trong những chất liệu khá quan trọng trong việc tạo ra các nhạc khí dân tộc như : đàn tơ tưng, sáo, kèn,... Tre đi vào cuộc sống của mỗi người, đi sâu thẳm vào tâm hồn người Việt. Mỗi khi xa quê hương, lữ khách khó lòng quên được hình ảnh lũy tre làng thân thương, những nhịp cầu tre êm đềm... Hình ảnh của tre luôn gợi nhớ về một làng quê Việt Nam mộc mạc, con người Việt Nam thanh cao, giản dị mà chí khí.</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lastRenderedPageBreak/>
        <w:t>Trong quá trình hội nhập quốc tế và hiện đại hóa thì tre ngày nay lại trở thành những sản phẩm văn hóa có giá trị thẩm mỹ cao được nhiều khách mước ngoài ưa thích, như những mặt hàng dùng để trang trí ở những nơi sang trọng: đèn chụp bằng tre, đĩa đan bằng tre.</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Có thể thấy rằng bản lĩnh bản sắc của người Việt và văn hóa Việt có những nét tương đồng với sức sống và vẻ đẹp của cây tre đất Việt. Tre không mọc riêng lẽ mà sống thành từng lũy tre, rặng tre. Đặc điểm cố kết này tượng trưng cho tính cộng đồng của người Việt. Tre có rễ ngấm sâu xuống lòng đất, sống lâu và sống ở mọi vùng đất. Chính vì thế tre được ví như là con người Việt Nam cần cù, siêng năng, bám đất bám làng : “Rễ sinh không ngại đất nghèo, Tre bao nhiêu rễ bấy nhiêu cần cù”. Tre cùng người Việt Nam trải qua bao thăng trầm của lịch sử, qua bao cuộc chiến tranh giữ nước_tre xứng đáng là hình ảnh biểu tượng cho tính kiên ường, bất khuất của người Việt Nam, là cái đẹp Việt Nam.</w:t>
      </w:r>
    </w:p>
    <w:p w:rsidR="005C5716" w:rsidRPr="00760D64" w:rsidRDefault="005C5716" w:rsidP="005C5716">
      <w:pPr>
        <w:shd w:val="clear" w:color="auto" w:fill="FFFFFF"/>
        <w:spacing w:after="0" w:line="360" w:lineRule="auto"/>
        <w:jc w:val="both"/>
        <w:rPr>
          <w:rFonts w:ascii="Times New Roman" w:hAnsi="Times New Roman"/>
          <w:b/>
          <w:bCs/>
          <w:sz w:val="28"/>
          <w:szCs w:val="28"/>
        </w:rPr>
      </w:pPr>
      <w:r w:rsidRPr="00760D64">
        <w:rPr>
          <w:rFonts w:ascii="Times New Roman" w:hAnsi="Times New Roman"/>
          <w:b/>
          <w:bCs/>
          <w:sz w:val="28"/>
          <w:szCs w:val="28"/>
        </w:rPr>
        <w:t>Bài tham khảo 8</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Cây tre là người bạn thân của nông dân Việt Nam, bạn thân của nhân dân Việt Nam.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Nước Việt Nam xanh tươi với muôn ngàn cây lá khác nhau. Cây nào cũng đẹp, cây nào cũng quý, nhưng thân thuộc nhất là tre nứa. Tre Đồng Nai, nứa Việt Bắc, tre ngút ngàn Điện Biên Phủ, lũy tre thân mật làng tôi… đâu đâu ta cũng có tre nứa làm bạn.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Tre, nứa, trúc, mai, vầu mấy chục loại khác nhau, nhưng cùng một mầm măng mọc thẳng. Vào đầu tre cũng sống, ở đâu tre cũng xanh tốt. Dáng tre vươn mộc mạc, màu tre tươi nhũn nhặn. Rồi tre lớn lên, cứng cáp, dẻo dai, vững chắc. Tre trông thanh cao, giản dị chí khi như người.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lastRenderedPageBreak/>
        <w:t xml:space="preserve">Nhà thơ đã có lần ca ngợi: </w:t>
      </w:r>
    </w:p>
    <w:p w:rsidR="005C5716" w:rsidRPr="00760D64" w:rsidRDefault="005C5716" w:rsidP="005C5716">
      <w:pPr>
        <w:shd w:val="clear" w:color="auto" w:fill="FFFFFF"/>
        <w:spacing w:after="0" w:line="360" w:lineRule="auto"/>
        <w:jc w:val="center"/>
        <w:rPr>
          <w:rFonts w:ascii="Times New Roman" w:hAnsi="Times New Roman"/>
          <w:sz w:val="28"/>
          <w:szCs w:val="28"/>
        </w:rPr>
      </w:pPr>
      <w:r w:rsidRPr="00760D64">
        <w:rPr>
          <w:rFonts w:ascii="Times New Roman" w:hAnsi="Times New Roman"/>
          <w:sz w:val="28"/>
          <w:szCs w:val="28"/>
        </w:rPr>
        <w:t>Bóng tre trùm mát rượi</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Bóng tre trùm lên âu yếm làng, bản, xóm thôn. Dưới bóng tre của ngàn xưa, đã từ lâu đời, người dân cày Việt Nam dựng nhà, dựng cửa, vỡ ruộng, khai hoang. Tre ăn ở với người, đời đời, kiếp kiếp. Tre, nứa, mai, vầu giúp nghìn công việc khác nhau. Tre là cánh tay của người nông dân. </w:t>
      </w:r>
    </w:p>
    <w:p w:rsidR="005C5716" w:rsidRPr="00760D64" w:rsidRDefault="005C5716" w:rsidP="005C5716">
      <w:pPr>
        <w:shd w:val="clear" w:color="auto" w:fill="FFFFFF"/>
        <w:spacing w:after="0" w:line="360" w:lineRule="auto"/>
        <w:jc w:val="center"/>
        <w:rPr>
          <w:rFonts w:ascii="Times New Roman" w:hAnsi="Times New Roman"/>
          <w:sz w:val="28"/>
          <w:szCs w:val="28"/>
        </w:rPr>
      </w:pPr>
      <w:r w:rsidRPr="00760D64">
        <w:rPr>
          <w:rFonts w:ascii="Times New Roman" w:hAnsi="Times New Roman"/>
          <w:sz w:val="28"/>
          <w:szCs w:val="28"/>
        </w:rPr>
        <w:t xml:space="preserve">Cánh đồng ta năm đôi ba vụ </w:t>
      </w:r>
    </w:p>
    <w:p w:rsidR="005C5716" w:rsidRPr="00760D64" w:rsidRDefault="005C5716" w:rsidP="005C5716">
      <w:pPr>
        <w:shd w:val="clear" w:color="auto" w:fill="FFFFFF"/>
        <w:spacing w:after="0" w:line="360" w:lineRule="auto"/>
        <w:jc w:val="center"/>
        <w:rPr>
          <w:rFonts w:ascii="Times New Roman" w:hAnsi="Times New Roman"/>
          <w:sz w:val="28"/>
          <w:szCs w:val="28"/>
        </w:rPr>
      </w:pPr>
      <w:r w:rsidRPr="00760D64">
        <w:rPr>
          <w:rFonts w:ascii="Times New Roman" w:hAnsi="Times New Roman"/>
          <w:sz w:val="28"/>
          <w:szCs w:val="28"/>
        </w:rPr>
        <w:t xml:space="preserve">Tre với người vất vả quanh năm.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Tre với người như thế đã mấy nghìn năm. Một thế kỉ “văn minh”, “khai hóa” của thực dân cũng không làm ra được một tấc sắt. Tre vẫn phải còn vất vả mãi với người. Cối tre nặng nề quay, từ nghìn đời nay, xay nắm thóc.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Trong mỗi gia đình nông dân Việt Nam, tre là người nhà, tre khăng khít với đời sống hàng ngày.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Giang chẻ lạt, buộc mềm, khít chặt như những mối tình quê cái thuở ban đầu thường nỉ non dưới bóng tre, bóng nứa: </w:t>
      </w:r>
    </w:p>
    <w:p w:rsidR="005C5716" w:rsidRPr="00760D64" w:rsidRDefault="005C5716" w:rsidP="005C5716">
      <w:pPr>
        <w:shd w:val="clear" w:color="auto" w:fill="FFFFFF"/>
        <w:spacing w:after="0" w:line="360" w:lineRule="auto"/>
        <w:jc w:val="center"/>
        <w:rPr>
          <w:rFonts w:ascii="Times New Roman" w:hAnsi="Times New Roman"/>
          <w:sz w:val="28"/>
          <w:szCs w:val="28"/>
        </w:rPr>
      </w:pPr>
      <w:r w:rsidRPr="00760D64">
        <w:rPr>
          <w:rFonts w:ascii="Times New Roman" w:hAnsi="Times New Roman"/>
          <w:sz w:val="28"/>
          <w:szCs w:val="28"/>
        </w:rPr>
        <w:t xml:space="preserve">Lạt này gói bánh chưng xanh </w:t>
      </w:r>
    </w:p>
    <w:p w:rsidR="005C5716" w:rsidRPr="00760D64" w:rsidRDefault="005C5716" w:rsidP="005C5716">
      <w:pPr>
        <w:shd w:val="clear" w:color="auto" w:fill="FFFFFF"/>
        <w:spacing w:after="0" w:line="360" w:lineRule="auto"/>
        <w:jc w:val="center"/>
        <w:rPr>
          <w:rFonts w:ascii="Times New Roman" w:hAnsi="Times New Roman"/>
          <w:sz w:val="28"/>
          <w:szCs w:val="28"/>
        </w:rPr>
      </w:pPr>
      <w:r w:rsidRPr="00760D64">
        <w:rPr>
          <w:rFonts w:ascii="Times New Roman" w:hAnsi="Times New Roman"/>
          <w:sz w:val="28"/>
          <w:szCs w:val="28"/>
        </w:rPr>
        <w:t xml:space="preserve">Cho mai lấy trúc, cho anh lấy nàng.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Tre còn là nguồn vui duy nhất của tuổi thơ. Các em bé còn có đồ chơi gì nữa ngoài mấy que chuyền chắt bằng tre.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Tuổi già hút thuốc làm vui. Vớ chiếc điếu cày tre là khoan khoái. Nhớ lại vụ mùa trước, nghĩ đến những mùa sau, hay nghĩ đến một ngày mai sẽ khác…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Suốt một đời người, từ thuở lọt lòng trong chiếc nôi tre, đến khi nhắm mắt xuôi tay, nằm tre giường tre, tre với mình, sống có nhau, chết có nhau, chung thủy.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Như tre mọc thẳng, con người không chịu khuất.</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lastRenderedPageBreak/>
        <w:t xml:space="preserve">Người xưa có câu: “Trúc dẫu cháy, đốt ngang vẫn thẳng”. Tre là thẳng thắn, bất khuất! Ta kháng chiến, tre lại là đồng chí chiến của ta. Tre vốn cùng ta làm ăn, lại vì ta mà cùng ta đánh giặc.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Buổi đầu, không có một tất sắc trong tay, tre là là vũ khí. Muôn đời biết ơn chiếc gậy tầm vông đã dựng nên thành đồng Tổ quốc ! Và sông Hồng bất khuất có cái chông tre.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Gây tre, chông tre chống lại sắt thép của quân thù. Tre xung phong vào xe tăng, đại bác. Tre giữ làng, giữ nước, giữ mái nhà tranh, giữ đồng lúa chín. Tre hi sinh để bảo vệ con người. Tre, anh hùng lao động ! Tre, anh hùng chiến đấu !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 Nhạc của trúc, nhạc của tre là khúc nhạc của đồng quê. Nhớ một buổi trưa nào, nồm nam cơn gió thổi, khóm tre làng rung lên man mác khúc nhạc đồng quê. </w:t>
      </w:r>
    </w:p>
    <w:p w:rsidR="005C5716" w:rsidRPr="00760D64" w:rsidRDefault="005C5716" w:rsidP="005C5716">
      <w:pPr>
        <w:shd w:val="clear" w:color="auto" w:fill="FFFFFF"/>
        <w:spacing w:after="0" w:line="360" w:lineRule="auto"/>
        <w:ind w:leftChars="600" w:left="1320" w:firstLine="720"/>
        <w:jc w:val="both"/>
        <w:rPr>
          <w:rFonts w:ascii="Times New Roman" w:hAnsi="Times New Roman"/>
          <w:sz w:val="28"/>
          <w:szCs w:val="28"/>
        </w:rPr>
      </w:pPr>
      <w:r w:rsidRPr="00760D64">
        <w:rPr>
          <w:rFonts w:ascii="Times New Roman" w:hAnsi="Times New Roman"/>
          <w:sz w:val="28"/>
          <w:szCs w:val="28"/>
        </w:rPr>
        <w:t xml:space="preserve">Diều bay, diều lá tre bay lưng trời… </w:t>
      </w:r>
    </w:p>
    <w:p w:rsidR="005C5716" w:rsidRPr="00760D64" w:rsidRDefault="005C5716" w:rsidP="005C5716">
      <w:pPr>
        <w:shd w:val="clear" w:color="auto" w:fill="FFFFFF"/>
        <w:spacing w:after="0" w:line="360" w:lineRule="auto"/>
        <w:ind w:leftChars="600" w:left="1320" w:firstLine="720"/>
        <w:jc w:val="both"/>
        <w:rPr>
          <w:rFonts w:ascii="Times New Roman" w:hAnsi="Times New Roman"/>
          <w:sz w:val="28"/>
          <w:szCs w:val="28"/>
        </w:rPr>
      </w:pPr>
      <w:r w:rsidRPr="00760D64">
        <w:rPr>
          <w:rFonts w:ascii="Times New Roman" w:hAnsi="Times New Roman"/>
          <w:sz w:val="28"/>
          <w:szCs w:val="28"/>
        </w:rPr>
        <w:t xml:space="preserve">Sáo tre, sáo trúc vang lưng trời… </w:t>
      </w:r>
    </w:p>
    <w:p w:rsidR="005C5716" w:rsidRPr="00760D64" w:rsidRDefault="005C5716" w:rsidP="005C5716">
      <w:pPr>
        <w:shd w:val="clear" w:color="auto" w:fill="FFFFFF"/>
        <w:spacing w:after="0" w:line="360" w:lineRule="auto"/>
        <w:ind w:leftChars="600" w:left="1320" w:firstLine="720"/>
        <w:jc w:val="both"/>
        <w:rPr>
          <w:rFonts w:ascii="Times New Roman" w:hAnsi="Times New Roman"/>
          <w:sz w:val="28"/>
          <w:szCs w:val="28"/>
        </w:rPr>
      </w:pPr>
      <w:r w:rsidRPr="00760D64">
        <w:rPr>
          <w:rFonts w:ascii="Times New Roman" w:hAnsi="Times New Roman"/>
          <w:sz w:val="28"/>
          <w:szCs w:val="28"/>
        </w:rPr>
        <w:t xml:space="preserve">Gió đưa tiếng sáo, gió nâng cánh diều.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Trời cao lồng lộng, đồng ruộng mênh mông hãy lắng nghe tiếng hát giữa trời cao của trúc, của tre…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“Tre già măng mọc”. Măng mọc trên phù hiệu ở ngực thiếu nhi Việt Nam, lứa măng non của nước Việt Nam Dân Chủ Cộng Hòa.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 xml:space="preserve">Các em, các em rồi đây lớn lên, sẽ quen dần với sắt, thép và xi măng cốt sắt. Nhưng nứa, tre sẽ còn mãi với các em, còn mãi với dân tộc Việt Nam, chia bùi sẻ ngọt của những ngày mai tươi mát, còn mãi với chúng ta, vui hạnh phúc, hòa bình. Ngày mai, trên đất nước này, sắt thép có thể nhiều hơn tre, nứa. Nhưng trên đường ta dấn bước, tre xanh vẫn là bóng mát. Tre vẫn mang khúc nhạc tâm tình. Tre sẽ càng </w:t>
      </w:r>
      <w:r w:rsidRPr="00760D64">
        <w:rPr>
          <w:rFonts w:ascii="Times New Roman" w:hAnsi="Times New Roman"/>
          <w:sz w:val="28"/>
          <w:szCs w:val="28"/>
        </w:rPr>
        <w:lastRenderedPageBreak/>
        <w:t xml:space="preserve">tươi những cổng chào thắng lợi. Những chiếc đu tre vẫn dướn lên bay bổng. Tiếng sáo diều tre cao vút mãi. </w:t>
      </w:r>
    </w:p>
    <w:p w:rsidR="005C5716" w:rsidRPr="00760D64" w:rsidRDefault="005C5716" w:rsidP="005C5716">
      <w:pPr>
        <w:shd w:val="clear" w:color="auto" w:fill="FFFFFF"/>
        <w:spacing w:after="0" w:line="360" w:lineRule="auto"/>
        <w:ind w:firstLine="720"/>
        <w:jc w:val="both"/>
        <w:rPr>
          <w:rFonts w:ascii="Times New Roman" w:hAnsi="Times New Roman"/>
          <w:sz w:val="28"/>
          <w:szCs w:val="28"/>
        </w:rPr>
      </w:pPr>
      <w:r w:rsidRPr="00760D64">
        <w:rPr>
          <w:rFonts w:ascii="Times New Roman" w:hAnsi="Times New Roman"/>
          <w:sz w:val="28"/>
          <w:szCs w:val="28"/>
        </w:rPr>
        <w:t>Cây Tre Việt Nam! Cây Tre xanh, nhũn nhặn, ngay thẳng, thủy chung, can đảm. Cây tre mang những đức tính của người hiền là tượng trưng cao quý của dân tộc Việt Nam.</w:t>
      </w:r>
    </w:p>
    <w:p w:rsidR="00FF7049" w:rsidRPr="0080500B" w:rsidRDefault="00D66D28">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28" w:rsidRDefault="00D66D28" w:rsidP="0080500B">
      <w:pPr>
        <w:spacing w:after="0" w:line="240" w:lineRule="auto"/>
      </w:pPr>
      <w:r>
        <w:separator/>
      </w:r>
    </w:p>
  </w:endnote>
  <w:endnote w:type="continuationSeparator" w:id="0">
    <w:p w:rsidR="00D66D28" w:rsidRDefault="00D66D28"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28" w:rsidRDefault="00D66D28" w:rsidP="0080500B">
      <w:pPr>
        <w:spacing w:after="0" w:line="240" w:lineRule="auto"/>
      </w:pPr>
      <w:r>
        <w:separator/>
      </w:r>
    </w:p>
  </w:footnote>
  <w:footnote w:type="continuationSeparator" w:id="0">
    <w:p w:rsidR="00D66D28" w:rsidRDefault="00D66D28"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66D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66D28"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66D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16"/>
    <w:rsid w:val="00570ED1"/>
    <w:rsid w:val="005C5716"/>
    <w:rsid w:val="0080500B"/>
    <w:rsid w:val="009155A7"/>
    <w:rsid w:val="00D66D28"/>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8BF46C0-6312-48FC-8818-C3E7BDB7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24</Pages>
  <Words>5364</Words>
  <Characters>30579</Characters>
  <Application>Microsoft Office Word</Application>
  <DocSecurity>0</DocSecurity>
  <Lines>254</Lines>
  <Paragraphs>71</Paragraphs>
  <ScaleCrop>false</ScaleCrop>
  <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2020-05-15T02:59:00Z</dcterms:created>
  <dcterms:modified xsi:type="dcterms:W3CDTF">2020-05-15T03:00:00Z</dcterms:modified>
</cp:coreProperties>
</file>