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FB" w:rsidRPr="00613E0D" w:rsidRDefault="009D22FB" w:rsidP="009D22FB">
      <w:pPr>
        <w:pStyle w:val="NormalWeb"/>
        <w:spacing w:before="0" w:beforeAutospacing="0" w:after="0" w:afterAutospacing="0"/>
        <w:jc w:val="center"/>
        <w:rPr>
          <w:rFonts w:ascii="Times New Roman" w:eastAsia="+mn-ea" w:hAnsi="Times New Roman"/>
          <w:b/>
          <w:color w:val="000000"/>
          <w:sz w:val="28"/>
          <w:szCs w:val="28"/>
        </w:rPr>
      </w:pPr>
    </w:p>
    <w:p w:rsidR="009D22FB" w:rsidRPr="00613E0D" w:rsidRDefault="009D22FB" w:rsidP="009D22FB">
      <w:pPr>
        <w:pStyle w:val="NormalWeb"/>
        <w:spacing w:before="0" w:beforeAutospacing="0" w:after="0" w:afterAutospacing="0"/>
        <w:jc w:val="center"/>
        <w:rPr>
          <w:rFonts w:ascii="Times New Roman" w:eastAsia="+mn-ea" w:hAnsi="Times New Roman"/>
          <w:b/>
          <w:color w:val="000000"/>
          <w:sz w:val="28"/>
          <w:szCs w:val="28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3268"/>
        <w:gridCol w:w="6246"/>
      </w:tblGrid>
      <w:tr w:rsidR="009D22FB" w:rsidRPr="00613E0D" w:rsidTr="00986C80">
        <w:trPr>
          <w:trHeight w:val="60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Dành cơ quan thuế ghi                 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613E0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  </w:t>
            </w:r>
          </w:p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CỘNG HOÀ XÃ HỘI CHỦ NGHĨA VIỆT NAM</w:t>
            </w:r>
          </w:p>
        </w:tc>
      </w:tr>
      <w:tr w:rsidR="009D22FB" w:rsidRPr="00613E0D" w:rsidTr="00986C80">
        <w:trPr>
          <w:trHeight w:val="225"/>
        </w:trPr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370840</wp:posOffset>
                      </wp:positionV>
                      <wp:extent cx="1711325" cy="13335"/>
                      <wp:effectExtent l="13335" t="12700" r="8890" b="1206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132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A30BA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29.2pt" to="141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"/>
                  </w:pict>
                </mc:Fallback>
              </mc:AlternateContent>
            </w:r>
            <w:r w:rsidRPr="00613E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Ngày nhận tờ khai: 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           Độc lập - Tự do - Hạnh phúc</w:t>
            </w:r>
          </w:p>
        </w:tc>
      </w:tr>
      <w:tr w:rsidR="009D22FB" w:rsidRPr="00613E0D" w:rsidTr="00986C80">
        <w:trPr>
          <w:trHeight w:val="477"/>
        </w:trPr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304800</wp:posOffset>
                  </wp:positionV>
                  <wp:extent cx="276225" cy="95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25400</wp:posOffset>
                  </wp:positionV>
                  <wp:extent cx="9525" cy="28575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21590</wp:posOffset>
                  </wp:positionV>
                  <wp:extent cx="9525" cy="2857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19050</wp:posOffset>
                  </wp:positionV>
                  <wp:extent cx="9525" cy="28575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0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9525" cy="2857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304800</wp:posOffset>
                  </wp:positionV>
                  <wp:extent cx="285750" cy="95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0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304800</wp:posOffset>
                  </wp:positionV>
                  <wp:extent cx="276225" cy="95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0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28575</wp:posOffset>
                  </wp:positionV>
                  <wp:extent cx="9525" cy="2857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0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304800</wp:posOffset>
                  </wp:positionV>
                  <wp:extent cx="276225" cy="95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0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28575</wp:posOffset>
                  </wp:positionV>
                  <wp:extent cx="9525" cy="2857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0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304800</wp:posOffset>
                  </wp:positionV>
                  <wp:extent cx="285750" cy="95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0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304800</wp:posOffset>
                  </wp:positionV>
                  <wp:extent cx="285750" cy="95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E0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38100</wp:posOffset>
                  </wp:positionV>
                  <wp:extent cx="9525" cy="2667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9D22FB" w:rsidRPr="00613E0D" w:rsidRDefault="009D22FB" w:rsidP="00986C80">
            <w:r w:rsidRPr="00613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157480</wp:posOffset>
                      </wp:positionV>
                      <wp:extent cx="1081405" cy="628650"/>
                      <wp:effectExtent l="13335" t="5715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2FB" w:rsidRDefault="009D22FB" w:rsidP="009D22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2FB" w:rsidRDefault="009D22FB" w:rsidP="009D22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DÙNG CHO CÁ NHÂN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KHÁC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1pt;margin-top:12.4pt;width:8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">
                      <v:textbox inset="0,0,0,0">
                        <w:txbxContent>
                          <w:p w:rsidR="009D22FB" w:rsidRDefault="009D22FB" w:rsidP="009D22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22FB" w:rsidRDefault="009D22FB" w:rsidP="009D22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DÙNG CHO CÁ NHÂN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KHÁC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9525" t="12065" r="952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0E3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9pt" to="18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rUARd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9D22FB" w:rsidRPr="00613E0D" w:rsidTr="00986C80">
        <w:trPr>
          <w:trHeight w:val="288"/>
        </w:trPr>
        <w:tc>
          <w:tcPr>
            <w:tcW w:w="3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color w:val="000000"/>
                <w:sz w:val="28"/>
                <w:szCs w:val="28"/>
              </w:rPr>
              <w:t>Nơi nhận: 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22FB" w:rsidRPr="00613E0D" w:rsidRDefault="009D22FB" w:rsidP="009D22FB">
      <w:pPr>
        <w:spacing w:beforeLines="50" w:before="120" w:afterLines="50" w:after="120" w:line="264" w:lineRule="auto"/>
        <w:ind w:left="720"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TỜ KHAI ĐĂNG KÝ THUẾ</w:t>
      </w:r>
    </w:p>
    <w:p w:rsidR="009D22FB" w:rsidRPr="00613E0D" w:rsidRDefault="009D22FB" w:rsidP="009D22FB">
      <w:pPr>
        <w:spacing w:beforeLines="50" w:before="120" w:afterLines="50" w:after="120" w:line="264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      </w:t>
      </w:r>
      <w:r w:rsidRPr="00613E0D">
        <w:rPr>
          <w:rFonts w:ascii="Times New Roman" w:hAnsi="Times New Roman"/>
          <w:i/>
          <w:color w:val="000000"/>
          <w:sz w:val="28"/>
          <w:szCs w:val="28"/>
        </w:rPr>
        <w:t>(Phần dành cho cơ quan thuế ghi)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D22FB" w:rsidRPr="00613E0D" w:rsidTr="00986C80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Mã số thuế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22FB" w:rsidRPr="00613E0D" w:rsidRDefault="009D22FB" w:rsidP="009D22FB">
      <w:pPr>
        <w:numPr>
          <w:ilvl w:val="0"/>
          <w:numId w:val="1"/>
        </w:num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Họ và tên người đăng ký thuế: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2. Ngày, tháng, năm sinh: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</w:t>
      </w:r>
    </w:p>
    <w:tbl>
      <w:tblPr>
        <w:tblpPr w:leftFromText="180" w:rightFromText="180" w:vertAnchor="text" w:horzAnchor="page" w:tblpX="3673" w:tblpY="41"/>
        <w:tblW w:w="0" w:type="auto"/>
        <w:tblLayout w:type="fixed"/>
        <w:tblLook w:val="0000" w:firstRow="0" w:lastRow="0" w:firstColumn="0" w:lastColumn="0" w:noHBand="0" w:noVBand="0"/>
      </w:tblPr>
      <w:tblGrid>
        <w:gridCol w:w="1103"/>
        <w:gridCol w:w="612"/>
        <w:gridCol w:w="243"/>
        <w:gridCol w:w="759"/>
        <w:gridCol w:w="523"/>
      </w:tblGrid>
      <w:tr w:rsidR="009D22FB" w:rsidRPr="00613E0D" w:rsidTr="00986C80">
        <w:trPr>
          <w:trHeight w:val="459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2FB" w:rsidRPr="00613E0D" w:rsidRDefault="009D22FB" w:rsidP="00986C80">
            <w:pPr>
              <w:tabs>
                <w:tab w:val="left" w:pos="8160"/>
              </w:tabs>
              <w:spacing w:beforeLines="50" w:before="120" w:afterLines="50" w:after="120" w:line="264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Nam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2FB" w:rsidRPr="00613E0D" w:rsidRDefault="009D22FB" w:rsidP="00986C80">
            <w:pPr>
              <w:tabs>
                <w:tab w:val="left" w:pos="8160"/>
              </w:tabs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2FB" w:rsidRPr="00613E0D" w:rsidRDefault="009D22FB" w:rsidP="00986C80">
            <w:pPr>
              <w:tabs>
                <w:tab w:val="left" w:pos="8160"/>
              </w:tabs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2FB" w:rsidRPr="00613E0D" w:rsidRDefault="009D22FB" w:rsidP="00986C80">
            <w:pPr>
              <w:tabs>
                <w:tab w:val="left" w:pos="8160"/>
              </w:tabs>
              <w:spacing w:beforeLines="50" w:before="120" w:afterLines="50" w:after="120" w:line="264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2FB" w:rsidRPr="00613E0D" w:rsidRDefault="009D22FB" w:rsidP="00986C80">
            <w:pPr>
              <w:tabs>
                <w:tab w:val="left" w:pos="8160"/>
              </w:tabs>
              <w:spacing w:beforeLines="50" w:before="120" w:afterLines="50" w:after="12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D22FB" w:rsidRPr="00613E0D" w:rsidRDefault="009D22FB" w:rsidP="009D22FB">
      <w:pPr>
        <w:tabs>
          <w:tab w:val="left" w:pos="816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3. Giới tính:</w:t>
      </w:r>
      <w:r w:rsidRPr="00613E0D">
        <w:rPr>
          <w:rFonts w:ascii="Times New Roman" w:hAnsi="Times New Roman"/>
          <w:b/>
          <w:color w:val="000000"/>
          <w:sz w:val="28"/>
          <w:szCs w:val="28"/>
        </w:rPr>
        <w:tab/>
      </w:r>
      <w:r w:rsidRPr="00613E0D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 xml:space="preserve">4. Quốc tịch: </w:t>
      </w:r>
      <w:r w:rsidRPr="00613E0D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pos="6960"/>
          <w:tab w:val="left" w:pos="816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5. Giấy tờ của cá nhân:</w:t>
      </w:r>
    </w:p>
    <w:p w:rsidR="009D22FB" w:rsidRPr="00613E0D" w:rsidRDefault="009D22FB" w:rsidP="009D22FB">
      <w:pPr>
        <w:tabs>
          <w:tab w:val="left" w:leader="dot" w:pos="4560"/>
          <w:tab w:val="left" w:leader="dot" w:pos="6960"/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5a. Số chứng minh nhân dân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Ngày cấp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Nơi cấp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4560"/>
          <w:tab w:val="left" w:leader="dot" w:pos="6960"/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5b. Số căn cước công dân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Ngày cấp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Nơi cấp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4560"/>
          <w:tab w:val="left" w:leader="dot" w:pos="6960"/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5c. Số hộ chiếu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Ngày cấp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Nơi cấp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4560"/>
          <w:tab w:val="left" w:leader="dot" w:pos="6960"/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5d. Số giấy tờ khác (nếu có)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Ngày cấp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  <w:t xml:space="preserve"> Nơi cấp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pos="816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6. Địa chỉ đăng ký theo hộ khẩu:</w:t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6a. Số nhà/đường phố, thôn, xóm: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6b. Xã, phường: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6c. Quận, huyện: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6d. Tỉnh, thành phố: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</w:rPr>
        <w:t xml:space="preserve">6đ. Quốc gia: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pos="816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13E0D">
        <w:rPr>
          <w:rFonts w:ascii="Times New Roman" w:hAnsi="Times New Roman"/>
          <w:b/>
          <w:color w:val="000000"/>
          <w:sz w:val="28"/>
          <w:szCs w:val="28"/>
          <w:lang w:val="vi-VN"/>
        </w:rPr>
        <w:t>. Địa chỉ cư trú:</w:t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>7</w:t>
      </w:r>
      <w:r w:rsidRPr="00613E0D">
        <w:rPr>
          <w:rFonts w:ascii="Times New Roman" w:hAnsi="Times New Roman"/>
          <w:color w:val="000000"/>
          <w:sz w:val="28"/>
          <w:szCs w:val="28"/>
        </w:rPr>
        <w:t>a</w:t>
      </w: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>. Số nhà/đường phố, thôn, xóm: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>7</w:t>
      </w:r>
      <w:r w:rsidRPr="00613E0D">
        <w:rPr>
          <w:rFonts w:ascii="Times New Roman" w:hAnsi="Times New Roman"/>
          <w:color w:val="000000"/>
          <w:sz w:val="28"/>
          <w:szCs w:val="28"/>
        </w:rPr>
        <w:t>b.</w:t>
      </w: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 xml:space="preserve"> Xã, phường: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>7</w:t>
      </w:r>
      <w:r w:rsidRPr="00613E0D">
        <w:rPr>
          <w:rFonts w:ascii="Times New Roman" w:hAnsi="Times New Roman"/>
          <w:color w:val="000000"/>
          <w:sz w:val="28"/>
          <w:szCs w:val="28"/>
        </w:rPr>
        <w:t>c</w:t>
      </w: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>. Quận, huyện: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lastRenderedPageBreak/>
        <w:t>7</w:t>
      </w:r>
      <w:r w:rsidRPr="00613E0D">
        <w:rPr>
          <w:rFonts w:ascii="Times New Roman" w:hAnsi="Times New Roman"/>
          <w:color w:val="000000"/>
          <w:sz w:val="28"/>
          <w:szCs w:val="28"/>
        </w:rPr>
        <w:t>d</w:t>
      </w: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>. Tỉnh, thành phố: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Default="009D22FB" w:rsidP="009D22FB">
      <w:pPr>
        <w:tabs>
          <w:tab w:val="left" w:leader="dot" w:pos="4320"/>
          <w:tab w:val="left" w:leader="dot" w:pos="9840"/>
          <w:tab w:val="left" w:pos="10491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</w:p>
    <w:p w:rsidR="009D22FB" w:rsidRDefault="009D22FB" w:rsidP="009D22FB">
      <w:pPr>
        <w:tabs>
          <w:tab w:val="left" w:leader="dot" w:pos="4320"/>
          <w:tab w:val="left" w:leader="dot" w:pos="9840"/>
          <w:tab w:val="left" w:pos="10491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</w:p>
    <w:p w:rsidR="009D22FB" w:rsidRDefault="009D22FB" w:rsidP="009D22FB">
      <w:pPr>
        <w:tabs>
          <w:tab w:val="left" w:leader="dot" w:pos="4320"/>
          <w:tab w:val="left" w:leader="dot" w:pos="9840"/>
          <w:tab w:val="left" w:pos="10491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</w:p>
    <w:p w:rsidR="009D22FB" w:rsidRPr="00613E0D" w:rsidRDefault="009D22FB" w:rsidP="009D22FB">
      <w:pPr>
        <w:tabs>
          <w:tab w:val="left" w:leader="dot" w:pos="4320"/>
          <w:tab w:val="left" w:leader="dot" w:pos="9840"/>
          <w:tab w:val="left" w:pos="10491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  <w:lang w:val="vi-VN"/>
        </w:rPr>
        <w:t>8. Điện thoại liên hệ: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>Email: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E0D">
        <w:rPr>
          <w:rFonts w:ascii="Times New Roman" w:hAnsi="Times New Roman"/>
          <w:color w:val="000000"/>
          <w:sz w:val="28"/>
          <w:szCs w:val="28"/>
        </w:rPr>
        <w:tab/>
      </w:r>
    </w:p>
    <w:p w:rsidR="009D22FB" w:rsidRPr="00613E0D" w:rsidRDefault="009D22FB" w:rsidP="009D22FB">
      <w:pPr>
        <w:tabs>
          <w:tab w:val="left" w:leader="dot" w:pos="9840"/>
        </w:tabs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 xml:space="preserve">9. Cơ quan chi trả thu nhập tại thời điểm đăng ký thuế: </w:t>
      </w:r>
      <w:r w:rsidRPr="00613E0D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D22FB" w:rsidRPr="00613E0D" w:rsidRDefault="009D22FB" w:rsidP="009D22FB">
      <w:pPr>
        <w:spacing w:beforeLines="50" w:before="120" w:afterLines="50" w:after="120" w:line="264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 xml:space="preserve">Tôi cam </w:t>
      </w:r>
      <w:r w:rsidRPr="00613E0D">
        <w:rPr>
          <w:rFonts w:ascii="Times New Roman" w:hAnsi="Times New Roman"/>
          <w:color w:val="000000"/>
          <w:sz w:val="28"/>
          <w:szCs w:val="28"/>
        </w:rPr>
        <w:t>kết</w:t>
      </w:r>
      <w:r w:rsidRPr="00613E0D">
        <w:rPr>
          <w:rFonts w:ascii="Times New Roman" w:hAnsi="Times New Roman"/>
          <w:color w:val="000000"/>
          <w:sz w:val="28"/>
          <w:szCs w:val="28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8"/>
        <w:gridCol w:w="5637"/>
      </w:tblGrid>
      <w:tr w:rsidR="009D22FB" w:rsidRPr="00613E0D" w:rsidTr="00986C80">
        <w:tc>
          <w:tcPr>
            <w:tcW w:w="3608" w:type="dxa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637" w:type="dxa"/>
          </w:tcPr>
          <w:p w:rsidR="009D22FB" w:rsidRPr="00613E0D" w:rsidRDefault="009D22FB" w:rsidP="00986C80">
            <w:pPr>
              <w:spacing w:beforeLines="50" w:before="120" w:afterLines="50" w:after="120" w:line="264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....</w:t>
            </w:r>
            <w:r w:rsidRPr="00613E0D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, ngày </w:t>
            </w:r>
            <w:r w:rsidRPr="00613E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..... t</w:t>
            </w:r>
            <w:r w:rsidRPr="00613E0D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háng</w:t>
            </w:r>
            <w:r w:rsidRPr="00613E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.... </w:t>
            </w:r>
            <w:r w:rsidRPr="00613E0D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năm </w:t>
            </w:r>
            <w:r w:rsidRPr="00613E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</w:t>
            </w:r>
          </w:p>
          <w:p w:rsidR="009D22FB" w:rsidRPr="00613E0D" w:rsidRDefault="009D22FB" w:rsidP="00986C80">
            <w:pPr>
              <w:spacing w:beforeLines="50" w:before="120" w:afterLines="50" w:after="12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NGƯỜI ĐĂNG KÝ THUẾ</w:t>
            </w:r>
          </w:p>
          <w:p w:rsidR="009D22FB" w:rsidRPr="00613E0D" w:rsidRDefault="009D22FB" w:rsidP="00986C80">
            <w:pPr>
              <w:spacing w:beforeLines="50" w:before="120" w:afterLines="50" w:after="120" w:line="264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Ký và ghi rõ họ tên</w:t>
            </w:r>
          </w:p>
        </w:tc>
      </w:tr>
    </w:tbl>
    <w:p w:rsidR="009D22FB" w:rsidRDefault="009D22FB" w:rsidP="009D22FB">
      <w:pPr>
        <w:spacing w:beforeLines="200" w:before="480" w:afterLines="50" w:after="12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2FB" w:rsidRDefault="009D22FB" w:rsidP="009D22FB">
      <w:pPr>
        <w:spacing w:beforeLines="200" w:before="480" w:afterLines="50" w:after="12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2FB" w:rsidRPr="00613E0D" w:rsidRDefault="009D22FB" w:rsidP="009D22FB">
      <w:pPr>
        <w:spacing w:beforeLines="200" w:before="480" w:afterLines="50" w:after="12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bCs/>
          <w:color w:val="000000"/>
          <w:sz w:val="28"/>
          <w:szCs w:val="28"/>
        </w:rPr>
        <w:t xml:space="preserve">HƯỚNG DẪN KÊ KHAI </w:t>
      </w:r>
    </w:p>
    <w:p w:rsidR="009D22FB" w:rsidRPr="00613E0D" w:rsidRDefault="009D22FB" w:rsidP="009D22FB">
      <w:pPr>
        <w:spacing w:beforeLines="50" w:before="120" w:afterLines="50" w:after="120" w:line="26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bCs/>
          <w:color w:val="000000"/>
          <w:sz w:val="28"/>
          <w:szCs w:val="28"/>
        </w:rPr>
        <w:t>MẪU SỐ 05-ĐK-TCT</w:t>
      </w:r>
    </w:p>
    <w:p w:rsidR="009D22FB" w:rsidRPr="00613E0D" w:rsidRDefault="009D22FB" w:rsidP="009D22FB">
      <w:pPr>
        <w:spacing w:beforeLines="50" w:before="120" w:afterLines="50"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bCs/>
          <w:color w:val="000000"/>
          <w:sz w:val="28"/>
          <w:szCs w:val="28"/>
        </w:rPr>
        <w:t>1. Họ và tên người đăng ký thuế: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Ghi rõ ràng, đầy đủ bằng chữ in hoa tên cá nhân đăng ký thuế.</w:t>
      </w:r>
    </w:p>
    <w:p w:rsidR="009D22FB" w:rsidRPr="00613E0D" w:rsidRDefault="009D22FB" w:rsidP="009D22FB">
      <w:pPr>
        <w:spacing w:beforeLines="50" w:before="120" w:afterLines="50"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bCs/>
          <w:color w:val="000000"/>
          <w:sz w:val="28"/>
          <w:szCs w:val="28"/>
        </w:rPr>
        <w:t>2. Ngày, tháng, năm sinh: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Ghi rõ ngày, tháng, năm sinh của cá nhân đăng ký thuế. </w:t>
      </w:r>
    </w:p>
    <w:p w:rsidR="009D22FB" w:rsidRPr="00613E0D" w:rsidRDefault="009D22FB" w:rsidP="009D22FB">
      <w:pPr>
        <w:spacing w:beforeLines="50" w:before="120" w:afterLines="50"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bCs/>
          <w:color w:val="000000"/>
          <w:sz w:val="28"/>
          <w:szCs w:val="28"/>
        </w:rPr>
        <w:t>3. Giới tính: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Tích vào 1 trong 2 ô Nam hoặc Nữ.</w:t>
      </w:r>
    </w:p>
    <w:p w:rsidR="009D22FB" w:rsidRPr="00613E0D" w:rsidRDefault="009D22FB" w:rsidP="009D22FB">
      <w:pPr>
        <w:spacing w:beforeLines="50" w:before="120" w:afterLines="50"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bCs/>
          <w:color w:val="000000"/>
          <w:sz w:val="28"/>
          <w:szCs w:val="28"/>
        </w:rPr>
        <w:t>4. Quốc tịch: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Ghi rõ Quốc tịch của cá nhân đăng ký thuế.</w:t>
      </w:r>
    </w:p>
    <w:p w:rsidR="009D22FB" w:rsidRPr="00613E0D" w:rsidRDefault="009D22FB" w:rsidP="009D22FB">
      <w:pPr>
        <w:spacing w:beforeLines="50" w:before="120" w:afterLines="50" w:after="12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bCs/>
          <w:color w:val="000000"/>
          <w:sz w:val="28"/>
          <w:szCs w:val="28"/>
        </w:rPr>
        <w:t xml:space="preserve">5. Số giấy tờ chứng thực của cá nhân: </w:t>
      </w:r>
      <w:r w:rsidRPr="00613E0D">
        <w:rPr>
          <w:rFonts w:ascii="Times New Roman" w:hAnsi="Times New Roman"/>
          <w:bCs/>
          <w:color w:val="000000"/>
          <w:sz w:val="28"/>
          <w:szCs w:val="28"/>
        </w:rPr>
        <w:t>Ghi đầy đủ thông tin vào các loại giấy tờ mà cá nhân đăng ký thuế có.</w:t>
      </w:r>
    </w:p>
    <w:p w:rsidR="009D22FB" w:rsidRPr="00613E0D" w:rsidRDefault="009D22FB" w:rsidP="009D22FB">
      <w:pPr>
        <w:spacing w:beforeLines="50" w:before="120" w:afterLines="50"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bCs/>
          <w:color w:val="000000"/>
          <w:sz w:val="28"/>
          <w:szCs w:val="28"/>
        </w:rPr>
        <w:t>6. Địa chỉ đăng ký theo hộ khẩu: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Ghi đầy đủ các thông tin về địa chỉ của cá nhân đã được ghi trên sổ hộ khẩu.</w:t>
      </w:r>
    </w:p>
    <w:p w:rsidR="009D22FB" w:rsidRPr="00613E0D" w:rsidRDefault="009D22FB" w:rsidP="009D22FB">
      <w:pPr>
        <w:spacing w:beforeLines="50" w:before="120" w:afterLines="50"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7. Địa chỉ cư trú: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Ghi đầy đủ các thông tin về địa chỉ về nơi ở hiện tại của cá nhân.</w:t>
      </w:r>
    </w:p>
    <w:p w:rsidR="009D22FB" w:rsidRPr="00613E0D" w:rsidRDefault="009D22FB" w:rsidP="009D22FB">
      <w:pPr>
        <w:spacing w:beforeLines="50" w:before="120" w:afterLines="50" w:after="12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8. Điện thoại liên hệ, email: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Ghi số điện thoại, địa chỉ email (nếu có)</w:t>
      </w:r>
    </w:p>
    <w:p w:rsidR="009D22FB" w:rsidRPr="00613E0D" w:rsidRDefault="009D22FB" w:rsidP="009D22FB">
      <w:pPr>
        <w:spacing w:beforeLines="50" w:before="120" w:afterLines="50" w:after="120" w:line="264" w:lineRule="auto"/>
        <w:rPr>
          <w:rFonts w:ascii="Times New Roman" w:hAnsi="Times New Roman"/>
          <w:b/>
          <w:color w:val="000000"/>
          <w:sz w:val="28"/>
          <w:szCs w:val="28"/>
          <w:lang w:val="nl-NL"/>
        </w:rPr>
        <w:sectPr w:rsidR="009D22FB" w:rsidRPr="00613E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0" w:right="567" w:bottom="567" w:left="1418" w:header="81" w:footer="561" w:gutter="0"/>
          <w:cols w:space="720"/>
          <w:docGrid w:linePitch="360"/>
        </w:sectPr>
      </w:pPr>
      <w:r w:rsidRPr="00613E0D">
        <w:rPr>
          <w:rFonts w:ascii="Times New Roman" w:hAnsi="Times New Roman"/>
          <w:b/>
          <w:color w:val="000000"/>
          <w:sz w:val="28"/>
          <w:szCs w:val="28"/>
        </w:rPr>
        <w:t>9. Cơ quan chi trả thu nhập tại thời điểm đăng ký thuế:</w:t>
      </w:r>
      <w:r w:rsidRPr="00613E0D">
        <w:rPr>
          <w:rFonts w:ascii="Times New Roman" w:hAnsi="Times New Roman"/>
          <w:color w:val="000000"/>
          <w:sz w:val="28"/>
          <w:szCs w:val="28"/>
        </w:rPr>
        <w:t xml:space="preserve"> Ghi cơ quan chi trả thu nhập đang công tác tại thời điểm đăng ký thuế (nếu có).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8640"/>
        <w:gridCol w:w="2520"/>
      </w:tblGrid>
      <w:tr w:rsidR="009D22FB" w:rsidRPr="00613E0D" w:rsidTr="00986C80">
        <w:trPr>
          <w:trHeight w:val="376"/>
          <w:jc w:val="center"/>
        </w:trPr>
        <w:tc>
          <w:tcPr>
            <w:tcW w:w="2988" w:type="dxa"/>
            <w:gridSpan w:val="2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Dành cơ quan thuế ghi</w:t>
            </w:r>
          </w:p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Ngày nhận tờ khai: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"/>
              <w:gridCol w:w="459"/>
              <w:gridCol w:w="459"/>
              <w:gridCol w:w="460"/>
              <w:gridCol w:w="460"/>
              <w:gridCol w:w="460"/>
            </w:tblGrid>
            <w:tr w:rsidR="009D22FB" w:rsidRPr="00613E0D" w:rsidTr="00986C80">
              <w:tc>
                <w:tcPr>
                  <w:tcW w:w="459" w:type="dxa"/>
                </w:tcPr>
                <w:p w:rsidR="009D22FB" w:rsidRPr="00613E0D" w:rsidRDefault="009D22FB" w:rsidP="00986C80">
                  <w:pPr>
                    <w:spacing w:before="120" w:after="120" w:line="240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459" w:type="dxa"/>
                </w:tcPr>
                <w:p w:rsidR="009D22FB" w:rsidRPr="00613E0D" w:rsidRDefault="009D22FB" w:rsidP="00986C80">
                  <w:pPr>
                    <w:spacing w:before="120" w:after="120" w:line="240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459" w:type="dxa"/>
                </w:tcPr>
                <w:p w:rsidR="009D22FB" w:rsidRPr="00613E0D" w:rsidRDefault="009D22FB" w:rsidP="00986C80">
                  <w:pPr>
                    <w:spacing w:before="120" w:after="120" w:line="240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460" w:type="dxa"/>
                </w:tcPr>
                <w:p w:rsidR="009D22FB" w:rsidRPr="00613E0D" w:rsidRDefault="009D22FB" w:rsidP="00986C80">
                  <w:pPr>
                    <w:spacing w:before="120" w:after="120" w:line="240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460" w:type="dxa"/>
                </w:tcPr>
                <w:p w:rsidR="009D22FB" w:rsidRPr="00613E0D" w:rsidRDefault="009D22FB" w:rsidP="00986C80">
                  <w:pPr>
                    <w:spacing w:before="120" w:after="120" w:line="240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460" w:type="dxa"/>
                </w:tcPr>
                <w:p w:rsidR="009D22FB" w:rsidRPr="00613E0D" w:rsidRDefault="009D22FB" w:rsidP="00986C80">
                  <w:pPr>
                    <w:spacing w:before="120" w:after="120" w:line="240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640" w:type="dxa"/>
            <w:vMerge w:val="restart"/>
          </w:tcPr>
          <w:p w:rsidR="009D22FB" w:rsidRPr="00613E0D" w:rsidRDefault="009D22FB" w:rsidP="00986C80">
            <w:pPr>
              <w:keepNext/>
              <w:spacing w:before="120" w:after="1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CỘNG HÒA XÃ HỘI CHỦ NGHĨA VIỆT NAM</w:t>
            </w: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br/>
              <w:t>Độc lập - Tự do - Hạnh phúc</w:t>
            </w: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br/>
            </w:r>
          </w:p>
        </w:tc>
        <w:tc>
          <w:tcPr>
            <w:tcW w:w="2520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9D22FB" w:rsidRPr="00613E0D" w:rsidTr="00986C80">
        <w:trPr>
          <w:trHeight w:val="132"/>
          <w:jc w:val="center"/>
        </w:trPr>
        <w:tc>
          <w:tcPr>
            <w:tcW w:w="2988" w:type="dxa"/>
            <w:gridSpan w:val="2"/>
          </w:tcPr>
          <w:p w:rsidR="009D22FB" w:rsidRPr="00613E0D" w:rsidRDefault="009D22FB" w:rsidP="00986C80">
            <w:pPr>
              <w:keepNext/>
              <w:spacing w:before="120" w:after="12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  <w:t>Nơi nhận:</w:t>
            </w:r>
            <w:r w:rsidRPr="00613E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8640" w:type="dxa"/>
            <w:vMerge/>
          </w:tcPr>
          <w:p w:rsidR="009D22FB" w:rsidRPr="00613E0D" w:rsidRDefault="009D22FB" w:rsidP="00986C80">
            <w:pPr>
              <w:keepNext/>
              <w:spacing w:before="120" w:after="1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  <w:vMerge/>
          </w:tcPr>
          <w:p w:rsidR="009D22FB" w:rsidRPr="00613E0D" w:rsidRDefault="009D22FB" w:rsidP="00986C80">
            <w:pPr>
              <w:keepNext/>
              <w:spacing w:before="120" w:after="1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</w:tr>
      <w:tr w:rsidR="009D22FB" w:rsidRPr="00613E0D" w:rsidTr="00986C80">
        <w:trPr>
          <w:jc w:val="center"/>
        </w:trPr>
        <w:tc>
          <w:tcPr>
            <w:tcW w:w="2268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360" w:type="dxa"/>
            <w:gridSpan w:val="2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TỜ KHAI ĐĂNG KÝ THUẾ TỔNG HỢP CHO CÁ NHÂN CÓ THU NHẬP TỪ TIỀN LƯƠNG, TIỀN CÔNG THÔNG QUA CƠ QUAN CHI TRẢ THU NHẬP</w:t>
            </w:r>
          </w:p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□ Đăng ký thuế                                          □ Thay đổi thông tin đăng ký thuế</w:t>
            </w:r>
          </w:p>
        </w:tc>
        <w:tc>
          <w:tcPr>
            <w:tcW w:w="252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DÙNG CHO CƠ QUAN CHI TRẢ THU NHẬP ĐĂNG KÝ THUẾ CHO CÁ NHÂN UỶ QUYỀN</w:t>
            </w:r>
            <w:r w:rsidRPr="00613E0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9D22FB" w:rsidRPr="00613E0D" w:rsidRDefault="009D22FB" w:rsidP="009D22FB">
      <w:pPr>
        <w:spacing w:before="120" w:after="120" w:line="240" w:lineRule="exact"/>
        <w:ind w:leftChars="300" w:left="720"/>
        <w:rPr>
          <w:rFonts w:ascii="Times New Roman" w:hAnsi="Times New Roman"/>
          <w:sz w:val="28"/>
          <w:szCs w:val="28"/>
          <w:lang w:val="vi-VN"/>
        </w:rPr>
      </w:pPr>
      <w:r w:rsidRPr="00613E0D">
        <w:rPr>
          <w:rFonts w:ascii="Times New Roman" w:hAnsi="Times New Roman"/>
          <w:sz w:val="28"/>
          <w:szCs w:val="28"/>
          <w:lang w:val="vi-VN"/>
        </w:rPr>
        <w:t xml:space="preserve">1. </w:t>
      </w:r>
      <w:r w:rsidRPr="00613E0D">
        <w:rPr>
          <w:rFonts w:ascii="Times New Roman" w:hAnsi="Times New Roman"/>
          <w:b/>
          <w:sz w:val="28"/>
          <w:szCs w:val="28"/>
          <w:lang w:val="vi-VN"/>
        </w:rPr>
        <w:t>Tên cơ quan chi trả thu nhập</w:t>
      </w:r>
      <w:r w:rsidRPr="00613E0D">
        <w:rPr>
          <w:rFonts w:ascii="Times New Roman" w:hAnsi="Times New Roman"/>
          <w:sz w:val="28"/>
          <w:szCs w:val="28"/>
          <w:lang w:val="vi-VN"/>
        </w:rPr>
        <w:t>: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0"/>
        <w:gridCol w:w="460"/>
        <w:gridCol w:w="460"/>
        <w:gridCol w:w="460"/>
      </w:tblGrid>
      <w:tr w:rsidR="009D22FB" w:rsidRPr="00613E0D" w:rsidTr="00986C80">
        <w:trPr>
          <w:trHeight w:val="37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2. Mã số thuế: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0" w:type="dxa"/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0" w:type="dxa"/>
          </w:tcPr>
          <w:p w:rsidR="009D22FB" w:rsidRPr="00613E0D" w:rsidRDefault="009D22FB" w:rsidP="00986C80">
            <w:pPr>
              <w:spacing w:before="120" w:after="120" w:line="240" w:lineRule="exact"/>
              <w:ind w:leftChars="300" w:left="72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9D22FB" w:rsidRPr="00613E0D" w:rsidRDefault="009D22FB" w:rsidP="009D22FB">
      <w:pPr>
        <w:spacing w:before="120" w:after="120" w:line="240" w:lineRule="exact"/>
        <w:ind w:leftChars="300" w:left="720"/>
        <w:rPr>
          <w:rFonts w:ascii="Times New Roman" w:hAnsi="Times New Roman"/>
          <w:sz w:val="28"/>
          <w:szCs w:val="28"/>
          <w:lang w:val="vi-VN"/>
        </w:rPr>
      </w:pPr>
      <w:r w:rsidRPr="00613E0D">
        <w:rPr>
          <w:rFonts w:ascii="Times New Roman" w:hAnsi="Times New Roman"/>
          <w:sz w:val="28"/>
          <w:szCs w:val="28"/>
          <w:lang w:val="vi-VN"/>
        </w:rPr>
        <w:t>3. Cơ quan thuế quản lý:</w:t>
      </w:r>
    </w:p>
    <w:tbl>
      <w:tblPr>
        <w:tblW w:w="0" w:type="auto"/>
        <w:tblInd w:w="-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415"/>
        <w:gridCol w:w="900"/>
        <w:gridCol w:w="718"/>
        <w:gridCol w:w="694"/>
        <w:gridCol w:w="887"/>
        <w:gridCol w:w="913"/>
        <w:gridCol w:w="900"/>
        <w:gridCol w:w="810"/>
        <w:gridCol w:w="900"/>
        <w:gridCol w:w="720"/>
        <w:gridCol w:w="720"/>
        <w:gridCol w:w="630"/>
        <w:gridCol w:w="810"/>
        <w:gridCol w:w="884"/>
        <w:gridCol w:w="831"/>
        <w:gridCol w:w="721"/>
        <w:gridCol w:w="718"/>
        <w:gridCol w:w="833"/>
      </w:tblGrid>
      <w:tr w:rsidR="009D22FB" w:rsidRPr="00613E0D" w:rsidTr="00986C80">
        <w:trPr>
          <w:trHeight w:val="800"/>
        </w:trPr>
        <w:tc>
          <w:tcPr>
            <w:tcW w:w="593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1415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Họ và tên người nộp thuế</w:t>
            </w:r>
          </w:p>
        </w:tc>
        <w:tc>
          <w:tcPr>
            <w:tcW w:w="900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Ngày sinh</w:t>
            </w:r>
          </w:p>
        </w:tc>
        <w:tc>
          <w:tcPr>
            <w:tcW w:w="718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Giới tính</w:t>
            </w:r>
          </w:p>
        </w:tc>
        <w:tc>
          <w:tcPr>
            <w:tcW w:w="694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Quốc tịch</w:t>
            </w:r>
          </w:p>
        </w:tc>
        <w:tc>
          <w:tcPr>
            <w:tcW w:w="887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Số CMND hoặc CCCD</w:t>
            </w:r>
          </w:p>
        </w:tc>
        <w:tc>
          <w:tcPr>
            <w:tcW w:w="913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Ngày cấp CMND hoặc CCCD</w:t>
            </w:r>
          </w:p>
        </w:tc>
        <w:tc>
          <w:tcPr>
            <w:tcW w:w="900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Nơi cấp CMND hoặc CCCD</w:t>
            </w:r>
          </w:p>
        </w:tc>
        <w:tc>
          <w:tcPr>
            <w:tcW w:w="3780" w:type="dxa"/>
            <w:gridSpan w:val="5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Địa chỉ đăng ký theo hộ khẩu</w:t>
            </w:r>
          </w:p>
        </w:tc>
        <w:tc>
          <w:tcPr>
            <w:tcW w:w="3246" w:type="dxa"/>
            <w:gridSpan w:val="4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Địa chỉ cư trú</w:t>
            </w:r>
          </w:p>
        </w:tc>
        <w:tc>
          <w:tcPr>
            <w:tcW w:w="718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Điện thoại liên hệ</w:t>
            </w:r>
          </w:p>
        </w:tc>
        <w:tc>
          <w:tcPr>
            <w:tcW w:w="833" w:type="dxa"/>
            <w:vMerge w:val="restart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Email</w:t>
            </w:r>
          </w:p>
        </w:tc>
      </w:tr>
      <w:tr w:rsidR="009D22FB" w:rsidRPr="00613E0D" w:rsidTr="00986C80">
        <w:trPr>
          <w:trHeight w:val="1885"/>
        </w:trPr>
        <w:tc>
          <w:tcPr>
            <w:tcW w:w="593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415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94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887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13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Số nhà/ đường phố, thôn, xóm</w:t>
            </w: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Xã, phường</w:t>
            </w: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Quận, huyện</w:t>
            </w: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Tỉnh, thành phố</w:t>
            </w:r>
          </w:p>
        </w:tc>
        <w:tc>
          <w:tcPr>
            <w:tcW w:w="63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Quốc gia</w:t>
            </w: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Số nhà/ đường phố, thôn, xóm</w:t>
            </w:r>
          </w:p>
        </w:tc>
        <w:tc>
          <w:tcPr>
            <w:tcW w:w="884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Xã, phường</w:t>
            </w:r>
          </w:p>
        </w:tc>
        <w:tc>
          <w:tcPr>
            <w:tcW w:w="831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Quận, huyện</w:t>
            </w:r>
          </w:p>
        </w:tc>
        <w:tc>
          <w:tcPr>
            <w:tcW w:w="721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Tỉnh, thành phố</w:t>
            </w:r>
          </w:p>
        </w:tc>
        <w:tc>
          <w:tcPr>
            <w:tcW w:w="718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vMerge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9D22FB" w:rsidRPr="00613E0D" w:rsidTr="00986C80">
        <w:trPr>
          <w:trHeight w:val="532"/>
        </w:trPr>
        <w:tc>
          <w:tcPr>
            <w:tcW w:w="593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415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94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87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13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3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84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31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1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D22FB" w:rsidRPr="00613E0D" w:rsidTr="00986C80">
        <w:trPr>
          <w:trHeight w:val="532"/>
        </w:trPr>
        <w:tc>
          <w:tcPr>
            <w:tcW w:w="593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415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94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87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13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3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84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31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1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D22FB" w:rsidRPr="00613E0D" w:rsidTr="00986C80">
        <w:trPr>
          <w:trHeight w:val="549"/>
        </w:trPr>
        <w:tc>
          <w:tcPr>
            <w:tcW w:w="593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415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94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87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13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3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84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31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1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D22FB" w:rsidRPr="00613E0D" w:rsidTr="00986C80">
        <w:trPr>
          <w:trHeight w:val="532"/>
        </w:trPr>
        <w:tc>
          <w:tcPr>
            <w:tcW w:w="593" w:type="dxa"/>
          </w:tcPr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13E0D">
              <w:rPr>
                <w:rFonts w:ascii="Times New Roman" w:hAnsi="Times New Roman"/>
                <w:sz w:val="28"/>
                <w:szCs w:val="28"/>
                <w:lang w:val="vi-VN"/>
              </w:rPr>
              <w:t>…</w:t>
            </w:r>
          </w:p>
        </w:tc>
        <w:tc>
          <w:tcPr>
            <w:tcW w:w="1415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94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87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13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3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10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84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31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21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718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9D22FB" w:rsidRPr="00613E0D" w:rsidRDefault="009D22FB" w:rsidP="009D22FB">
      <w:pPr>
        <w:spacing w:beforeLines="50" w:before="120" w:afterLines="50" w:after="120" w:line="264" w:lineRule="auto"/>
        <w:ind w:firstLineChars="300" w:firstLine="840"/>
        <w:rPr>
          <w:rFonts w:ascii="Times New Roman" w:hAnsi="Times New Roman"/>
          <w:b/>
          <w:sz w:val="28"/>
          <w:szCs w:val="28"/>
          <w:lang w:val="vi-VN"/>
        </w:rPr>
      </w:pPr>
      <w:r w:rsidRPr="00613E0D">
        <w:rPr>
          <w:rFonts w:ascii="Times New Roman" w:hAnsi="Times New Roman"/>
          <w:b/>
          <w:sz w:val="28"/>
          <w:szCs w:val="28"/>
          <w:lang w:val="vi-VN"/>
        </w:rPr>
        <w:t>Tôi xin cam đoan những nội dung trong bản kê khai này là đúng và chịu trách nhiệm trước pháp luật về những nội dung đã kê khai./.</w:t>
      </w:r>
    </w:p>
    <w:tbl>
      <w:tblPr>
        <w:tblpPr w:leftFromText="180" w:rightFromText="180" w:vertAnchor="text" w:horzAnchor="page" w:tblpX="969" w:tblpY="45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927"/>
        <w:gridCol w:w="6927"/>
      </w:tblGrid>
      <w:tr w:rsidR="009D22FB" w:rsidRPr="00613E0D" w:rsidTr="00986C80">
        <w:trPr>
          <w:trHeight w:val="2343"/>
        </w:trPr>
        <w:tc>
          <w:tcPr>
            <w:tcW w:w="6927" w:type="dxa"/>
          </w:tcPr>
          <w:p w:rsidR="009D22FB" w:rsidRPr="00613E0D" w:rsidRDefault="009D22FB" w:rsidP="00986C80">
            <w:pPr>
              <w:spacing w:before="120" w:after="120" w:line="24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927" w:type="dxa"/>
          </w:tcPr>
          <w:p w:rsidR="009D22FB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…, ngày… tháng… năm</w:t>
            </w:r>
            <w:r w:rsidRPr="00613E0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……</w:t>
            </w:r>
          </w:p>
          <w:p w:rsidR="009D22FB" w:rsidRPr="006E4BD8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BD8">
              <w:rPr>
                <w:rFonts w:ascii="Times New Roman" w:hAnsi="Times New Roman"/>
                <w:b/>
                <w:sz w:val="28"/>
                <w:szCs w:val="28"/>
              </w:rPr>
              <w:t>Cơ quan chi trả thu nhập</w:t>
            </w:r>
          </w:p>
          <w:p w:rsidR="009D22FB" w:rsidRPr="006E4BD8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BD8">
              <w:rPr>
                <w:rFonts w:ascii="Times New Roman" w:hAnsi="Times New Roman"/>
                <w:b/>
                <w:sz w:val="28"/>
                <w:szCs w:val="28"/>
              </w:rPr>
              <w:t>Hoặc đại diện hợp pháp của cơ quan chi trả thu nhập</w:t>
            </w:r>
          </w:p>
          <w:p w:rsidR="009D22FB" w:rsidRPr="00613E0D" w:rsidRDefault="009D22FB" w:rsidP="00986C80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E0D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[</w:t>
            </w:r>
            <w:r w:rsidRPr="00613E0D">
              <w:rPr>
                <w:rFonts w:ascii="Times New Roman" w:hAnsi="Times New Roman"/>
                <w:i/>
                <w:color w:val="0070C0"/>
                <w:sz w:val="28"/>
                <w:szCs w:val="28"/>
                <w:lang w:val="vi-VN"/>
              </w:rPr>
              <w:t>Ký, ghi rõ họ tên và đóng dấu (nếu có)</w:t>
            </w:r>
            <w:r w:rsidRPr="00613E0D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]</w:t>
            </w:r>
          </w:p>
        </w:tc>
      </w:tr>
    </w:tbl>
    <w:p w:rsidR="009D22FB" w:rsidRPr="00613E0D" w:rsidRDefault="009D22FB" w:rsidP="009D22FB">
      <w:pPr>
        <w:spacing w:beforeLines="50" w:before="120" w:afterLines="50" w:after="120" w:line="264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FF7049" w:rsidRPr="0080500B" w:rsidRDefault="0047182C" w:rsidP="009D22FB">
      <w:pPr>
        <w:rPr>
          <w:rFonts w:ascii="Times New Roman" w:hAnsi="Times New Roman"/>
          <w:sz w:val="28"/>
          <w:szCs w:val="28"/>
        </w:rPr>
      </w:pPr>
    </w:p>
    <w:sectPr w:rsidR="00FF7049" w:rsidRPr="008050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2C" w:rsidRDefault="0047182C" w:rsidP="0080500B">
      <w:r>
        <w:separator/>
      </w:r>
    </w:p>
  </w:endnote>
  <w:endnote w:type="continuationSeparator" w:id="0">
    <w:p w:rsidR="0047182C" w:rsidRDefault="0047182C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Adobe Fangsong Std R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B" w:rsidRDefault="009D2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B" w:rsidRDefault="009D2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B" w:rsidRDefault="009D22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Pr="009D22FB" w:rsidRDefault="0080500B" w:rsidP="0080500B">
    <w:pPr>
      <w:rPr>
        <w:sz w:val="22"/>
        <w:szCs w:val="22"/>
      </w:rPr>
    </w:pPr>
    <w:bookmarkStart w:id="0" w:name="_GoBack"/>
  </w:p>
  <w:p w:rsidR="0080500B" w:rsidRPr="009D22FB" w:rsidRDefault="0080500B" w:rsidP="0080500B">
    <w:pPr>
      <w:pStyle w:val="Footer"/>
      <w:rPr>
        <w:rFonts w:ascii="Times New Roman" w:hAnsi="Times New Roman"/>
        <w:color w:val="FF0000"/>
        <w:sz w:val="22"/>
        <w:szCs w:val="22"/>
      </w:rPr>
    </w:pPr>
    <w:r w:rsidRPr="009D22FB">
      <w:rPr>
        <w:rFonts w:ascii="Times New Roman" w:hAnsi="Times New Roman"/>
        <w:color w:val="FF0000"/>
        <w:sz w:val="22"/>
        <w:szCs w:val="22"/>
      </w:rPr>
      <w:t>Học trực tuyến: khoahoc.vietjack.com                                                            Youtube: Học Cùng VietJack</w:t>
    </w:r>
  </w:p>
  <w:bookmarkEnd w:id="0"/>
  <w:p w:rsidR="0080500B" w:rsidRDefault="0080500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2C" w:rsidRDefault="0047182C" w:rsidP="0080500B">
      <w:r>
        <w:separator/>
      </w:r>
    </w:p>
  </w:footnote>
  <w:footnote w:type="continuationSeparator" w:id="0">
    <w:p w:rsidR="0047182C" w:rsidRDefault="0047182C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B" w:rsidRDefault="009D2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B" w:rsidRDefault="009D2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B" w:rsidRDefault="009D22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4718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9D22FB" w:rsidRDefault="0047182C" w:rsidP="0080500B">
    <w:pPr>
      <w:pStyle w:val="Header"/>
      <w:rPr>
        <w:rFonts w:ascii="Times New Roman" w:hAnsi="Times New Roman"/>
        <w:color w:val="FF0000"/>
        <w:sz w:val="22"/>
        <w:szCs w:val="22"/>
      </w:rPr>
    </w:pPr>
    <w:r w:rsidRPr="009D22FB">
      <w:rPr>
        <w:rFonts w:asciiTheme="minorHAnsi" w:hAnsiTheme="minorHAnsi" w:cstheme="minorBid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9D22FB">
      <w:rPr>
        <w:rFonts w:ascii="Times New Roman" w:hAnsi="Times New Roman"/>
        <w:color w:val="FF0000"/>
        <w:sz w:val="22"/>
        <w:szCs w:val="22"/>
        <w:highlight w:val="yellow"/>
      </w:rPr>
      <w:t>VietJack.com</w:t>
    </w:r>
    <w:r w:rsidR="0080500B" w:rsidRPr="009D22FB">
      <w:rPr>
        <w:rFonts w:ascii="Times New Roman" w:hAnsi="Times New Roman"/>
        <w:color w:val="FF0000"/>
        <w:sz w:val="22"/>
        <w:szCs w:val="22"/>
      </w:rPr>
      <w:t xml:space="preserve">                                                                                        Facebook: Học Cùng VietJack</w:t>
    </w:r>
  </w:p>
  <w:p w:rsidR="0080500B" w:rsidRPr="0080500B" w:rsidRDefault="0080500B" w:rsidP="008050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4718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03BE"/>
    <w:multiLevelType w:val="singleLevel"/>
    <w:tmpl w:val="57A303B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FB"/>
    <w:rsid w:val="0047182C"/>
    <w:rsid w:val="00570ED1"/>
    <w:rsid w:val="0080500B"/>
    <w:rsid w:val="009155A7"/>
    <w:rsid w:val="009D22FB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355312B-7A18-4478-B209-2591DE2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F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paragraph" w:styleId="NormalWeb">
    <w:name w:val="Normal (Web)"/>
    <w:basedOn w:val="Normal"/>
    <w:rsid w:val="009D2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2020-05-15T07:12:00Z</dcterms:created>
  <dcterms:modified xsi:type="dcterms:W3CDTF">2020-05-15T07:12:00Z</dcterms:modified>
</cp:coreProperties>
</file>